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30EB6" w:rsidRPr="00CB036C" w:rsidRDefault="00E925D9" w:rsidP="00DA1C0E">
      <w:pPr>
        <w:tabs>
          <w:tab w:val="left" w:pos="5670"/>
          <w:tab w:val="right" w:pos="9072"/>
        </w:tabs>
        <w:rPr>
          <w:rFonts w:ascii="LMU CompatilFact" w:hAnsi="LMU CompatilFact"/>
          <w:b/>
          <w:sz w:val="24"/>
        </w:rPr>
      </w:pPr>
      <w:sdt>
        <w:sdtPr>
          <w:rPr>
            <w:rFonts w:ascii="LMU CompatilFact" w:hAnsi="LMU CompatilFact"/>
            <w:b/>
            <w:sz w:val="24"/>
          </w:rPr>
          <w:id w:val="5956593"/>
          <w:placeholder>
            <w:docPart w:val="F4D7B2664E6D455A985A8D3870D2A686"/>
          </w:placeholder>
          <w:showingPlcHdr/>
          <w:text/>
        </w:sdtPr>
        <w:sdtEndPr/>
        <w:sdtContent>
          <w:r w:rsidR="00DA1C0E" w:rsidRPr="00CB036C">
            <w:rPr>
              <w:rStyle w:val="Platzhaltertext"/>
              <w:rFonts w:ascii="LMU CompatilFact" w:hAnsi="LMU CompatilFact"/>
              <w:b/>
              <w:sz w:val="32"/>
            </w:rPr>
            <w:t>Geben Sie hier bitte Ihren Namen ein</w:t>
          </w:r>
          <w:r w:rsidR="00DA1C0E" w:rsidRPr="00CB036C">
            <w:rPr>
              <w:rStyle w:val="Platzhaltertext"/>
              <w:rFonts w:ascii="LMU CompatilFact" w:hAnsi="LMU CompatilFact"/>
              <w:b/>
            </w:rPr>
            <w:t>.</w:t>
          </w:r>
        </w:sdtContent>
      </w:sdt>
    </w:p>
    <w:p w:rsidR="00D30EB6" w:rsidRPr="00CB036C" w:rsidRDefault="00D30EB6" w:rsidP="00D30EB6">
      <w:pPr>
        <w:tabs>
          <w:tab w:val="left" w:pos="5529"/>
          <w:tab w:val="right" w:pos="9072"/>
        </w:tabs>
        <w:rPr>
          <w:rFonts w:ascii="LMU CompatilFact" w:hAnsi="LMU CompatilFact"/>
          <w:b/>
          <w:sz w:val="24"/>
        </w:rPr>
      </w:pPr>
    </w:p>
    <w:sdt>
      <w:sdtPr>
        <w:rPr>
          <w:rFonts w:ascii="LMU CompatilFact" w:hAnsi="LMU CompatilFact"/>
          <w:color w:val="808080"/>
        </w:rPr>
        <w:id w:val="5956603"/>
        <w:placeholder>
          <w:docPart w:val="A9B7F25C69704A20A4E7BD8CCE68C55C"/>
        </w:placeholder>
        <w:showingPlcHdr/>
        <w:text/>
      </w:sdtPr>
      <w:sdtEndPr/>
      <w:sdtContent>
        <w:p w:rsidR="00D30EB6" w:rsidRPr="00CB036C" w:rsidRDefault="00D30EB6" w:rsidP="00D30EB6">
          <w:pPr>
            <w:tabs>
              <w:tab w:val="right" w:pos="9072"/>
            </w:tabs>
            <w:rPr>
              <w:rFonts w:ascii="LMU CompatilFact" w:hAnsi="LMU CompatilFact"/>
            </w:rPr>
          </w:pPr>
          <w:r w:rsidRPr="00CB036C">
            <w:rPr>
              <w:rStyle w:val="Platzhaltertext"/>
              <w:rFonts w:ascii="LMU CompatilFact" w:hAnsi="LMU CompatilFact"/>
            </w:rPr>
            <w:t>Straße und Hausnummer</w:t>
          </w:r>
        </w:p>
      </w:sdtContent>
    </w:sdt>
    <w:p w:rsidR="00D30EB6" w:rsidRPr="00CB036C" w:rsidRDefault="00E925D9" w:rsidP="00D30EB6">
      <w:pPr>
        <w:tabs>
          <w:tab w:val="left" w:pos="3000"/>
          <w:tab w:val="left" w:pos="4536"/>
        </w:tabs>
        <w:rPr>
          <w:rStyle w:val="Platzhaltertext"/>
          <w:rFonts w:ascii="LMU CompatilFact" w:hAnsi="LMU CompatilFact"/>
          <w:color w:val="auto"/>
        </w:rPr>
      </w:pPr>
      <w:sdt>
        <w:sdtPr>
          <w:rPr>
            <w:color w:val="808080"/>
          </w:rPr>
          <w:id w:val="5956607"/>
          <w:placeholder>
            <w:docPart w:val="C41D96EF53E3454BA0D93EC2A51362D5"/>
          </w:placeholder>
          <w:showingPlcHdr/>
          <w:text/>
        </w:sdtPr>
        <w:sdtEndPr>
          <w:rPr>
            <w:rStyle w:val="Platzhaltertext"/>
            <w:rFonts w:ascii="LMU CompatilFact" w:hAnsi="LMU CompatilFact"/>
          </w:rPr>
        </w:sdtEndPr>
        <w:sdtContent>
          <w:r w:rsidR="00D30EB6" w:rsidRPr="00CB036C">
            <w:rPr>
              <w:rStyle w:val="Platzhaltertext"/>
              <w:rFonts w:ascii="LMU CompatilFact" w:hAnsi="LMU CompatilFact"/>
            </w:rPr>
            <w:t>PLZ</w:t>
          </w:r>
        </w:sdtContent>
      </w:sdt>
      <w:r w:rsidR="00D30EB6" w:rsidRPr="00CB036C">
        <w:rPr>
          <w:rStyle w:val="Platzhaltertext"/>
          <w:rFonts w:ascii="LMU CompatilFact" w:hAnsi="LMU CompatilFact"/>
          <w:color w:val="auto"/>
        </w:rPr>
        <w:t xml:space="preserve"> </w:t>
      </w:r>
      <w:sdt>
        <w:sdtPr>
          <w:rPr>
            <w:rStyle w:val="Platzhaltertext"/>
            <w:rFonts w:ascii="LMU CompatilFact" w:hAnsi="LMU CompatilFact"/>
            <w:color w:val="auto"/>
          </w:rPr>
          <w:id w:val="5956610"/>
          <w:placeholder>
            <w:docPart w:val="E3BB56271B5143AF93B97794C6D22179"/>
          </w:placeholder>
          <w:showingPlcHdr/>
          <w:text/>
        </w:sdtPr>
        <w:sdtEndPr>
          <w:rPr>
            <w:rStyle w:val="Platzhaltertext"/>
          </w:rPr>
        </w:sdtEndPr>
        <w:sdtContent>
          <w:r w:rsidR="00D30EB6" w:rsidRPr="00CB036C">
            <w:rPr>
              <w:rStyle w:val="Platzhaltertext"/>
              <w:rFonts w:ascii="LMU CompatilFact" w:hAnsi="LMU CompatilFact"/>
            </w:rPr>
            <w:t>Ort</w:t>
          </w:r>
        </w:sdtContent>
      </w:sdt>
    </w:p>
    <w:p w:rsidR="00D30EB6" w:rsidRPr="00CB036C" w:rsidRDefault="00D30EB6" w:rsidP="00D30EB6">
      <w:pPr>
        <w:tabs>
          <w:tab w:val="left" w:pos="4536"/>
          <w:tab w:val="right" w:pos="9072"/>
        </w:tabs>
        <w:rPr>
          <w:rFonts w:ascii="LMU CompatilFact" w:hAnsi="LMU CompatilFact"/>
          <w:b/>
          <w:sz w:val="24"/>
        </w:rPr>
      </w:pPr>
    </w:p>
    <w:p w:rsidR="00C65709" w:rsidRPr="00CB036C" w:rsidRDefault="00C65709" w:rsidP="00C65709">
      <w:pPr>
        <w:tabs>
          <w:tab w:val="left" w:pos="2535"/>
        </w:tabs>
        <w:rPr>
          <w:rStyle w:val="Platzhaltertext"/>
          <w:rFonts w:ascii="LMU CompatilFact" w:hAnsi="LMU CompatilFact"/>
          <w:color w:val="auto"/>
        </w:rPr>
      </w:pPr>
    </w:p>
    <w:p w:rsidR="0062570D" w:rsidRPr="00CB036C" w:rsidRDefault="00C65709" w:rsidP="0062570D">
      <w:pPr>
        <w:tabs>
          <w:tab w:val="left" w:pos="1418"/>
        </w:tabs>
        <w:rPr>
          <w:rStyle w:val="Platzhaltertext"/>
          <w:rFonts w:ascii="LMU CompatilFact" w:hAnsi="LMU CompatilFact"/>
          <w:color w:val="auto"/>
        </w:rPr>
      </w:pPr>
      <w:r w:rsidRPr="00CB036C">
        <w:rPr>
          <w:rStyle w:val="Platzhaltertext"/>
          <w:rFonts w:ascii="LMU CompatilFact" w:hAnsi="LMU CompatilFact"/>
          <w:color w:val="auto"/>
        </w:rPr>
        <w:t>Mobil:</w:t>
      </w:r>
      <w:r w:rsidRPr="00CB036C">
        <w:rPr>
          <w:rStyle w:val="Platzhaltertext"/>
          <w:rFonts w:ascii="LMU CompatilFact" w:hAnsi="LMU CompatilFact"/>
          <w:color w:val="auto"/>
        </w:rPr>
        <w:tab/>
      </w:r>
      <w:sdt>
        <w:sdtPr>
          <w:rPr>
            <w:rStyle w:val="Platzhaltertext"/>
            <w:rFonts w:ascii="LMU CompatilFact" w:hAnsi="LMU CompatilFact"/>
            <w:color w:val="auto"/>
          </w:rPr>
          <w:id w:val="5956620"/>
          <w:placeholder>
            <w:docPart w:val="10611F08E687476E81F3B48F489605D7"/>
          </w:placeholder>
          <w:showingPlcHdr/>
          <w:text/>
        </w:sdtPr>
        <w:sdtEndPr>
          <w:rPr>
            <w:rStyle w:val="Platzhaltertext"/>
          </w:rPr>
        </w:sdtEndPr>
        <w:sdtContent>
          <w:r w:rsidR="00CB036C">
            <w:rPr>
              <w:rStyle w:val="Platzhaltertext"/>
              <w:rFonts w:ascii="LMU CompatilFact" w:hAnsi="LMU CompatilFact"/>
            </w:rPr>
            <w:t xml:space="preserve">Geben Sie </w:t>
          </w:r>
          <w:r w:rsidRPr="00CB036C">
            <w:rPr>
              <w:rStyle w:val="Platzhaltertext"/>
              <w:rFonts w:ascii="LMU CompatilFact" w:hAnsi="LMU CompatilFact"/>
            </w:rPr>
            <w:t>Ihre Mobil-Nummer ein.</w:t>
          </w:r>
        </w:sdtContent>
      </w:sdt>
    </w:p>
    <w:p w:rsidR="009C1378" w:rsidRPr="00CB036C" w:rsidRDefault="009C1378" w:rsidP="0062570D">
      <w:pPr>
        <w:tabs>
          <w:tab w:val="left" w:pos="1418"/>
        </w:tabs>
        <w:rPr>
          <w:rStyle w:val="Platzhaltertext"/>
          <w:rFonts w:ascii="LMU CompatilFact" w:hAnsi="LMU CompatilFact"/>
          <w:color w:val="auto"/>
        </w:rPr>
      </w:pPr>
      <w:r w:rsidRPr="00CB036C">
        <w:rPr>
          <w:rStyle w:val="Platzhaltertext"/>
          <w:rFonts w:ascii="LMU CompatilFact" w:hAnsi="LMU CompatilFact"/>
          <w:color w:val="auto"/>
        </w:rPr>
        <w:t>E-Mail:</w:t>
      </w:r>
      <w:r w:rsidR="0062570D" w:rsidRPr="00CB036C">
        <w:rPr>
          <w:rStyle w:val="Platzhaltertext"/>
          <w:rFonts w:ascii="LMU CompatilFact" w:hAnsi="LMU CompatilFact"/>
          <w:color w:val="auto"/>
        </w:rPr>
        <w:tab/>
      </w:r>
      <w:sdt>
        <w:sdtPr>
          <w:rPr>
            <w:rStyle w:val="Platzhaltertext"/>
            <w:rFonts w:ascii="LMU CompatilFact" w:hAnsi="LMU CompatilFact"/>
            <w:color w:val="auto"/>
          </w:rPr>
          <w:id w:val="5956627"/>
          <w:placeholder>
            <w:docPart w:val="A96FEAC63DDA4BD8A66A7568A1EFD7EB"/>
          </w:placeholder>
          <w:showingPlcHdr/>
          <w:text/>
        </w:sdtPr>
        <w:sdtEndPr>
          <w:rPr>
            <w:rStyle w:val="Platzhaltertext"/>
          </w:rPr>
        </w:sdtEndPr>
        <w:sdtContent>
          <w:r w:rsidR="00C65709" w:rsidRPr="00CB036C">
            <w:rPr>
              <w:rStyle w:val="Platzhaltertext"/>
              <w:rFonts w:ascii="LMU CompatilFact" w:hAnsi="LMU CompatilFact"/>
            </w:rPr>
            <w:t>Geben Sie hier Ihre korrekte E-Mail Adresse ein.</w:t>
          </w:r>
        </w:sdtContent>
      </w:sdt>
    </w:p>
    <w:p w:rsidR="009C1378" w:rsidRDefault="009C1378">
      <w:pPr>
        <w:rPr>
          <w:rStyle w:val="Platzhaltertext"/>
          <w:rFonts w:ascii="LMU CompatilFact" w:hAnsi="LMU CompatilFact"/>
          <w:color w:val="auto"/>
        </w:rPr>
      </w:pPr>
    </w:p>
    <w:p w:rsidR="00FA2A5C" w:rsidRDefault="00FA2A5C">
      <w:pPr>
        <w:rPr>
          <w:rStyle w:val="Platzhaltertext"/>
          <w:rFonts w:ascii="LMU CompatilFact" w:hAnsi="LMU CompatilFact"/>
          <w:color w:val="auto"/>
        </w:rPr>
      </w:pPr>
    </w:p>
    <w:p w:rsidR="00FA2A5C" w:rsidRDefault="00FA2A5C">
      <w:pPr>
        <w:rPr>
          <w:rStyle w:val="Platzhaltertext"/>
          <w:rFonts w:ascii="LMU CompatilFact" w:hAnsi="LMU CompatilFact"/>
          <w:color w:val="auto"/>
        </w:rPr>
      </w:pPr>
    </w:p>
    <w:p w:rsidR="00FA2A5C" w:rsidRDefault="00FA2A5C">
      <w:pPr>
        <w:rPr>
          <w:rStyle w:val="Platzhaltertext"/>
          <w:rFonts w:ascii="LMU CompatilFact" w:hAnsi="LMU CompatilFact"/>
          <w:color w:val="auto"/>
        </w:rPr>
      </w:pPr>
    </w:p>
    <w:p w:rsidR="00FA2A5C" w:rsidRPr="00CB036C" w:rsidRDefault="00FA2A5C">
      <w:pPr>
        <w:rPr>
          <w:rStyle w:val="Platzhaltertext"/>
          <w:rFonts w:ascii="LMU CompatilFact" w:hAnsi="LMU CompatilFact"/>
          <w:color w:val="auto"/>
        </w:rPr>
      </w:pPr>
    </w:p>
    <w:p w:rsidR="009C1378" w:rsidRPr="00CB036C" w:rsidRDefault="009C1378">
      <w:pPr>
        <w:rPr>
          <w:rStyle w:val="Platzhaltertext"/>
          <w:rFonts w:ascii="LMU CompatilFact" w:hAnsi="LMU CompatilFact"/>
          <w:color w:val="auto"/>
        </w:rPr>
      </w:pPr>
    </w:p>
    <w:p w:rsidR="009C1378" w:rsidRPr="00CB036C" w:rsidRDefault="00EE281D">
      <w:pPr>
        <w:rPr>
          <w:rFonts w:ascii="LMU CompatilFact" w:hAnsi="LMU CompatilFact"/>
          <w:b/>
        </w:rPr>
      </w:pPr>
      <w:r>
        <w:rPr>
          <w:rFonts w:ascii="LMU CompatilFact" w:hAnsi="LMU CompatilFac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175895</wp:posOffset>
                </wp:positionV>
                <wp:extent cx="3736975" cy="6350"/>
                <wp:effectExtent l="11430" t="10160" r="13970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697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B4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pt;margin-top:13.85pt;width:294.2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" strokecolor="black [3213]"/>
            </w:pict>
          </mc:Fallback>
        </mc:AlternateContent>
      </w:r>
      <w:r w:rsidR="00024671">
        <w:rPr>
          <w:rStyle w:val="Platzhaltertext"/>
          <w:rFonts w:ascii="LMU CompatilFact" w:hAnsi="LMU CompatilFact"/>
          <w:b/>
          <w:color w:val="auto"/>
        </w:rPr>
        <w:t>Persönliche</w:t>
      </w:r>
      <w:r w:rsidR="009C1378" w:rsidRPr="00CB036C">
        <w:rPr>
          <w:rStyle w:val="Platzhaltertext"/>
          <w:rFonts w:ascii="LMU CompatilFact" w:hAnsi="LMU CompatilFact"/>
          <w:b/>
          <w:color w:val="auto"/>
        </w:rPr>
        <w:t xml:space="preserve"> Angaben</w:t>
      </w:r>
    </w:p>
    <w:p w:rsidR="009C1378" w:rsidRPr="00CB036C" w:rsidRDefault="009C1378" w:rsidP="009C1378">
      <w:pPr>
        <w:rPr>
          <w:rFonts w:ascii="LMU CompatilFact" w:hAnsi="LMU CompatilFact"/>
        </w:rPr>
      </w:pPr>
    </w:p>
    <w:p w:rsidR="0062570D" w:rsidRPr="00CB036C" w:rsidRDefault="009C1378" w:rsidP="00880C13">
      <w:pPr>
        <w:tabs>
          <w:tab w:val="left" w:pos="2835"/>
          <w:tab w:val="left" w:pos="6750"/>
        </w:tabs>
        <w:rPr>
          <w:rStyle w:val="Platzhaltertext"/>
          <w:rFonts w:ascii="LMU CompatilFact" w:hAnsi="LMU CompatilFact"/>
          <w:color w:val="auto"/>
        </w:rPr>
      </w:pPr>
      <w:r w:rsidRPr="00CB036C">
        <w:rPr>
          <w:rStyle w:val="Platzhaltertext"/>
          <w:rFonts w:ascii="LMU CompatilFact" w:hAnsi="LMU CompatilFact"/>
          <w:color w:val="auto"/>
        </w:rPr>
        <w:t>Geburtstag</w:t>
      </w:r>
      <w:r w:rsidR="0062570D" w:rsidRPr="00CB036C">
        <w:rPr>
          <w:rStyle w:val="Platzhaltertext"/>
          <w:rFonts w:ascii="LMU CompatilFact" w:hAnsi="LMU CompatilFact"/>
          <w:color w:val="auto"/>
        </w:rPr>
        <w:tab/>
      </w:r>
      <w:sdt>
        <w:sdtPr>
          <w:rPr>
            <w:rStyle w:val="Platzhaltertext"/>
            <w:rFonts w:ascii="LMU CompatilFact" w:hAnsi="LMU CompatilFact"/>
            <w:color w:val="auto"/>
          </w:rPr>
          <w:id w:val="5956633"/>
          <w:placeholder>
            <w:docPart w:val="5D95A92C70314627BDCF612BDBCD878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880C13" w:rsidRPr="00CB036C">
            <w:rPr>
              <w:rStyle w:val="Platzhaltertext"/>
              <w:rFonts w:ascii="LMU CompatilFact" w:hAnsi="LMU CompatilFact"/>
            </w:rPr>
            <w:t>Geburtstag auswählen.</w:t>
          </w:r>
        </w:sdtContent>
      </w:sdt>
    </w:p>
    <w:p w:rsidR="009C1378" w:rsidRPr="00CB036C" w:rsidRDefault="0062570D" w:rsidP="00365065">
      <w:pPr>
        <w:tabs>
          <w:tab w:val="left" w:pos="2835"/>
        </w:tabs>
        <w:rPr>
          <w:rStyle w:val="Platzhaltertext"/>
          <w:rFonts w:ascii="LMU CompatilFact" w:hAnsi="LMU CompatilFact"/>
          <w:color w:val="auto"/>
        </w:rPr>
      </w:pPr>
      <w:r w:rsidRPr="00CB036C">
        <w:rPr>
          <w:rStyle w:val="Platzhaltertext"/>
          <w:rFonts w:ascii="LMU CompatilFact" w:hAnsi="LMU CompatilFact"/>
          <w:color w:val="auto"/>
        </w:rPr>
        <w:t>Geburtsort</w:t>
      </w:r>
      <w:r w:rsidRPr="00CB036C">
        <w:rPr>
          <w:rStyle w:val="Platzhaltertext"/>
          <w:rFonts w:ascii="LMU CompatilFact" w:hAnsi="LMU CompatilFact"/>
          <w:color w:val="auto"/>
        </w:rPr>
        <w:tab/>
      </w:r>
      <w:sdt>
        <w:sdtPr>
          <w:rPr>
            <w:rStyle w:val="Platzhaltertext"/>
            <w:rFonts w:ascii="LMU CompatilFact" w:hAnsi="LMU CompatilFact"/>
            <w:color w:val="auto"/>
          </w:rPr>
          <w:id w:val="5956636"/>
          <w:placeholder>
            <w:docPart w:val="711168DE912C4797B1BC3744D4041847"/>
          </w:placeholder>
          <w:showingPlcHdr/>
          <w:text/>
        </w:sdtPr>
        <w:sdtEndPr>
          <w:rPr>
            <w:rStyle w:val="Platzhaltertext"/>
          </w:rPr>
        </w:sdtEndPr>
        <w:sdtContent>
          <w:r w:rsidR="00880C13" w:rsidRPr="00CB036C">
            <w:rPr>
              <w:rStyle w:val="Platzhaltertext"/>
              <w:rFonts w:ascii="LMU CompatilFact" w:hAnsi="LMU CompatilFact"/>
            </w:rPr>
            <w:t>Geburtsort eingeben.</w:t>
          </w:r>
        </w:sdtContent>
      </w:sdt>
    </w:p>
    <w:p w:rsidR="0062570D" w:rsidRPr="00CB036C" w:rsidRDefault="0062570D" w:rsidP="00365065">
      <w:pPr>
        <w:tabs>
          <w:tab w:val="left" w:pos="2835"/>
        </w:tabs>
        <w:rPr>
          <w:rStyle w:val="Platzhaltertext"/>
          <w:rFonts w:ascii="LMU CompatilFact" w:hAnsi="LMU CompatilFact"/>
          <w:color w:val="auto"/>
        </w:rPr>
      </w:pPr>
      <w:r w:rsidRPr="00CB036C">
        <w:rPr>
          <w:rStyle w:val="Platzhaltertext"/>
          <w:rFonts w:ascii="LMU CompatilFact" w:hAnsi="LMU CompatilFact"/>
          <w:color w:val="auto"/>
        </w:rPr>
        <w:t>Staatsangehörigkeit</w:t>
      </w:r>
      <w:r w:rsidRPr="00CB036C">
        <w:rPr>
          <w:rStyle w:val="Platzhaltertext"/>
          <w:rFonts w:ascii="LMU CompatilFact" w:hAnsi="LMU CompatilFact"/>
          <w:color w:val="auto"/>
        </w:rPr>
        <w:tab/>
      </w:r>
      <w:sdt>
        <w:sdtPr>
          <w:rPr>
            <w:rStyle w:val="Platzhaltertext"/>
            <w:rFonts w:ascii="LMU CompatilFact" w:hAnsi="LMU CompatilFact"/>
            <w:color w:val="auto"/>
          </w:rPr>
          <w:id w:val="5956638"/>
          <w:placeholder>
            <w:docPart w:val="EC262C61AEA045E08DD075A7ABA755DE"/>
          </w:placeholder>
          <w:showingPlcHdr/>
          <w:text/>
        </w:sdtPr>
        <w:sdtEndPr>
          <w:rPr>
            <w:rStyle w:val="Platzhaltertext"/>
          </w:rPr>
        </w:sdtEndPr>
        <w:sdtContent>
          <w:r w:rsidR="00880C13" w:rsidRPr="00CB036C">
            <w:rPr>
              <w:rStyle w:val="Platzhaltertext"/>
              <w:rFonts w:ascii="LMU CompatilFact" w:hAnsi="LMU CompatilFact"/>
            </w:rPr>
            <w:t>Staatsangehörigkeit einzugeben.</w:t>
          </w:r>
        </w:sdtContent>
      </w:sdt>
    </w:p>
    <w:p w:rsidR="009C1378" w:rsidRPr="00CB036C" w:rsidRDefault="009C1378" w:rsidP="009C1378">
      <w:pPr>
        <w:rPr>
          <w:rFonts w:ascii="LMU CompatilFact" w:hAnsi="LMU CompatilFact"/>
        </w:rPr>
      </w:pPr>
    </w:p>
    <w:p w:rsidR="00365065" w:rsidRPr="00CB036C" w:rsidRDefault="00365065" w:rsidP="009C1378">
      <w:pPr>
        <w:rPr>
          <w:rFonts w:ascii="LMU CompatilFact" w:hAnsi="LMU CompatilFact"/>
        </w:rPr>
      </w:pPr>
    </w:p>
    <w:p w:rsidR="00365065" w:rsidRPr="00CB036C" w:rsidRDefault="00365065" w:rsidP="009C1378">
      <w:pPr>
        <w:rPr>
          <w:rFonts w:ascii="LMU CompatilFact" w:hAnsi="LMU CompatilFact"/>
          <w:b/>
        </w:rPr>
      </w:pPr>
      <w:r w:rsidRPr="00CB036C">
        <w:rPr>
          <w:rFonts w:ascii="LMU CompatilFact" w:hAnsi="LMU CompatilFact"/>
          <w:b/>
        </w:rPr>
        <w:t>Ausbildung</w:t>
      </w:r>
    </w:p>
    <w:p w:rsidR="009C1378" w:rsidRPr="00CB036C" w:rsidRDefault="00EE281D" w:rsidP="00365065">
      <w:pPr>
        <w:rPr>
          <w:rFonts w:ascii="LMU CompatilFact" w:hAnsi="LMU CompatilFact"/>
        </w:rPr>
      </w:pPr>
      <w:r>
        <w:rPr>
          <w:rFonts w:ascii="LMU CompatilFact" w:hAnsi="LMU CompatilFact"/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13335</wp:posOffset>
                </wp:positionV>
                <wp:extent cx="3736975" cy="6350"/>
                <wp:effectExtent l="11430" t="12700" r="13970" b="952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697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0390" id="AutoShape 3" o:spid="_x0000_s1026" type="#_x0000_t32" style="position:absolute;margin-left:-2pt;margin-top:1.05pt;width:294.25pt;height: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" strokecolor="black [3213]"/>
            </w:pict>
          </mc:Fallback>
        </mc:AlternateContent>
      </w:r>
    </w:p>
    <w:p w:rsidR="009C1378" w:rsidRPr="00CB036C" w:rsidRDefault="00365065" w:rsidP="009C1378">
      <w:pPr>
        <w:rPr>
          <w:rFonts w:ascii="LMU CompatilFact" w:hAnsi="LMU CompatilFact"/>
          <w:b/>
        </w:rPr>
      </w:pPr>
      <w:r w:rsidRPr="00CB036C">
        <w:rPr>
          <w:rFonts w:ascii="LMU CompatilFact" w:hAnsi="LMU CompatilFact"/>
          <w:b/>
        </w:rPr>
        <w:t>Ludwig-Maximilians-Universität München</w:t>
      </w:r>
    </w:p>
    <w:p w:rsidR="00365065" w:rsidRPr="00CB036C" w:rsidRDefault="00365065" w:rsidP="009C1378">
      <w:pPr>
        <w:rPr>
          <w:rFonts w:ascii="LMU CompatilFact" w:hAnsi="LMU CompatilFact"/>
          <w:i/>
        </w:rPr>
      </w:pPr>
      <w:r w:rsidRPr="00CB036C">
        <w:rPr>
          <w:rFonts w:ascii="LMU CompatilFact" w:hAnsi="LMU CompatilFact"/>
          <w:i/>
        </w:rPr>
        <w:t xml:space="preserve">Fakultät für Betriebswirtschaft – Munich School </w:t>
      </w:r>
      <w:proofErr w:type="spellStart"/>
      <w:r w:rsidRPr="00CB036C">
        <w:rPr>
          <w:rFonts w:ascii="LMU CompatilFact" w:hAnsi="LMU CompatilFact"/>
          <w:i/>
        </w:rPr>
        <w:t>of</w:t>
      </w:r>
      <w:proofErr w:type="spellEnd"/>
      <w:r w:rsidRPr="00CB036C">
        <w:rPr>
          <w:rFonts w:ascii="LMU CompatilFact" w:hAnsi="LMU CompatilFact"/>
          <w:i/>
        </w:rPr>
        <w:t xml:space="preserve"> Management</w:t>
      </w:r>
    </w:p>
    <w:p w:rsidR="00365065" w:rsidRPr="00CB036C" w:rsidRDefault="00365065" w:rsidP="00365065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566"/>
          <w:placeholder>
            <w:docPart w:val="9652938708DC4B2585627D2025C9C27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 Studium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5956567"/>
          <w:placeholder>
            <w:docPart w:val="4C94BD1901FE4809A4E0D06913E22EB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 Studium</w:t>
          </w:r>
        </w:sdtContent>
      </w:sdt>
    </w:p>
    <w:p w:rsidR="00365065" w:rsidRPr="00CB036C" w:rsidRDefault="00365065" w:rsidP="00365065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Ausbildungsart</w:t>
      </w:r>
      <w:r w:rsidRPr="00CB036C">
        <w:rPr>
          <w:rFonts w:ascii="LMU CompatilFact" w:hAnsi="LMU CompatilFact"/>
        </w:rPr>
        <w:tab/>
        <w:t>Universität</w:t>
      </w:r>
    </w:p>
    <w:p w:rsidR="00365065" w:rsidRPr="00CB036C" w:rsidRDefault="00365065" w:rsidP="00365065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Fachbereich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581"/>
          <w:placeholder>
            <w:docPart w:val="A7394150F337410987635BF3F3CBAC2B"/>
          </w:placeholder>
          <w:showingPlcHdr/>
          <w:dropDownList>
            <w:listItem w:displayText="Betriebswirtschaftslehre (Bachelor)" w:value="Betriebswirtschaftslehre (Bachelor)"/>
            <w:listItem w:displayText="Betriebswirtschaftslehre (Master)" w:value="Betriebswirtschaftslehre (Master)"/>
            <w:listItem w:displayText="Wirtschaftspädagogik I (Bachelor)" w:value="Wirtschaftspädagogik I (Bachelor)"/>
            <w:listItem w:displayText="Wirtschaftspädagogik I (Master)" w:value="Wirtschaftspädagogik I (Master)"/>
            <w:listItem w:displayText="Wirtschaftspädagogik II (Bachelor)" w:value="Wirtschaftspädagogik II (Bachelor)"/>
            <w:listItem w:displayText="Wirtschaftspädagogik II (Master" w:value="Wirtschaftspädagogik II (Master"/>
          </w:dropDownList>
        </w:sdtPr>
        <w:sdtEndPr/>
        <w:sdtContent>
          <w:r w:rsidR="00AC6B44" w:rsidRPr="00CB036C">
            <w:rPr>
              <w:rStyle w:val="Platzhaltertext"/>
              <w:rFonts w:ascii="LMU CompatilFact" w:hAnsi="LMU CompatilFact"/>
            </w:rPr>
            <w:t>Wählen Sie einen Fachbereich</w:t>
          </w:r>
          <w:r w:rsidRPr="00CB036C">
            <w:rPr>
              <w:rStyle w:val="Platzhaltertext"/>
              <w:rFonts w:ascii="LMU CompatilFact" w:hAnsi="LMU CompatilFact"/>
            </w:rPr>
            <w:t xml:space="preserve"> aus.</w:t>
          </w:r>
        </w:sdtContent>
      </w:sdt>
    </w:p>
    <w:p w:rsidR="00365065" w:rsidRPr="00CB036C" w:rsidRDefault="00C65709" w:rsidP="00C65709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1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584"/>
          <w:placeholder>
            <w:docPart w:val="7D70FEFC91CF48B9B334C126F4DB0362"/>
          </w:placeholder>
          <w:showingPlcHdr/>
          <w:dropDownList>
            <w:listItem w:displayText="Accounting &amp; Finance" w:value="Accounting &amp; Finance"/>
            <w:listItem w:displayText="Electronic Commerce &amp; Digitale Märkte" w:value="Electronic Commerce &amp; Digitale Märkte"/>
            <w:listItem w:displayText="Kapitalmärkte &amp; Finanzwirtschaft" w:value="Kapitalmärkte &amp; Finanzwirtschaft"/>
            <w:listItem w:value="Marketing"/>
            <w:listItem w:displayText="Management, Marketing &amp; Innovation" w:value="Management, Marketing &amp; Innovation"/>
            <w:listItem w:displayText="Personalwirtschaft" w:value="Personalwirtschaft"/>
            <w:listItem w:displayText="Rechnungswesen &amp; Wirtschaftsprüfung" w:value="Rechnungswesen &amp; Wirtschaftsprüfung"/>
            <w:listItem w:displayText="Risikomanagement &amp; Versicherung" w:value="Risikomanagement &amp; Versicherung"/>
            <w:listItem w:displayText="Strategische Unternehmensführung" w:value="Strategische Unternehmensführung"/>
            <w:listItem w:displayText="Unternehmensrechnung &amp; Finanzen" w:value="Unternehmensrechnung &amp; Finanzen"/>
            <w:listItem w:displayText="Wirtschaftspädagogik" w:value="Wirtschaftspädagogik"/>
            <w:listItem w:displayText="Wirtschaftsinformatik &amp; Neue Medien" w:value="Wirtschaftsinformatik &amp; Neue Medien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 xml:space="preserve">Wählen Sie </w:t>
          </w:r>
          <w:r w:rsidR="00AC6B44" w:rsidRPr="00CB036C">
            <w:rPr>
              <w:rStyle w:val="Platzhaltertext"/>
              <w:rFonts w:ascii="LMU CompatilFact" w:hAnsi="LMU CompatilFact"/>
            </w:rPr>
            <w:t>Ihr erstes Vertiefungsgebiet</w:t>
          </w:r>
          <w:r w:rsidRPr="00CB036C">
            <w:rPr>
              <w:rStyle w:val="Platzhaltertext"/>
              <w:rFonts w:ascii="LMU CompatilFact" w:hAnsi="LMU CompatilFact"/>
            </w:rPr>
            <w:t>.</w:t>
          </w:r>
        </w:sdtContent>
      </w:sdt>
    </w:p>
    <w:p w:rsidR="00C65709" w:rsidRPr="00CB036C" w:rsidRDefault="00C65709" w:rsidP="00A940D5">
      <w:pPr>
        <w:tabs>
          <w:tab w:val="left" w:pos="2835"/>
          <w:tab w:val="right" w:pos="9072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2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650"/>
          <w:placeholder>
            <w:docPart w:val="D02D9457F29B4E44B43C1AD9EE5B18F7"/>
          </w:placeholder>
          <w:showingPlcHdr/>
          <w:dropDownList>
            <w:listItem w:displayText="Accounting &amp; Finance" w:value="Accounting &amp; Finance"/>
            <w:listItem w:displayText="Electronic Commerce &amp; Digitale Märkte" w:value="Electronic Commerce &amp; Digitale Märkte"/>
            <w:listItem w:displayText="Finance &amp; Banking" w:value="Finance &amp; Banking"/>
            <w:listItem w:displayText="Human Resource Development, Human Resource Education &amp; Management" w:value="Human Resource Development, Human Resource Education &amp; Management"/>
            <w:listItem w:displayText="Innovation" w:value="Innovation"/>
            <w:listItem w:displayText="International Business" w:value="International Business"/>
            <w:listItem w:displayText="Kapitalmärkte &amp; Finanzwirtschaft" w:value="Kapitalmärkte &amp; Finanzwirtschaft"/>
            <w:listItem w:displayText="Leadership &amp; Organisation" w:value="Leadership &amp; Organisation"/>
            <w:listItem w:displayText="Leadership &amp; Human Resource" w:value="Leadership &amp; Human Resource"/>
            <w:listItem w:value="Marketing"/>
            <w:listItem w:displayText="Management, Marketing &amp; Innovation" w:value="Management, Marketing &amp; Innovation"/>
            <w:listItem w:displayText="Personalwirtschaft" w:value="Personalwirtschaft"/>
            <w:listItem w:displayText="Rechnungswesen &amp; Wirtschaftsprüfung" w:value="Rechnungswesen &amp; Wirtschaftsprüfung"/>
            <w:listItem w:displayText="Risikomanagement &amp; Versicherung" w:value="Risikomanagement &amp; Versicherung"/>
            <w:listItem w:displayText="Strategic Human Resource Management" w:value="Strategic Human Resource Management"/>
            <w:listItem w:displayText="Strategische Unternehmensführung" w:value="Strategische Unternehmensführung"/>
            <w:listItem w:displayText="Unternehmensrechnung &amp; Controlling" w:value="Unternehmensrechnung &amp; Controlling"/>
            <w:listItem w:displayText="Unternehmensrechnung &amp; Finanzen" w:value="Unternehmensrechnung &amp; Finanzen"/>
            <w:listItem w:displayText="Wirtschaftsinformatik &amp; Neue Medien" w:value="Wirtschaftsinformatik &amp; Neue Medien"/>
            <w:listItem w:displayText="Wirtschaftspädagogik" w:value="Wirtschaftspädagogik"/>
          </w:dropDownList>
        </w:sdtPr>
        <w:sdtEndPr/>
        <w:sdtContent>
          <w:r w:rsidR="00AC6B44" w:rsidRPr="00CB036C">
            <w:rPr>
              <w:rStyle w:val="Platzhaltertext"/>
              <w:rFonts w:ascii="LMU CompatilFact" w:hAnsi="LMU CompatilFact"/>
            </w:rPr>
            <w:t>Wählen Sie Ihr zweites Vertiefungsgebiet.</w:t>
          </w:r>
        </w:sdtContent>
      </w:sdt>
    </w:p>
    <w:p w:rsidR="00A940D5" w:rsidRPr="00CB036C" w:rsidRDefault="00A940D5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3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654"/>
          <w:placeholder>
            <w:docPart w:val="A8CB3387BC4445D98BD59701FA5DC67A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A940D5" w:rsidRPr="00CB036C" w:rsidRDefault="00A940D5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4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656"/>
          <w:placeholder>
            <w:docPart w:val="5829CE548A194DDEBAA46FCA94B95BFB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A940D5" w:rsidRPr="00CB036C" w:rsidRDefault="00A940D5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Nebenfach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659"/>
          <w:placeholder>
            <w:docPart w:val="068901CE84C94751ADCB3E9FEE7C6DC4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C65709" w:rsidRPr="00CB036C" w:rsidRDefault="00C65709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Thema der Abschlussarbeit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5956590"/>
          <w:placeholder>
            <w:docPart w:val="A6DB317937EE4B5A91285468CAA78E6B"/>
          </w:placeholder>
          <w:showingPlcHdr/>
        </w:sdtPr>
        <w:sdtEndPr/>
        <w:sdtContent>
          <w:r w:rsidR="00AC6B44" w:rsidRPr="00CB036C">
            <w:rPr>
              <w:rStyle w:val="Platzhaltertext"/>
              <w:rFonts w:ascii="LMU CompatilFact" w:hAnsi="LMU CompatilFact"/>
            </w:rPr>
            <w:t>Geben Sie hier den Titel Ihrer Abschlussarbeit ein.</w:t>
          </w:r>
        </w:sdtContent>
      </w:sdt>
    </w:p>
    <w:p w:rsidR="00C65709" w:rsidRPr="00CB036C" w:rsidRDefault="00C65709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Abschluss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73"/>
          <w:placeholder>
            <w:docPart w:val="0394FDF019374BC8A8BFD13F57323B3A"/>
          </w:placeholder>
          <w:showingPlcHdr/>
          <w:dropDownList>
            <w:listItem w:displayText="Bachelor of Science" w:value="Bachelor of Science"/>
            <w:listItem w:displayText="Master of Science" w:value="Master of Science"/>
          </w:dropDownList>
        </w:sdtPr>
        <w:sdtEndPr/>
        <w:sdtContent>
          <w:r w:rsidR="00967219" w:rsidRPr="00CB036C">
            <w:rPr>
              <w:rStyle w:val="Platzhaltertext"/>
              <w:rFonts w:ascii="LMU CompatilFact" w:hAnsi="LMU CompatilFact"/>
            </w:rPr>
            <w:t>Angestrebten Abschluss auswählen</w:t>
          </w:r>
        </w:sdtContent>
      </w:sdt>
    </w:p>
    <w:p w:rsidR="00B638F7" w:rsidRPr="00CB036C" w:rsidRDefault="00B638F7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Abschlussnote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83"/>
          <w:placeholder>
            <w:docPart w:val="C5BD0586B03D432F94D9E518A7789756"/>
          </w:placeholder>
          <w:showingPlcHdr/>
          <w:text/>
        </w:sdtPr>
        <w:sdtEndPr/>
        <w:sdtContent>
          <w:r w:rsidR="00354CCE" w:rsidRPr="00CB036C">
            <w:rPr>
              <w:rStyle w:val="Platzhaltertext"/>
              <w:rFonts w:ascii="LMU CompatilFact" w:hAnsi="LMU CompatilFact"/>
            </w:rPr>
            <w:t>Geben Sie hier Ihre Abschlussnote ein.</w:t>
          </w:r>
        </w:sdtContent>
      </w:sdt>
    </w:p>
    <w:p w:rsidR="00C65709" w:rsidRPr="00CB036C" w:rsidRDefault="00C65709" w:rsidP="00CB036C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86"/>
          <w:placeholder>
            <w:docPart w:val="EBB40BDD3BAC4B80BD7C27E5E1FBD1DB"/>
          </w:placeholder>
          <w:showingPlcHdr/>
        </w:sdtPr>
        <w:sdtEndPr/>
        <w:sdtContent>
          <w:r w:rsidR="00354CCE" w:rsidRPr="00FA2A5C">
            <w:rPr>
              <w:rStyle w:val="Platzhaltertext"/>
              <w:rFonts w:ascii="LMU CompatilFact" w:hAnsi="LMU CompatilFact"/>
              <w:i/>
            </w:rPr>
            <w:t>Hier können Sie weit</w:t>
          </w:r>
          <w:r w:rsidR="00E02991" w:rsidRPr="00FA2A5C">
            <w:rPr>
              <w:rStyle w:val="Platzhaltertext"/>
              <w:rFonts w:ascii="LMU CompatilFact" w:hAnsi="LMU CompatilFact"/>
              <w:i/>
            </w:rPr>
            <w:t>ere Informationen zu Ihrem Studium</w:t>
          </w:r>
          <w:r w:rsidR="00354CCE" w:rsidRPr="00FA2A5C">
            <w:rPr>
              <w:rStyle w:val="Platzhaltertext"/>
              <w:rFonts w:ascii="LMU CompatilFact" w:hAnsi="LMU CompatilFact"/>
              <w:i/>
            </w:rPr>
            <w:t xml:space="preserve"> eingeben</w:t>
          </w:r>
        </w:sdtContent>
      </w:sdt>
    </w:p>
    <w:p w:rsidR="00365065" w:rsidRPr="00CB036C" w:rsidRDefault="00365065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502"/>
        <w:placeholder>
          <w:docPart w:val="EFBEAEB9574144E2BD84B790AED3696E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354CCE" w:rsidRPr="00CB036C" w:rsidRDefault="00FA2A5C" w:rsidP="00354CCE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der Universität ein</w:t>
          </w:r>
        </w:p>
      </w:sdtContent>
    </w:sdt>
    <w:sdt>
      <w:sdtPr>
        <w:rPr>
          <w:rStyle w:val="Formatvorlage2"/>
        </w:rPr>
        <w:id w:val="410505"/>
        <w:placeholder>
          <w:docPart w:val="7AA70449F38840D4966C87761DBEB21C"/>
        </w:placeholder>
        <w:showingPlcHdr/>
        <w:text/>
      </w:sdtPr>
      <w:sdtEndPr>
        <w:rPr>
          <w:rStyle w:val="Absatz-Standardschriftart"/>
          <w:rFonts w:asciiTheme="minorHAnsi" w:hAnsiTheme="minorHAnsi"/>
          <w:i w:val="0"/>
        </w:rPr>
      </w:sdtEndPr>
      <w:sdtContent>
        <w:p w:rsidR="00E02991" w:rsidRPr="00CB036C" w:rsidRDefault="00E02991" w:rsidP="00354CCE">
          <w:pPr>
            <w:tabs>
              <w:tab w:val="left" w:pos="2835"/>
            </w:tabs>
            <w:rPr>
              <w:rFonts w:ascii="LMU CompatilFact" w:hAnsi="LMU CompatilFact"/>
            </w:rPr>
          </w:pPr>
          <w:r w:rsidRPr="00CB036C">
            <w:rPr>
              <w:rStyle w:val="Platzhaltertext"/>
              <w:rFonts w:ascii="LMU CompatilFact" w:hAnsi="LMU CompatilFact"/>
            </w:rPr>
            <w:t>Sofern es sich um eine Universität im Ausland handelt</w:t>
          </w:r>
          <w:r w:rsidR="00CB036C">
            <w:rPr>
              <w:rStyle w:val="Platzhaltertext"/>
              <w:rFonts w:ascii="LMU CompatilFact" w:hAnsi="LMU CompatilFact"/>
            </w:rPr>
            <w:t>:</w:t>
          </w:r>
          <w:r w:rsidRPr="00CB036C">
            <w:rPr>
              <w:rStyle w:val="Platzhaltertext"/>
              <w:rFonts w:ascii="LMU CompatilFact" w:hAnsi="LMU CompatilFact"/>
            </w:rPr>
            <w:t xml:space="preserve"> Stadt und Land </w:t>
          </w:r>
          <w:r w:rsidR="00CB036C">
            <w:rPr>
              <w:rStyle w:val="Platzhaltertext"/>
              <w:rFonts w:ascii="LMU CompatilFact" w:hAnsi="LMU CompatilFact"/>
            </w:rPr>
            <w:t>eingeben</w:t>
          </w:r>
          <w:r w:rsidRPr="00CB036C">
            <w:rPr>
              <w:rStyle w:val="Platzhaltertext"/>
              <w:rFonts w:ascii="LMU CompatilFact" w:hAnsi="LMU CompatilFact"/>
            </w:rPr>
            <w:t>.</w:t>
          </w:r>
        </w:p>
      </w:sdtContent>
    </w:sdt>
    <w:p w:rsidR="00354CCE" w:rsidRPr="00CB036C" w:rsidRDefault="00354CCE" w:rsidP="00354CCE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88"/>
          <w:placeholder>
            <w:docPart w:val="25CFABD196D04757B855EB33E0DDA77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 Studium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489"/>
          <w:placeholder>
            <w:docPart w:val="4D29620831854B818B2520BEEBD62C9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 Studium</w:t>
          </w:r>
        </w:sdtContent>
      </w:sdt>
    </w:p>
    <w:p w:rsidR="00354CCE" w:rsidRPr="00CB036C" w:rsidRDefault="00354CCE" w:rsidP="00354CCE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Ausbildungsart</w:t>
      </w:r>
      <w:r w:rsidRPr="00CB036C">
        <w:rPr>
          <w:rFonts w:ascii="LMU CompatilFact" w:hAnsi="LMU CompatilFact"/>
        </w:rPr>
        <w:tab/>
        <w:t>Universität</w:t>
      </w:r>
    </w:p>
    <w:p w:rsidR="00354CCE" w:rsidRPr="00CB036C" w:rsidRDefault="00354CCE" w:rsidP="00354CCE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Fachbereich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0"/>
          <w:placeholder>
            <w:docPart w:val="7A49FD4C9CD44182B601C404392F074A"/>
          </w:placeholder>
          <w:showingPlcHdr/>
          <w:dropDownList>
            <w:listItem w:displayText="Betriebswirtschaftslehre (Bachelor)" w:value="Betriebswirtschaftslehre (Bachelor)"/>
            <w:listItem w:displayText="Betriebswirtschaftslehre (Master)" w:value="Betriebswirtschaftslehre (Master)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Wählen Sie einen Fachbereich aus.</w:t>
          </w:r>
        </w:sdtContent>
      </w:sdt>
    </w:p>
    <w:p w:rsidR="00354CCE" w:rsidRPr="00CB036C" w:rsidRDefault="00354CCE" w:rsidP="00354CCE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1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1"/>
          <w:placeholder>
            <w:docPart w:val="951E4AFBB9834CD593069BB5A674807F"/>
          </w:placeholder>
          <w:showingPlcHdr/>
          <w:dropDownList>
            <w:listItem w:displayText="Accounting &amp; Finance" w:value="Accounting &amp; Finance"/>
            <w:listItem w:displayText="Electronic Commerce &amp; Digitale Märkte" w:value="Electronic Commerce &amp; Digitale Märkte"/>
            <w:listItem w:displayText="Kapitalmärkte &amp; Finanzwirtschaft" w:value="Kapitalmärkte &amp; Finanzwirtschaft"/>
            <w:listItem w:value="Marketing"/>
            <w:listItem w:displayText="Management, Marketing &amp; Innovation" w:value="Management, Marketing &amp; Innovation"/>
            <w:listItem w:displayText="Personalwirtschaft" w:value="Personalwirtschaft"/>
            <w:listItem w:displayText="Rechnungswesen &amp; Wirtschaftsprüfung" w:value="Rechnungswesen &amp; Wirtschaftsprüfung"/>
            <w:listItem w:displayText="Risikomanagement &amp; Versicherung" w:value="Risikomanagement &amp; Versicherung"/>
            <w:listItem w:displayText="Strategische Unternehmensführung" w:value="Strategische Unternehmensführung"/>
            <w:listItem w:displayText="Unternehmensrechnung &amp; Finanzen" w:value="Unternehmensrechnung &amp; Finanzen"/>
            <w:listItem w:displayText="Wirtschaftspädagogik" w:value="Wirtschaftspädagogik"/>
            <w:listItem w:displayText="Wirtschaftsinformatik &amp; Neue Medien" w:value="Wirtschaftsinformatik &amp; Neue Medien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Wählen Sie Ihr erstes Vertiefungsgebiet.</w:t>
          </w:r>
        </w:sdtContent>
      </w:sdt>
    </w:p>
    <w:p w:rsidR="00354CCE" w:rsidRPr="00CB036C" w:rsidRDefault="00354CCE" w:rsidP="00354CCE">
      <w:pPr>
        <w:tabs>
          <w:tab w:val="left" w:pos="2835"/>
          <w:tab w:val="right" w:pos="9072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2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2"/>
          <w:placeholder>
            <w:docPart w:val="F9833C9D5FD14D7C81F809B55978CE9B"/>
          </w:placeholder>
          <w:showingPlcHdr/>
          <w:dropDownList>
            <w:listItem w:displayText="Accounting &amp; Finance" w:value="Accounting &amp; Finance"/>
            <w:listItem w:displayText="Electronic Commerce &amp; Digitale Märkte" w:value="Electronic Commerce &amp; Digitale Märkte"/>
            <w:listItem w:displayText="Finance &amp; Banking" w:value="Finance &amp; Banking"/>
            <w:listItem w:displayText="Human Resource Development, Human Resource Education &amp; Management" w:value="Human Resource Development, Human Resource Education &amp; Management"/>
            <w:listItem w:displayText="Innovation" w:value="Innovation"/>
            <w:listItem w:displayText="International Business" w:value="International Business"/>
            <w:listItem w:displayText="Kapitalmärkte &amp; Finanzwirtschaft" w:value="Kapitalmärkte &amp; Finanzwirtschaft"/>
            <w:listItem w:displayText="Leadership &amp; Organisation" w:value="Leadership &amp; Organisation"/>
            <w:listItem w:displayText="Leadership &amp; Human Resource" w:value="Leadership &amp; Human Resource"/>
            <w:listItem w:value="Marketing"/>
            <w:listItem w:displayText="Management, Marketing &amp; Innovation" w:value="Management, Marketing &amp; Innovation"/>
            <w:listItem w:displayText="Personalwirtschaft" w:value="Personalwirtschaft"/>
            <w:listItem w:displayText="Rechnungswesen &amp; Wirtschaftsprüfung" w:value="Rechnungswesen &amp; Wirtschaftsprüfung"/>
            <w:listItem w:displayText="Risikomanagement &amp; Versicherung" w:value="Risikomanagement &amp; Versicherung"/>
            <w:listItem w:displayText="Strategic Human Resource Management" w:value="Strategic Human Resource Management"/>
            <w:listItem w:displayText="Strategische Unternehmensführung" w:value="Strategische Unternehmensführung"/>
            <w:listItem w:displayText="Unternehmensrechnung &amp; Controlling" w:value="Unternehmensrechnung &amp; Controlling"/>
            <w:listItem w:displayText="Unternehmensrechnung &amp; Finanzen" w:value="Unternehmensrechnung &amp; Finanzen"/>
            <w:listItem w:displayText="Wirtschaftsinformatik &amp; Neue Medien" w:value="Wirtschaftsinformatik &amp; Neue Medien"/>
            <w:listItem w:displayText="Wirtschaftspädagogik" w:value="Wirtschaftspädagogik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Wählen Sie Ihr zweites Vertiefungsgebiet.</w:t>
          </w:r>
        </w:sdtContent>
      </w:sdt>
    </w:p>
    <w:p w:rsidR="00354CCE" w:rsidRPr="00CB036C" w:rsidRDefault="00354CCE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3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3"/>
          <w:placeholder>
            <w:docPart w:val="5E33AA6D7C7B4AEBA468F4B847A1F584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354CCE" w:rsidRPr="00CB036C" w:rsidRDefault="00354CCE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4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4"/>
          <w:placeholder>
            <w:docPart w:val="174774449D9440B98FE307BF157953DA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354CCE" w:rsidRPr="00CB036C" w:rsidRDefault="00354CCE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Nebenfach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7"/>
          <w:placeholder>
            <w:docPart w:val="CF1F41E3A87141BC927FD5B7D78EAD30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354CCE" w:rsidRPr="00CB036C" w:rsidRDefault="00354CCE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Thema der Abschlussarbeit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8"/>
          <w:placeholder>
            <w:docPart w:val="312A4794E5D54D5FB4CED89CE35849CD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den Titel Ihrer Abschlussarbeit ein.</w:t>
          </w:r>
        </w:sdtContent>
      </w:sdt>
    </w:p>
    <w:p w:rsidR="00354CCE" w:rsidRPr="00CB036C" w:rsidRDefault="00354CCE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Abschluss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499"/>
          <w:placeholder>
            <w:docPart w:val="044A4F1AC05B4ACE8B01E9DFC745250D"/>
          </w:placeholder>
          <w:showingPlcHdr/>
          <w:dropDownList>
            <w:listItem w:displayText="Bachelor of Science" w:value="Bachelor of Science"/>
            <w:listItem w:displayText="Master of Science" w:value="Master of Science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Angestrebten Abschluss auswählen</w:t>
          </w:r>
        </w:sdtContent>
      </w:sdt>
    </w:p>
    <w:p w:rsidR="00354CCE" w:rsidRPr="00CB036C" w:rsidRDefault="00354CCE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Abschlussnote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00"/>
          <w:placeholder>
            <w:docPart w:val="8670FB80BCDB4051A0ACCE9B954F9416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Ihre Abschlussnote ein.</w:t>
          </w:r>
        </w:sdtContent>
      </w:sdt>
    </w:p>
    <w:p w:rsidR="00354CCE" w:rsidRPr="00CB036C" w:rsidRDefault="00354CCE" w:rsidP="00CB036C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01"/>
          <w:placeholder>
            <w:docPart w:val="6EC6A6279261434EBB1D3CFF9170E48E"/>
          </w:placeholder>
        </w:sdtPr>
        <w:sdtEndPr/>
        <w:sdtContent>
          <w:r w:rsidRPr="00FA2A5C">
            <w:rPr>
              <w:rStyle w:val="Platzhaltertext"/>
              <w:rFonts w:ascii="LMU CompatilFact" w:hAnsi="LMU CompatilFact"/>
              <w:i/>
            </w:rPr>
            <w:t>Hier können Sie weiter</w:t>
          </w:r>
          <w:r w:rsidR="00E02991" w:rsidRPr="00FA2A5C">
            <w:rPr>
              <w:rStyle w:val="Platzhaltertext"/>
              <w:rFonts w:ascii="LMU CompatilFact" w:hAnsi="LMU CompatilFact"/>
              <w:i/>
            </w:rPr>
            <w:t>e</w:t>
          </w:r>
          <w:r w:rsidRPr="00FA2A5C">
            <w:rPr>
              <w:rStyle w:val="Platzhaltertext"/>
              <w:rFonts w:ascii="LMU CompatilFact" w:hAnsi="LMU CompatilFact"/>
              <w:i/>
            </w:rPr>
            <w:t xml:space="preserve"> Informationen zu </w:t>
          </w:r>
          <w:r w:rsidR="00E02991" w:rsidRPr="00FA2A5C">
            <w:rPr>
              <w:rStyle w:val="Platzhaltertext"/>
              <w:rFonts w:ascii="LMU CompatilFact" w:hAnsi="LMU CompatilFact"/>
              <w:i/>
            </w:rPr>
            <w:t>Ihrem Studium</w:t>
          </w:r>
          <w:r w:rsidRPr="00FA2A5C">
            <w:rPr>
              <w:rStyle w:val="Platzhaltertext"/>
              <w:rFonts w:ascii="LMU CompatilFact" w:hAnsi="LMU CompatilFact"/>
              <w:i/>
            </w:rPr>
            <w:t xml:space="preserve"> eingeben</w:t>
          </w:r>
        </w:sdtContent>
      </w:sdt>
    </w:p>
    <w:p w:rsidR="00354CCE" w:rsidRPr="00CB036C" w:rsidRDefault="00354CCE" w:rsidP="00354CCE">
      <w:pPr>
        <w:rPr>
          <w:rFonts w:ascii="LMU CompatilFact" w:hAnsi="LMU CompatilFact"/>
        </w:rPr>
      </w:pPr>
    </w:p>
    <w:p w:rsidR="002A32CB" w:rsidRDefault="002A32CB">
      <w:pPr>
        <w:rPr>
          <w:rStyle w:val="Formatvorlage1"/>
        </w:rPr>
      </w:pPr>
      <w:r>
        <w:rPr>
          <w:rStyle w:val="Formatvorlage1"/>
        </w:rPr>
        <w:br w:type="page"/>
      </w:r>
    </w:p>
    <w:sdt>
      <w:sdtPr>
        <w:rPr>
          <w:rStyle w:val="Formatvorlage1"/>
        </w:rPr>
        <w:id w:val="410942"/>
        <w:placeholder>
          <w:docPart w:val="047967332F3749BEA658A6BB5CFE80E8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der Universität ein</w:t>
          </w:r>
        </w:p>
      </w:sdtContent>
    </w:sdt>
    <w:sdt>
      <w:sdtPr>
        <w:rPr>
          <w:rStyle w:val="Formatvorlage2"/>
        </w:rPr>
        <w:id w:val="410943"/>
        <w:placeholder>
          <w:docPart w:val="9FEC3054841D439DB3E1A3FE9BBA2B3A"/>
        </w:placeholder>
        <w:showingPlcHdr/>
        <w:text/>
      </w:sdtPr>
      <w:sdtEndPr>
        <w:rPr>
          <w:rStyle w:val="Absatz-Standardschriftart"/>
          <w:rFonts w:asciiTheme="minorHAnsi" w:hAnsiTheme="minorHAnsi"/>
          <w:i w:val="0"/>
        </w:rPr>
      </w:sdtEndPr>
      <w:sdtContent>
        <w:p w:rsidR="009F18D8" w:rsidRPr="00CB036C" w:rsidRDefault="009F18D8" w:rsidP="009F18D8">
          <w:pPr>
            <w:tabs>
              <w:tab w:val="left" w:pos="2835"/>
            </w:tabs>
            <w:rPr>
              <w:rFonts w:ascii="LMU CompatilFact" w:hAnsi="LMU CompatilFact"/>
            </w:rPr>
          </w:pPr>
          <w:r w:rsidRPr="00CB036C">
            <w:rPr>
              <w:rStyle w:val="Platzhaltertext"/>
              <w:rFonts w:ascii="LMU CompatilFact" w:hAnsi="LMU CompatilFact"/>
            </w:rPr>
            <w:t>Sofern es sich um eine Universität im Ausland handelt</w:t>
          </w:r>
          <w:r>
            <w:rPr>
              <w:rStyle w:val="Platzhaltertext"/>
              <w:rFonts w:ascii="LMU CompatilFact" w:hAnsi="LMU CompatilFact"/>
            </w:rPr>
            <w:t>:</w:t>
          </w:r>
          <w:r w:rsidRPr="00CB036C">
            <w:rPr>
              <w:rStyle w:val="Platzhaltertext"/>
              <w:rFonts w:ascii="LMU CompatilFact" w:hAnsi="LMU CompatilFact"/>
            </w:rPr>
            <w:t xml:space="preserve"> Stadt und Land </w:t>
          </w:r>
          <w:r>
            <w:rPr>
              <w:rStyle w:val="Platzhaltertext"/>
              <w:rFonts w:ascii="LMU CompatilFact" w:hAnsi="LMU CompatilFact"/>
            </w:rPr>
            <w:t>eingeben</w:t>
          </w:r>
          <w:r w:rsidRPr="00CB036C">
            <w:rPr>
              <w:rStyle w:val="Platzhaltertext"/>
              <w:rFonts w:ascii="LMU CompatilFact" w:hAnsi="LMU CompatilFact"/>
            </w:rPr>
            <w:t>.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44"/>
          <w:placeholder>
            <w:docPart w:val="C883111D3B3540A08CA6FE8F0EED700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 Studium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945"/>
          <w:placeholder>
            <w:docPart w:val="6BAAF173B8C34866A268E1743F00DD1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 Studium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Ausbildungsart</w:t>
      </w:r>
      <w:r w:rsidRPr="00CB036C">
        <w:rPr>
          <w:rFonts w:ascii="LMU CompatilFact" w:hAnsi="LMU CompatilFact"/>
        </w:rPr>
        <w:tab/>
        <w:t>Universität</w:t>
      </w:r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Fachbereich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46"/>
          <w:placeholder>
            <w:docPart w:val="5BE0035C3CF74540A90B6DFC35F22049"/>
          </w:placeholder>
          <w:showingPlcHdr/>
          <w:dropDownList>
            <w:listItem w:displayText="Betriebswirtschaftslehre (Bachelor)" w:value="Betriebswirtschaftslehre (Bachelor)"/>
            <w:listItem w:displayText="Betriebswirtschaftslehre (Master)" w:value="Betriebswirtschaftslehre (Master)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Wählen Sie einen Fachbereich aus.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1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47"/>
          <w:placeholder>
            <w:docPart w:val="B7B6364D614D4BCBAFFA1FD0C29BE9D7"/>
          </w:placeholder>
          <w:showingPlcHdr/>
          <w:dropDownList>
            <w:listItem w:displayText="Accounting &amp; Finance" w:value="Accounting &amp; Finance"/>
            <w:listItem w:displayText="Electronic Commerce &amp; Digitale Märkte" w:value="Electronic Commerce &amp; Digitale Märkte"/>
            <w:listItem w:displayText="Kapitalmärkte &amp; Finanzwirtschaft" w:value="Kapitalmärkte &amp; Finanzwirtschaft"/>
            <w:listItem w:value="Marketing"/>
            <w:listItem w:displayText="Management, Marketing &amp; Innovation" w:value="Management, Marketing &amp; Innovation"/>
            <w:listItem w:displayText="Personalwirtschaft" w:value="Personalwirtschaft"/>
            <w:listItem w:displayText="Rechnungswesen &amp; Wirtschaftsprüfung" w:value="Rechnungswesen &amp; Wirtschaftsprüfung"/>
            <w:listItem w:displayText="Risikomanagement &amp; Versicherung" w:value="Risikomanagement &amp; Versicherung"/>
            <w:listItem w:displayText="Strategische Unternehmensführung" w:value="Strategische Unternehmensführung"/>
            <w:listItem w:displayText="Unternehmensrechnung &amp; Finanzen" w:value="Unternehmensrechnung &amp; Finanzen"/>
            <w:listItem w:displayText="Wirtschaftspädagogik" w:value="Wirtschaftspädagogik"/>
            <w:listItem w:displayText="Wirtschaftsinformatik &amp; Neue Medien" w:value="Wirtschaftsinformatik &amp; Neue Medien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Wählen Sie Ihr erstes Vertiefungsgebiet.</w:t>
          </w:r>
        </w:sdtContent>
      </w:sdt>
    </w:p>
    <w:p w:rsidR="009F18D8" w:rsidRPr="00CB036C" w:rsidRDefault="009F18D8" w:rsidP="009F18D8">
      <w:pPr>
        <w:tabs>
          <w:tab w:val="left" w:pos="2835"/>
          <w:tab w:val="right" w:pos="9072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2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48"/>
          <w:placeholder>
            <w:docPart w:val="40930570F976417B9AEC66C5BC3AEC25"/>
          </w:placeholder>
          <w:showingPlcHdr/>
          <w:dropDownList>
            <w:listItem w:displayText="Accounting &amp; Finance" w:value="Accounting &amp; Finance"/>
            <w:listItem w:displayText="Electronic Commerce &amp; Digitale Märkte" w:value="Electronic Commerce &amp; Digitale Märkte"/>
            <w:listItem w:displayText="Finance &amp; Banking" w:value="Finance &amp; Banking"/>
            <w:listItem w:displayText="Human Resource Development, Human Resource Education &amp; Management" w:value="Human Resource Development, Human Resource Education &amp; Management"/>
            <w:listItem w:displayText="Innovation" w:value="Innovation"/>
            <w:listItem w:displayText="International Business" w:value="International Business"/>
            <w:listItem w:displayText="Kapitalmärkte &amp; Finanzwirtschaft" w:value="Kapitalmärkte &amp; Finanzwirtschaft"/>
            <w:listItem w:displayText="Leadership &amp; Organisation" w:value="Leadership &amp; Organisation"/>
            <w:listItem w:displayText="Leadership &amp; Human Resource" w:value="Leadership &amp; Human Resource"/>
            <w:listItem w:value="Marketing"/>
            <w:listItem w:displayText="Management, Marketing &amp; Innovation" w:value="Management, Marketing &amp; Innovation"/>
            <w:listItem w:displayText="Personalwirtschaft" w:value="Personalwirtschaft"/>
            <w:listItem w:displayText="Rechnungswesen &amp; Wirtschaftsprüfung" w:value="Rechnungswesen &amp; Wirtschaftsprüfung"/>
            <w:listItem w:displayText="Risikomanagement &amp; Versicherung" w:value="Risikomanagement &amp; Versicherung"/>
            <w:listItem w:displayText="Strategic Human Resource Management" w:value="Strategic Human Resource Management"/>
            <w:listItem w:displayText="Strategische Unternehmensführung" w:value="Strategische Unternehmensführung"/>
            <w:listItem w:displayText="Unternehmensrechnung &amp; Controlling" w:value="Unternehmensrechnung &amp; Controlling"/>
            <w:listItem w:displayText="Unternehmensrechnung &amp; Finanzen" w:value="Unternehmensrechnung &amp; Finanzen"/>
            <w:listItem w:displayText="Wirtschaftsinformatik &amp; Neue Medien" w:value="Wirtschaftsinformatik &amp; Neue Medien"/>
            <w:listItem w:displayText="Wirtschaftspädagogik" w:value="Wirtschaftspädagogik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Wählen Sie Ihr zweites Vertiefungsgebiet.</w:t>
          </w:r>
        </w:sdtContent>
      </w:sdt>
    </w:p>
    <w:p w:rsidR="009F18D8" w:rsidRPr="00CB036C" w:rsidRDefault="009F18D8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3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49"/>
          <w:placeholder>
            <w:docPart w:val="140B677A245D48FAAD252CB65120C8C5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9F18D8" w:rsidRPr="00CB036C" w:rsidRDefault="009F18D8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Vertiefungsgebiet 4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50"/>
          <w:placeholder>
            <w:docPart w:val="77A9A261972047A69514C24B00CC8DC5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9F18D8" w:rsidRPr="00CB036C" w:rsidRDefault="009F18D8" w:rsidP="009F18D8">
      <w:pPr>
        <w:tabs>
          <w:tab w:val="left" w:pos="2835"/>
          <w:tab w:val="right" w:pos="9072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Nebenfach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53"/>
          <w:placeholder>
            <w:docPart w:val="E515B5BEA619441FA7F6AACEBB864591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Thema der Abschlussarbeit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54"/>
          <w:placeholder>
            <w:docPart w:val="CE846F963FD84D93AA5129C1CD33E315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den Titel Ihrer Abschlussarbeit ein.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Abschluss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55"/>
          <w:placeholder>
            <w:docPart w:val="5DF90ACD09264E0F9FA792D7CD95294F"/>
          </w:placeholder>
          <w:showingPlcHdr/>
          <w:dropDownList>
            <w:listItem w:displayText="Bachelor of Science" w:value="Bachelor of Science"/>
            <w:listItem w:displayText="Master of Science" w:value="Master of Science"/>
          </w:dropDownList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Angestrebten Abschluss auswählen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Abschlussnote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56"/>
          <w:placeholder>
            <w:docPart w:val="F5CA83DB73A44CC3AADAE16AEBF31D72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Ihre Abschlussnote ein.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57"/>
          <w:placeholder>
            <w:docPart w:val="F23CD2BB239D441294DCCF2E9DA18B43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Hier können Sie weitere Informationen zu Ihrem Studium eingeben</w:t>
          </w:r>
        </w:sdtContent>
      </w:sdt>
    </w:p>
    <w:p w:rsidR="00E02991" w:rsidRPr="00CB036C" w:rsidRDefault="00E02991" w:rsidP="00354CCE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591"/>
        <w:placeholder>
          <w:docPart w:val="E91E9DDE62F04D44B70ACF00CA51FCA4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575448" w:rsidRPr="00CB036C" w:rsidRDefault="00575448" w:rsidP="0057544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Sofern bereits eine Ausbildung absolviert wurde: Name des Unternehmens</w:t>
          </w:r>
        </w:p>
      </w:sdtContent>
    </w:sdt>
    <w:sdt>
      <w:sdtPr>
        <w:rPr>
          <w:rStyle w:val="Formatvorlage2"/>
        </w:rPr>
        <w:id w:val="410592"/>
        <w:placeholder>
          <w:docPart w:val="21DE8A285C4E46E4AC520862B38ED145"/>
        </w:placeholder>
        <w:showingPlcHdr/>
        <w:text/>
      </w:sdtPr>
      <w:sdtEndPr>
        <w:rPr>
          <w:rStyle w:val="Absatz-Standardschriftart"/>
          <w:rFonts w:asciiTheme="minorHAnsi" w:hAnsiTheme="minorHAnsi"/>
          <w:i w:val="0"/>
        </w:rPr>
      </w:sdtEndPr>
      <w:sdtContent>
        <w:p w:rsidR="00575448" w:rsidRPr="00CB036C" w:rsidRDefault="00575448" w:rsidP="00575448">
          <w:pPr>
            <w:tabs>
              <w:tab w:val="left" w:pos="2835"/>
            </w:tabs>
            <w:rPr>
              <w:rFonts w:ascii="LMU CompatilFact" w:hAnsi="LMU CompatilFact"/>
            </w:rPr>
          </w:pPr>
          <w:r w:rsidRPr="00CB036C">
            <w:rPr>
              <w:rStyle w:val="Platzhaltertext"/>
              <w:rFonts w:ascii="LMU CompatilFact" w:hAnsi="LMU CompatilFact"/>
            </w:rPr>
            <w:t>Bezeichnung der Berufsausbildung</w:t>
          </w:r>
        </w:p>
      </w:sdtContent>
    </w:sdt>
    <w:p w:rsidR="00575448" w:rsidRPr="00CB036C" w:rsidRDefault="00575448" w:rsidP="0057544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93"/>
          <w:placeholder>
            <w:docPart w:val="F127811E149D4AE5906B0C61D32C8FA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 Ausbildung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594"/>
          <w:placeholder>
            <w:docPart w:val="CF14B88167624A5C85604FBEA0609B6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 Ausbildung</w:t>
          </w:r>
        </w:sdtContent>
      </w:sdt>
    </w:p>
    <w:p w:rsidR="00524CAF" w:rsidRPr="00CB036C" w:rsidRDefault="00575448" w:rsidP="0057544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="00524CAF" w:rsidRPr="00CB036C">
        <w:rPr>
          <w:rFonts w:ascii="LMU CompatilFact" w:hAnsi="LMU CompatilFact"/>
        </w:rPr>
        <w:tab/>
        <w:t xml:space="preserve">Folgende Abteilungen wurden durchlaufen: </w:t>
      </w:r>
    </w:p>
    <w:p w:rsidR="00575448" w:rsidRPr="00CB036C" w:rsidRDefault="00E925D9" w:rsidP="00FA2A5C">
      <w:pPr>
        <w:pStyle w:val="Listenabsatz"/>
        <w:numPr>
          <w:ilvl w:val="4"/>
          <w:numId w:val="3"/>
        </w:numPr>
        <w:tabs>
          <w:tab w:val="left" w:pos="2835"/>
        </w:tabs>
        <w:rPr>
          <w:rFonts w:ascii="LMU CompatilFact" w:hAnsi="LMU CompatilFact"/>
        </w:rPr>
      </w:pPr>
      <w:sdt>
        <w:sdtPr>
          <w:rPr>
            <w:rFonts w:ascii="LMU CompatilFact" w:hAnsi="LMU CompatilFact"/>
          </w:rPr>
          <w:id w:val="410616"/>
          <w:placeholder>
            <w:docPart w:val="227E8A3C1B5242DDB662212B2854AC01"/>
          </w:placeholder>
          <w:showingPlcHdr/>
        </w:sdtPr>
        <w:sdtEndPr/>
        <w:sdtContent>
          <w:r w:rsidR="00524CAF" w:rsidRPr="00CB036C">
            <w:rPr>
              <w:rStyle w:val="Platzhaltertext"/>
              <w:rFonts w:ascii="LMU CompatilFact" w:hAnsi="LMU CompatilFact"/>
            </w:rPr>
            <w:t>Abteilung 1</w:t>
          </w:r>
          <w:r w:rsidR="00575448" w:rsidRPr="00CB036C">
            <w:rPr>
              <w:rStyle w:val="Platzhaltertext"/>
              <w:rFonts w:ascii="LMU CompatilFact" w:hAnsi="LMU CompatilFact"/>
            </w:rPr>
            <w:t xml:space="preserve"> </w:t>
          </w:r>
        </w:sdtContent>
      </w:sdt>
    </w:p>
    <w:p w:rsidR="00524CAF" w:rsidRPr="00CB036C" w:rsidRDefault="00E925D9" w:rsidP="00FA2A5C">
      <w:pPr>
        <w:pStyle w:val="Listenabsatz"/>
        <w:numPr>
          <w:ilvl w:val="4"/>
          <w:numId w:val="3"/>
        </w:numPr>
        <w:tabs>
          <w:tab w:val="left" w:pos="2835"/>
        </w:tabs>
        <w:rPr>
          <w:rFonts w:ascii="LMU CompatilFact" w:hAnsi="LMU CompatilFact"/>
        </w:rPr>
      </w:pPr>
      <w:sdt>
        <w:sdtPr>
          <w:rPr>
            <w:rFonts w:ascii="LMU CompatilFact" w:hAnsi="LMU CompatilFact"/>
            <w:color w:val="808080"/>
          </w:rPr>
          <w:id w:val="410634"/>
          <w:placeholder>
            <w:docPart w:val="786AE6D2228C45B59274461217FB89D8"/>
          </w:placeholder>
          <w:showingPlcHdr/>
        </w:sdtPr>
        <w:sdtEndPr/>
        <w:sdtContent>
          <w:r w:rsidR="009F18D8">
            <w:rPr>
              <w:rStyle w:val="Platzhaltertext"/>
              <w:rFonts w:ascii="LMU CompatilFact" w:hAnsi="LMU CompatilFact"/>
            </w:rPr>
            <w:t>Abteilung 2</w:t>
          </w:r>
          <w:r w:rsidR="00524CAF" w:rsidRPr="00CB036C">
            <w:rPr>
              <w:rStyle w:val="Platzhaltertext"/>
              <w:rFonts w:ascii="LMU CompatilFact" w:hAnsi="LMU CompatilFact"/>
            </w:rPr>
            <w:t xml:space="preserve"> </w:t>
          </w:r>
        </w:sdtContent>
      </w:sdt>
    </w:p>
    <w:p w:rsidR="00524CAF" w:rsidRPr="00CB036C" w:rsidRDefault="00E925D9" w:rsidP="00FA2A5C">
      <w:pPr>
        <w:pStyle w:val="Listenabsatz"/>
        <w:numPr>
          <w:ilvl w:val="4"/>
          <w:numId w:val="3"/>
        </w:numPr>
        <w:tabs>
          <w:tab w:val="left" w:pos="2835"/>
        </w:tabs>
        <w:rPr>
          <w:rFonts w:ascii="LMU CompatilFact" w:hAnsi="LMU CompatilFact"/>
        </w:rPr>
      </w:pPr>
      <w:sdt>
        <w:sdtPr>
          <w:rPr>
            <w:rFonts w:ascii="LMU CompatilFact" w:hAnsi="LMU CompatilFact"/>
            <w:color w:val="808080"/>
          </w:rPr>
          <w:id w:val="410636"/>
          <w:placeholder>
            <w:docPart w:val="11ED86F74B63445995CEFE01E3EF8439"/>
          </w:placeholder>
          <w:showingPlcHdr/>
        </w:sdtPr>
        <w:sdtEndPr/>
        <w:sdtContent>
          <w:r w:rsidR="00524CAF" w:rsidRPr="00CB036C">
            <w:rPr>
              <w:rStyle w:val="Platzhaltertext"/>
              <w:rFonts w:ascii="LMU CompatilFact" w:hAnsi="LMU CompatilFact"/>
            </w:rPr>
            <w:t xml:space="preserve">Abteilung 3 </w:t>
          </w:r>
        </w:sdtContent>
      </w:sdt>
    </w:p>
    <w:p w:rsidR="00524CAF" w:rsidRPr="00CB036C" w:rsidRDefault="00E925D9" w:rsidP="00FA2A5C">
      <w:pPr>
        <w:pStyle w:val="Listenabsatz"/>
        <w:numPr>
          <w:ilvl w:val="4"/>
          <w:numId w:val="3"/>
        </w:numPr>
        <w:tabs>
          <w:tab w:val="left" w:pos="2835"/>
        </w:tabs>
        <w:rPr>
          <w:rFonts w:ascii="LMU CompatilFact" w:hAnsi="LMU CompatilFact"/>
        </w:rPr>
      </w:pPr>
      <w:sdt>
        <w:sdtPr>
          <w:rPr>
            <w:rFonts w:ascii="LMU CompatilFact" w:hAnsi="LMU CompatilFact"/>
            <w:color w:val="808080"/>
          </w:rPr>
          <w:id w:val="410637"/>
          <w:placeholder>
            <w:docPart w:val="AD032C77CB394029ADCA73AC23D09111"/>
          </w:placeholder>
          <w:showingPlcHdr/>
        </w:sdtPr>
        <w:sdtEndPr/>
        <w:sdtContent>
          <w:r w:rsidR="00524CAF" w:rsidRPr="00CB036C">
            <w:rPr>
              <w:rStyle w:val="Platzhaltertext"/>
              <w:rFonts w:ascii="LMU CompatilFact" w:hAnsi="LMU CompatilFact"/>
            </w:rPr>
            <w:t xml:space="preserve">Abteilung 4 </w:t>
          </w:r>
        </w:sdtContent>
      </w:sdt>
    </w:p>
    <w:p w:rsidR="00524CAF" w:rsidRPr="00CB036C" w:rsidRDefault="00524CAF" w:rsidP="00524CAF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ab/>
        <w:t>Folgende Fähigkeiten und</w:t>
      </w:r>
      <w:r w:rsidR="00B34FFB">
        <w:rPr>
          <w:rFonts w:ascii="LMU CompatilFact" w:hAnsi="LMU CompatilFact"/>
        </w:rPr>
        <w:t xml:space="preserve"> Fertigkeiten wurden vermittelt:</w:t>
      </w:r>
    </w:p>
    <w:p w:rsidR="00575448" w:rsidRPr="00CB036C" w:rsidRDefault="00E925D9" w:rsidP="00B01249">
      <w:pPr>
        <w:pStyle w:val="Listenabsatz"/>
        <w:numPr>
          <w:ilvl w:val="4"/>
          <w:numId w:val="4"/>
        </w:numPr>
        <w:tabs>
          <w:tab w:val="left" w:pos="2835"/>
        </w:tabs>
        <w:rPr>
          <w:rFonts w:ascii="LMU CompatilFact" w:hAnsi="LMU CompatilFact"/>
        </w:rPr>
      </w:pPr>
      <w:sdt>
        <w:sdtPr>
          <w:rPr>
            <w:rFonts w:ascii="LMU CompatilFact" w:hAnsi="LMU CompatilFact"/>
          </w:rPr>
          <w:id w:val="410623"/>
          <w:placeholder>
            <w:docPart w:val="C3C6962AE1C04A3489AD03722043B50F"/>
          </w:placeholder>
          <w:showingPlcHdr/>
        </w:sdtPr>
        <w:sdtEndPr/>
        <w:sdtContent>
          <w:r w:rsidR="00524CAF" w:rsidRPr="00CB036C">
            <w:rPr>
              <w:rStyle w:val="Platzhaltertext"/>
              <w:rFonts w:ascii="LMU CompatilFact" w:hAnsi="LMU CompatilFact"/>
            </w:rPr>
            <w:t>Fähigkeit 1</w:t>
          </w:r>
        </w:sdtContent>
      </w:sdt>
    </w:p>
    <w:p w:rsidR="00524CAF" w:rsidRPr="00CB036C" w:rsidRDefault="00E925D9" w:rsidP="00B01249">
      <w:pPr>
        <w:pStyle w:val="Listenabsatz"/>
        <w:numPr>
          <w:ilvl w:val="4"/>
          <w:numId w:val="4"/>
        </w:numPr>
        <w:tabs>
          <w:tab w:val="left" w:pos="2835"/>
        </w:tabs>
        <w:rPr>
          <w:rFonts w:ascii="LMU CompatilFact" w:hAnsi="LMU CompatilFact"/>
        </w:rPr>
      </w:pPr>
      <w:sdt>
        <w:sdtPr>
          <w:rPr>
            <w:rFonts w:ascii="LMU CompatilFact" w:hAnsi="LMU CompatilFact"/>
            <w:color w:val="808080"/>
          </w:rPr>
          <w:id w:val="410638"/>
          <w:placeholder>
            <w:docPart w:val="2D6F219F1AA24F4CBAE2F2035F899AF9"/>
          </w:placeholder>
          <w:showingPlcHdr/>
        </w:sdtPr>
        <w:sdtEndPr/>
        <w:sdtContent>
          <w:r w:rsidR="00524CAF" w:rsidRPr="00CB036C">
            <w:rPr>
              <w:rStyle w:val="Platzhaltertext"/>
              <w:rFonts w:ascii="LMU CompatilFact" w:hAnsi="LMU CompatilFact"/>
            </w:rPr>
            <w:t>Fähigkeit 2</w:t>
          </w:r>
        </w:sdtContent>
      </w:sdt>
    </w:p>
    <w:p w:rsidR="00524CAF" w:rsidRPr="00CB036C" w:rsidRDefault="00E925D9" w:rsidP="00B01249">
      <w:pPr>
        <w:pStyle w:val="Listenabsatz"/>
        <w:numPr>
          <w:ilvl w:val="4"/>
          <w:numId w:val="4"/>
        </w:numPr>
        <w:tabs>
          <w:tab w:val="left" w:pos="2835"/>
        </w:tabs>
        <w:rPr>
          <w:rFonts w:ascii="LMU CompatilFact" w:hAnsi="LMU CompatilFact"/>
        </w:rPr>
      </w:pPr>
      <w:sdt>
        <w:sdtPr>
          <w:rPr>
            <w:rFonts w:ascii="LMU CompatilFact" w:hAnsi="LMU CompatilFact"/>
            <w:color w:val="808080"/>
          </w:rPr>
          <w:id w:val="410639"/>
          <w:placeholder>
            <w:docPart w:val="D640A08F1E8F406D8D8124B29472BD18"/>
          </w:placeholder>
          <w:showingPlcHdr/>
        </w:sdtPr>
        <w:sdtEndPr/>
        <w:sdtContent>
          <w:r w:rsidR="00524CAF" w:rsidRPr="00CB036C">
            <w:rPr>
              <w:rStyle w:val="Platzhaltertext"/>
              <w:rFonts w:ascii="LMU CompatilFact" w:hAnsi="LMU CompatilFact"/>
            </w:rPr>
            <w:t>Fähigkeit 3</w:t>
          </w:r>
        </w:sdtContent>
      </w:sdt>
    </w:p>
    <w:p w:rsidR="00524CAF" w:rsidRPr="00CB036C" w:rsidRDefault="00E925D9" w:rsidP="00B01249">
      <w:pPr>
        <w:pStyle w:val="Listenabsatz"/>
        <w:numPr>
          <w:ilvl w:val="4"/>
          <w:numId w:val="4"/>
        </w:numPr>
        <w:tabs>
          <w:tab w:val="left" w:pos="2835"/>
        </w:tabs>
        <w:rPr>
          <w:rStyle w:val="Platzhaltertext"/>
          <w:rFonts w:ascii="LMU CompatilFact" w:hAnsi="LMU CompatilFact"/>
        </w:rPr>
      </w:pPr>
      <w:sdt>
        <w:sdtPr>
          <w:rPr>
            <w:rFonts w:ascii="LMU CompatilFact" w:hAnsi="LMU CompatilFact"/>
            <w:color w:val="808080"/>
          </w:rPr>
          <w:id w:val="410642"/>
          <w:placeholder>
            <w:docPart w:val="4E52B7F2A5674A3A961C2CE587604A77"/>
          </w:placeholder>
          <w:showingPlcHdr/>
        </w:sdtPr>
        <w:sdtEndPr/>
        <w:sdtContent>
          <w:r w:rsidR="00524CAF" w:rsidRPr="00CB036C">
            <w:rPr>
              <w:rStyle w:val="Platzhaltertext"/>
              <w:rFonts w:ascii="LMU CompatilFact" w:hAnsi="LMU CompatilFact"/>
            </w:rPr>
            <w:t>Fähigkeit 4</w:t>
          </w:r>
        </w:sdtContent>
      </w:sdt>
    </w:p>
    <w:p w:rsidR="00524CAF" w:rsidRPr="00CB036C" w:rsidRDefault="00524CAF" w:rsidP="00524CAF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Style w:val="Platzhaltertext"/>
          <w:rFonts w:ascii="LMU CompatilFact" w:hAnsi="LMU CompatilFact"/>
        </w:rPr>
        <w:tab/>
      </w:r>
    </w:p>
    <w:sdt>
      <w:sdtPr>
        <w:rPr>
          <w:rStyle w:val="Formatvorlage1"/>
        </w:rPr>
        <w:id w:val="410528"/>
        <w:placeholder>
          <w:docPart w:val="9BA03E135463458891A97F0E61F0173B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E02991" w:rsidRPr="00CB036C" w:rsidRDefault="00E02991" w:rsidP="00E02991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der besuchten Schule ein</w:t>
          </w:r>
        </w:p>
      </w:sdtContent>
    </w:sdt>
    <w:sdt>
      <w:sdtPr>
        <w:rPr>
          <w:rStyle w:val="Formatvorlage2"/>
        </w:rPr>
        <w:id w:val="-436599853"/>
        <w:placeholder>
          <w:docPart w:val="158443F8A05048758C73E21056515D7D"/>
        </w:placeholder>
        <w:showingPlcHdr/>
        <w:text/>
      </w:sdtPr>
      <w:sdtEndPr>
        <w:rPr>
          <w:rStyle w:val="Absatz-Standardschriftart"/>
          <w:rFonts w:asciiTheme="minorHAnsi" w:hAnsiTheme="minorHAnsi"/>
          <w:i w:val="0"/>
        </w:rPr>
      </w:sdtEndPr>
      <w:sdtContent>
        <w:p w:rsidR="00B01249" w:rsidRDefault="00B01249" w:rsidP="00B01249">
          <w:pPr>
            <w:tabs>
              <w:tab w:val="left" w:pos="2835"/>
            </w:tabs>
            <w:rPr>
              <w:rStyle w:val="Formatvorlage2"/>
            </w:rPr>
          </w:pPr>
          <w:r w:rsidRPr="00CB036C">
            <w:rPr>
              <w:rStyle w:val="Platzhaltertext"/>
              <w:rFonts w:ascii="LMU CompatilFact" w:hAnsi="LMU CompatilFact"/>
            </w:rPr>
            <w:t>Stadt, in der sich die Schule befindet</w:t>
          </w:r>
        </w:p>
      </w:sdtContent>
    </w:sdt>
    <w:p w:rsidR="00E02991" w:rsidRPr="00CB036C" w:rsidRDefault="00E02991" w:rsidP="00E02991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30"/>
          <w:placeholder>
            <w:docPart w:val="9CCACFE0FBA24731974885B4CF5EB78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 S</w:t>
          </w:r>
          <w:r w:rsidR="00E62278" w:rsidRPr="00CB036C">
            <w:rPr>
              <w:rStyle w:val="Platzhaltertext"/>
              <w:rFonts w:ascii="LMU CompatilFact" w:hAnsi="LMU CompatilFact"/>
            </w:rPr>
            <w:t>chulbesuch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531"/>
          <w:placeholder>
            <w:docPart w:val="7FB429DD1807462080B7C8276AEA274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 S</w:t>
          </w:r>
          <w:r w:rsidR="00E62278" w:rsidRPr="00CB036C">
            <w:rPr>
              <w:rStyle w:val="Platzhaltertext"/>
              <w:rFonts w:ascii="LMU CompatilFact" w:hAnsi="LMU CompatilFact"/>
            </w:rPr>
            <w:t>chulbesuch</w:t>
          </w:r>
        </w:sdtContent>
      </w:sdt>
    </w:p>
    <w:p w:rsidR="00E02991" w:rsidRPr="00CB036C" w:rsidRDefault="00E02991" w:rsidP="00E02991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Ausbildungsart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44"/>
          <w:placeholder>
            <w:docPart w:val="2D0A66854ECC405C8872449D715368B7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Schulart ein, z.B. Gymnasium</w:t>
          </w:r>
        </w:sdtContent>
      </w:sdt>
    </w:p>
    <w:p w:rsidR="00E02991" w:rsidRPr="00CB036C" w:rsidRDefault="00E02991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43"/>
          <w:placeholder>
            <w:docPart w:val="CC8735002E574B3EB4C7D095A80DC37A"/>
          </w:placeholder>
          <w:showingPlcHdr/>
        </w:sdtPr>
        <w:sdtEndPr/>
        <w:sdtContent>
          <w:r w:rsidR="00E62278" w:rsidRPr="005100E7">
            <w:rPr>
              <w:rStyle w:val="Platzhaltertext"/>
              <w:rFonts w:ascii="LMU CompatilFact" w:hAnsi="LMU CompatilFact"/>
              <w:i/>
            </w:rPr>
            <w:t xml:space="preserve">Besuch von Fachoberschule: Fachbereich eingeben </w:t>
          </w:r>
        </w:sdtContent>
      </w:sdt>
    </w:p>
    <w:p w:rsidR="00354CCE" w:rsidRDefault="00354CCE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348788"/>
        <w:placeholder>
          <w:docPart w:val="18CBB06A5C8045E18EEB21467A25AE4D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000141" w:rsidRPr="00CB036C" w:rsidRDefault="00000141" w:rsidP="00000141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der besuchten Schule ein</w:t>
          </w:r>
        </w:p>
      </w:sdtContent>
    </w:sdt>
    <w:sdt>
      <w:sdtPr>
        <w:rPr>
          <w:rStyle w:val="Formatvorlage2"/>
        </w:rPr>
        <w:id w:val="1276443689"/>
        <w:placeholder>
          <w:docPart w:val="66172DA101A94F3BA68ACBA4E74C272C"/>
        </w:placeholder>
        <w:showingPlcHdr/>
        <w:text/>
      </w:sdtPr>
      <w:sdtEndPr>
        <w:rPr>
          <w:rStyle w:val="Absatz-Standardschriftart"/>
          <w:rFonts w:asciiTheme="minorHAnsi" w:hAnsiTheme="minorHAnsi"/>
          <w:i w:val="0"/>
        </w:rPr>
      </w:sdtEndPr>
      <w:sdtContent>
        <w:p w:rsidR="00B01249" w:rsidRDefault="00B01249" w:rsidP="00B01249">
          <w:pPr>
            <w:tabs>
              <w:tab w:val="left" w:pos="2835"/>
            </w:tabs>
            <w:rPr>
              <w:rStyle w:val="Formatvorlage2"/>
            </w:rPr>
          </w:pPr>
          <w:r w:rsidRPr="00CB036C">
            <w:rPr>
              <w:rStyle w:val="Platzhaltertext"/>
              <w:rFonts w:ascii="LMU CompatilFact" w:hAnsi="LMU CompatilFact"/>
            </w:rPr>
            <w:t>Stadt, in der sich die Schule befindet</w:t>
          </w:r>
        </w:p>
      </w:sdtContent>
    </w:sdt>
    <w:p w:rsidR="00000141" w:rsidRPr="00CB036C" w:rsidRDefault="00000141" w:rsidP="00000141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348790"/>
          <w:placeholder>
            <w:docPart w:val="7D36B09495234172AC941854A7B4FF1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 Schulbesuch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348791"/>
          <w:placeholder>
            <w:docPart w:val="1976FD908360433AA8EB4302810CA0D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 Schulbesuch</w:t>
          </w:r>
        </w:sdtContent>
      </w:sdt>
    </w:p>
    <w:p w:rsidR="00000141" w:rsidRPr="00CB036C" w:rsidRDefault="00000141" w:rsidP="00000141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Ausbildungsart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348792"/>
          <w:placeholder>
            <w:docPart w:val="B1E1FF418FAA414BA09ED9E901D887B3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Schulart ein, z.B. Gymnasium</w:t>
          </w:r>
        </w:sdtContent>
      </w:sdt>
    </w:p>
    <w:p w:rsidR="00000141" w:rsidRPr="00CB036C" w:rsidRDefault="00000141" w:rsidP="00000141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348793"/>
          <w:placeholder>
            <w:docPart w:val="4FE09ECED10D478EBA2E8C6BE31B2441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 xml:space="preserve">Besuch von Fachoberschule: Fachbereich eingeben </w:t>
          </w:r>
        </w:sdtContent>
      </w:sdt>
    </w:p>
    <w:p w:rsidR="00000141" w:rsidRPr="00CB036C" w:rsidRDefault="00000141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565"/>
        <w:placeholder>
          <w:docPart w:val="F6F2DB289F3442BFB783FD928EC1B44B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E62278" w:rsidRPr="00CB036C" w:rsidRDefault="00E62278" w:rsidP="00E6227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der besuchten Schule ein</w:t>
          </w:r>
        </w:p>
      </w:sdtContent>
    </w:sdt>
    <w:sdt>
      <w:sdtPr>
        <w:rPr>
          <w:rStyle w:val="Formatvorlage2"/>
        </w:rPr>
        <w:id w:val="410566"/>
        <w:placeholder>
          <w:docPart w:val="84A9DB437E08472DB97BF1A49E56C8EC"/>
        </w:placeholder>
        <w:showingPlcHdr/>
        <w:text/>
      </w:sdtPr>
      <w:sdtEndPr>
        <w:rPr>
          <w:rStyle w:val="Absatz-Standardschriftart"/>
          <w:rFonts w:asciiTheme="minorHAnsi" w:hAnsiTheme="minorHAnsi"/>
          <w:i w:val="0"/>
        </w:rPr>
      </w:sdtEndPr>
      <w:sdtContent>
        <w:p w:rsidR="00E62278" w:rsidRPr="00CB036C" w:rsidRDefault="00E62278" w:rsidP="00E62278">
          <w:pPr>
            <w:tabs>
              <w:tab w:val="left" w:pos="2835"/>
            </w:tabs>
            <w:rPr>
              <w:rFonts w:ascii="LMU CompatilFact" w:hAnsi="LMU CompatilFact"/>
            </w:rPr>
          </w:pPr>
          <w:r w:rsidRPr="00CB036C">
            <w:rPr>
              <w:rStyle w:val="Platzhaltertext"/>
              <w:rFonts w:ascii="LMU CompatilFact" w:hAnsi="LMU CompatilFact"/>
            </w:rPr>
            <w:t>Stadt, in der sich die Schule befindet</w:t>
          </w:r>
        </w:p>
      </w:sdtContent>
    </w:sdt>
    <w:p w:rsidR="00E62278" w:rsidRPr="00CB036C" w:rsidRDefault="00E62278" w:rsidP="00E6227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67"/>
          <w:placeholder>
            <w:docPart w:val="DAF7966752A24298A63A4C566FCBC39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 Schulbesuch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568"/>
          <w:placeholder>
            <w:docPart w:val="9FFFDB1FE06F45A5BF647332E873024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 Schulbesuch</w:t>
          </w:r>
        </w:sdtContent>
      </w:sdt>
    </w:p>
    <w:p w:rsidR="00E62278" w:rsidRPr="00CB036C" w:rsidRDefault="00E62278" w:rsidP="00E6227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Ausbildungsart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69"/>
          <w:placeholder>
            <w:docPart w:val="9FEF13A9340B42FFAEE76537F3AF2296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Schulart ein, z.B. Gymnasium</w:t>
          </w:r>
        </w:sdtContent>
      </w:sdt>
    </w:p>
    <w:p w:rsidR="00E62278" w:rsidRPr="00CB036C" w:rsidRDefault="00E6227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570"/>
          <w:placeholder>
            <w:docPart w:val="4F95BBF647DF44E98534656ED22A7B57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Besuch von Fachoberschule: Fachbereich eingeben</w:t>
          </w:r>
        </w:sdtContent>
      </w:sdt>
    </w:p>
    <w:p w:rsidR="00E62278" w:rsidRPr="00CB036C" w:rsidRDefault="00E62278" w:rsidP="009C1378">
      <w:pPr>
        <w:rPr>
          <w:rFonts w:ascii="LMU CompatilFact" w:hAnsi="LMU CompatilFact"/>
        </w:rPr>
      </w:pPr>
    </w:p>
    <w:p w:rsidR="00575448" w:rsidRPr="00CB036C" w:rsidRDefault="00575448" w:rsidP="009C1378">
      <w:pPr>
        <w:rPr>
          <w:rFonts w:ascii="LMU CompatilFact" w:hAnsi="LMU CompatilFact"/>
        </w:rPr>
      </w:pPr>
    </w:p>
    <w:p w:rsidR="002A32CB" w:rsidRDefault="002A32CB">
      <w:pPr>
        <w:rPr>
          <w:rFonts w:ascii="LMU CompatilFact" w:hAnsi="LMU CompatilFact"/>
          <w:b/>
        </w:rPr>
      </w:pPr>
      <w:r>
        <w:rPr>
          <w:rFonts w:ascii="LMU CompatilFact" w:hAnsi="LMU CompatilFact"/>
          <w:b/>
        </w:rPr>
        <w:br w:type="page"/>
      </w:r>
    </w:p>
    <w:p w:rsidR="00524CAF" w:rsidRPr="00CB036C" w:rsidRDefault="00524CAF" w:rsidP="009C1378">
      <w:pPr>
        <w:rPr>
          <w:rFonts w:ascii="LMU CompatilFact" w:hAnsi="LMU CompatilFact"/>
          <w:b/>
        </w:rPr>
      </w:pPr>
      <w:r w:rsidRPr="00CB036C">
        <w:rPr>
          <w:rFonts w:ascii="LMU CompatilFact" w:hAnsi="LMU CompatilFact"/>
          <w:b/>
        </w:rPr>
        <w:lastRenderedPageBreak/>
        <w:t>Berufliche Erfahrung</w:t>
      </w:r>
    </w:p>
    <w:p w:rsidR="00524CAF" w:rsidRPr="00CB036C" w:rsidRDefault="00EE281D" w:rsidP="009C1378">
      <w:pPr>
        <w:rPr>
          <w:rFonts w:ascii="LMU CompatilFact" w:hAnsi="LMU CompatilFact"/>
          <w:b/>
        </w:rPr>
      </w:pPr>
      <w:r>
        <w:rPr>
          <w:rFonts w:ascii="LMU CompatilFact" w:hAnsi="LMU CompatilFac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9525</wp:posOffset>
                </wp:positionV>
                <wp:extent cx="3736975" cy="6350"/>
                <wp:effectExtent l="5080" t="5715" r="10795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697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98584" id="AutoShape 4" o:spid="_x0000_s1026" type="#_x0000_t32" style="position:absolute;margin-left:-.5pt;margin-top:.75pt;width:294.25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" strokecolor="black [3213]"/>
            </w:pict>
          </mc:Fallback>
        </mc:AlternateContent>
      </w:r>
    </w:p>
    <w:sdt>
      <w:sdtPr>
        <w:rPr>
          <w:rStyle w:val="Formatvorlage1"/>
        </w:rPr>
        <w:id w:val="410652"/>
        <w:placeholder>
          <w:docPart w:val="635A9603383B48B4A59D1ECDFC8447C2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524CAF" w:rsidRPr="00CB036C" w:rsidRDefault="00524CAF" w:rsidP="00524CAF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524CAF" w:rsidRPr="00CB036C" w:rsidRDefault="00524CAF" w:rsidP="00524CAF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654"/>
          <w:placeholder>
            <w:docPart w:val="649A7A0F40B649FE82FBC4D484A9D1D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655"/>
          <w:placeholder>
            <w:docPart w:val="17213900D75F4AAFACBA5679D80A3DE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524CAF" w:rsidRPr="00CB036C" w:rsidRDefault="00524CAF" w:rsidP="00524CAF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656"/>
          <w:placeholder>
            <w:docPart w:val="119B6C5D30794CE3A4C7D73CBCF4BF34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524CAF" w:rsidRPr="00CB036C" w:rsidRDefault="00524CAF" w:rsidP="00524CAF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659"/>
          <w:placeholder>
            <w:docPart w:val="6BDD2663501D400987C9BB468324E314"/>
          </w:placeholder>
          <w:showingPlcHdr/>
        </w:sdtPr>
        <w:sdtEndPr/>
        <w:sdtContent>
          <w:r w:rsidR="008A3CC3"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8A3CC3" w:rsidRPr="00CB036C" w:rsidRDefault="008A3CC3" w:rsidP="00524CAF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665"/>
          <w:placeholder>
            <w:docPart w:val="8EF69F68FD0A47EBBF7AE223BDCB0EE8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524CAF" w:rsidRPr="00CB036C" w:rsidRDefault="00524CAF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657"/>
          <w:placeholder>
            <w:docPart w:val="71AB9F98E643447AA6690E3855218B2D"/>
          </w:placeholder>
          <w:showingPlcHdr/>
        </w:sdtPr>
        <w:sdtEndPr/>
        <w:sdtContent>
          <w:r w:rsidR="001531FA"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524CAF" w:rsidRPr="00CB036C" w:rsidRDefault="00524CAF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958"/>
        <w:placeholder>
          <w:docPart w:val="63D55E19A63E4BAEBE6E5AE64A2D0E1A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59"/>
          <w:placeholder>
            <w:docPart w:val="E00A2BAAAA074B59BA7490BED776495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960"/>
          <w:placeholder>
            <w:docPart w:val="E3B89D9592A343EA8222B35BA448D14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61"/>
          <w:placeholder>
            <w:docPart w:val="0CBD44F0E3DF4A25B4F70B4AD9C12878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62"/>
          <w:placeholder>
            <w:docPart w:val="B2B2ACF7AE014A2DB39C867724828430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63"/>
          <w:placeholder>
            <w:docPart w:val="7322D8F4F9524CEAA49817975060876E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64"/>
          <w:placeholder>
            <w:docPart w:val="4C44C7212D42449EBC114B69D895712A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1531FA" w:rsidRPr="00CB036C" w:rsidRDefault="001531FA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965"/>
        <w:placeholder>
          <w:docPart w:val="3E49E864C2314FAEB3B2C3898D93A130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66"/>
          <w:placeholder>
            <w:docPart w:val="2DCDF895DF6143ACB94FBD8574949AB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967"/>
          <w:placeholder>
            <w:docPart w:val="A47F05AB0F6C4FBB8EE3F5C5DE6276C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68"/>
          <w:placeholder>
            <w:docPart w:val="BA0DABA53D5F4549A48C3461B8B8566F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69"/>
          <w:placeholder>
            <w:docPart w:val="EBCE2848BD3541228AAFF03E3CFFA3AF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70"/>
          <w:placeholder>
            <w:docPart w:val="97A0011BA3894471B50FB1E905710E94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71"/>
          <w:placeholder>
            <w:docPart w:val="0512DE5A5CB24470B84DD5DE657C4484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D30EB6" w:rsidRPr="00CB036C" w:rsidRDefault="00D30EB6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972"/>
        <w:placeholder>
          <w:docPart w:val="A63A9D389EC14AA5AE925ABCE35AB61D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73"/>
          <w:placeholder>
            <w:docPart w:val="960F8CCE4078438E9D119599E7007B9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974"/>
          <w:placeholder>
            <w:docPart w:val="D165FEC7FC29476E893555C92BB7B59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75"/>
          <w:placeholder>
            <w:docPart w:val="8DE14D99C4EF49D2B1D54A3C42FBF0FF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76"/>
          <w:placeholder>
            <w:docPart w:val="E194B48669AA41E2B56D11EB533148DA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77"/>
          <w:placeholder>
            <w:docPart w:val="E1B78A94918447F091D981C6072CF4A0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78"/>
          <w:placeholder>
            <w:docPart w:val="26F0AFCC0B7F4A2794B6CEE87E059DA0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D30EB6" w:rsidRPr="00CB036C" w:rsidRDefault="00D30EB6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979"/>
        <w:placeholder>
          <w:docPart w:val="844AA911CB8340D8A345930367347044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80"/>
          <w:placeholder>
            <w:docPart w:val="9857E8C64B064FF885FD1D9FEF7449D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981"/>
          <w:placeholder>
            <w:docPart w:val="801E64F4D34C430AAA22ED89B0C008C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82"/>
          <w:placeholder>
            <w:docPart w:val="3F4A51167349458D8828550A3000B014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83"/>
          <w:placeholder>
            <w:docPart w:val="07B23B7FE43E42FDA0B0957483BDE139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84"/>
          <w:placeholder>
            <w:docPart w:val="1F48CBDE676540D694C6D4C74D90BB4F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85"/>
          <w:placeholder>
            <w:docPart w:val="EAAF10133F1547C2AB7B51026A9F60DD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D30EB6" w:rsidRPr="00CB036C" w:rsidRDefault="00D30EB6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986"/>
        <w:placeholder>
          <w:docPart w:val="E1BB28BEEA874392A3CF1608159786FB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87"/>
          <w:placeholder>
            <w:docPart w:val="4FEB42EF2DEA47A2A23F5E8A7D91088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988"/>
          <w:placeholder>
            <w:docPart w:val="170FAAC4EAC54FC0A35E10D509A7C58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89"/>
          <w:placeholder>
            <w:docPart w:val="36AC7338FF51484B8EFDC72A22567CB6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0"/>
          <w:placeholder>
            <w:docPart w:val="484F285AE5EB43C79378B5D3FD69FE1B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1"/>
          <w:placeholder>
            <w:docPart w:val="44C503C2E50D4EF08723B6D16FAE2C68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2"/>
          <w:placeholder>
            <w:docPart w:val="693F7820A9A84157BA590CA2450D9596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D30EB6" w:rsidRPr="00CB036C" w:rsidRDefault="00D30EB6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0993"/>
        <w:placeholder>
          <w:docPart w:val="1914B396A3EA45988DDC49AFAEFAD83A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4"/>
          <w:placeholder>
            <w:docPart w:val="6460680EA9F5415B91E7AA38CCB08B2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995"/>
          <w:placeholder>
            <w:docPart w:val="048E3B3A91F94A3E91DC969B1E94F97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6"/>
          <w:placeholder>
            <w:docPart w:val="8CAAEA8ABAEF49B49274351A03BFA27D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7"/>
          <w:placeholder>
            <w:docPart w:val="9F7233E953624803BF3083543A3EDB44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8"/>
          <w:placeholder>
            <w:docPart w:val="B21505F489294ACC9562FB4D65B7F6E4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999"/>
          <w:placeholder>
            <w:docPart w:val="44D2EB465C6F41669F72A3C2CEF1BD46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D30EB6" w:rsidRPr="00CB036C" w:rsidRDefault="00D30EB6" w:rsidP="009C1378">
      <w:pPr>
        <w:rPr>
          <w:rFonts w:ascii="LMU CompatilFact" w:hAnsi="LMU CompatilFact"/>
        </w:rPr>
      </w:pPr>
    </w:p>
    <w:sdt>
      <w:sdtPr>
        <w:rPr>
          <w:rStyle w:val="Formatvorlage1"/>
        </w:rPr>
        <w:id w:val="411000"/>
        <w:placeholder>
          <w:docPart w:val="0D8661741E554638B81CF03015AB5FB7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9F18D8" w:rsidRPr="00CB036C" w:rsidRDefault="009F18D8" w:rsidP="009F18D8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sdtContent>
    </w:sdt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1001"/>
          <w:placeholder>
            <w:docPart w:val="C00B5514A50441D8A59766D107A34AD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1002"/>
          <w:placeholder>
            <w:docPart w:val="605A0D8D15A84B348D11B9CC4836FC2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1003"/>
          <w:placeholder>
            <w:docPart w:val="4AB84E562EAC407D8A84608BA3425231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Abteilung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1004"/>
          <w:placeholder>
            <w:docPart w:val="F887EC1882A949BBB20C6C3465AF0BC2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sdtContent>
      </w:sdt>
    </w:p>
    <w:p w:rsidR="009F18D8" w:rsidRPr="00CB036C" w:rsidRDefault="009F18D8" w:rsidP="009F18D8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1005"/>
          <w:placeholder>
            <w:docPart w:val="8E3AA26ED0724DF2B15BD092665D1A57"/>
          </w:placeholder>
          <w:showingPlcHdr/>
          <w:text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sdtContent>
      </w:sdt>
    </w:p>
    <w:p w:rsidR="009F18D8" w:rsidRPr="00CB036C" w:rsidRDefault="009F18D8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1006"/>
          <w:placeholder>
            <w:docPart w:val="F69258CE75CF458BAC2829C9EBA81F56"/>
          </w:placeholder>
          <w:showingPlcHdr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Beschreibung der Tätigkeitsfelder</w:t>
          </w:r>
        </w:sdtContent>
      </w:sdt>
    </w:p>
    <w:p w:rsidR="00D30EB6" w:rsidRPr="00CB036C" w:rsidRDefault="00D30EB6" w:rsidP="00BB3682">
      <w:pPr>
        <w:tabs>
          <w:tab w:val="left" w:pos="2835"/>
        </w:tabs>
        <w:rPr>
          <w:rFonts w:ascii="LMU CompatilFact" w:hAnsi="LMU CompatilFact"/>
        </w:rPr>
      </w:pPr>
    </w:p>
    <w:p w:rsidR="00D30EB6" w:rsidRPr="00CB036C" w:rsidRDefault="00D30EB6" w:rsidP="009C1378">
      <w:pPr>
        <w:rPr>
          <w:rFonts w:ascii="LMU CompatilFact" w:hAnsi="LMU CompatilFact"/>
        </w:rPr>
      </w:pPr>
    </w:p>
    <w:p w:rsidR="00D30EB6" w:rsidRPr="00CB036C" w:rsidRDefault="00BB3682" w:rsidP="009C1378">
      <w:pPr>
        <w:rPr>
          <w:rFonts w:ascii="LMU CompatilFact" w:hAnsi="LMU CompatilFact"/>
          <w:b/>
        </w:rPr>
      </w:pPr>
      <w:r w:rsidRPr="00CB036C">
        <w:rPr>
          <w:rFonts w:ascii="LMU CompatilFact" w:hAnsi="LMU CompatilFact"/>
          <w:b/>
        </w:rPr>
        <w:t>Ehrenamtliches Engagement</w:t>
      </w:r>
    </w:p>
    <w:p w:rsidR="00D30EB6" w:rsidRPr="00CB036C" w:rsidRDefault="00EE281D" w:rsidP="009C1378">
      <w:pPr>
        <w:rPr>
          <w:rFonts w:ascii="LMU CompatilFact" w:hAnsi="LMU CompatilFact"/>
          <w:b/>
        </w:rPr>
      </w:pPr>
      <w:r>
        <w:rPr>
          <w:rFonts w:ascii="LMU CompatilFact" w:hAnsi="LMU CompatilFac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4445</wp:posOffset>
                </wp:positionV>
                <wp:extent cx="3736975" cy="6350"/>
                <wp:effectExtent l="11430" t="12065" r="13970" b="1016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697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25853" id="AutoShape 5" o:spid="_x0000_s1026" type="#_x0000_t32" style="position:absolute;margin-left:-2pt;margin-top:.35pt;width:294.25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" strokecolor="black [3213]"/>
            </w:pict>
          </mc:Fallback>
        </mc:AlternateContent>
      </w:r>
    </w:p>
    <w:sdt>
      <w:sdtPr>
        <w:rPr>
          <w:rStyle w:val="Formatvorlage1"/>
        </w:rPr>
        <w:id w:val="410826"/>
        <w:placeholder>
          <w:docPart w:val="C03EC0A2B1E34435BD90EFA12965EF96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BB3682" w:rsidRPr="00CB036C" w:rsidRDefault="00BB3682" w:rsidP="00BB3682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sdtContent>
    </w:sdt>
    <w:p w:rsidR="00BB3682" w:rsidRPr="00CB036C" w:rsidRDefault="00BB3682" w:rsidP="00BB3682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27"/>
          <w:placeholder>
            <w:docPart w:val="C4C538D418384C0CBFAF8216DEFDA56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828"/>
          <w:placeholder>
            <w:docPart w:val="47EC6158613448639182AD108A80583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B01249" w:rsidRPr="00CB036C" w:rsidRDefault="00B01249" w:rsidP="00B01249">
      <w:pPr>
        <w:tabs>
          <w:tab w:val="left" w:pos="2835"/>
        </w:tabs>
        <w:ind w:left="2835" w:hanging="2835"/>
        <w:rPr>
          <w:rFonts w:ascii="LMU CompatilFact" w:hAnsi="LMU CompatilFact"/>
          <w:b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32"/>
          <w:placeholder>
            <w:docPart w:val="EEA6C7E2992343E7A6C40C1C5B032EF1"/>
          </w:placeholder>
          <w:showingPlcHdr/>
          <w:text w:multiLine="1"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Beschreiben Sie Ihre Tätigkeitsfelder</w:t>
          </w:r>
        </w:sdtContent>
      </w:sdt>
    </w:p>
    <w:p w:rsidR="00B01249" w:rsidRDefault="00B01249" w:rsidP="00B01249">
      <w:pPr>
        <w:tabs>
          <w:tab w:val="left" w:pos="2835"/>
        </w:tabs>
        <w:ind w:left="2835" w:hanging="2835"/>
        <w:rPr>
          <w:rFonts w:ascii="LMU CompatilFact" w:hAnsi="LMU CompatilFact"/>
        </w:rPr>
      </w:pPr>
    </w:p>
    <w:sdt>
      <w:sdtPr>
        <w:rPr>
          <w:rStyle w:val="Formatvorlage1"/>
        </w:rPr>
        <w:id w:val="410833"/>
        <w:placeholder>
          <w:docPart w:val="68DE91A5754142B7BC38E1F90F025C1C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BB3682" w:rsidRPr="00CB036C" w:rsidRDefault="00BB3682" w:rsidP="00BB3682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sdtContent>
    </w:sdt>
    <w:p w:rsidR="00BB3682" w:rsidRPr="00CB036C" w:rsidRDefault="00BB3682" w:rsidP="00BB3682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34"/>
          <w:placeholder>
            <w:docPart w:val="CF8B442F08C24F17AE34E4169041CF6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835"/>
          <w:placeholder>
            <w:docPart w:val="160E22DE60FC4DE79487724E3791CAB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BB3682" w:rsidRPr="00CB036C" w:rsidRDefault="00BB3682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36"/>
          <w:placeholder>
            <w:docPart w:val="7031B6BF82F1447E9062DBEE2D1955C6"/>
          </w:placeholder>
          <w:showingPlcHdr/>
          <w:text w:multiLine="1"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Beschreiben Sie Ihre Tätigkeitsfelder</w:t>
          </w:r>
        </w:sdtContent>
      </w:sdt>
    </w:p>
    <w:p w:rsidR="00BB3682" w:rsidRPr="00CB036C" w:rsidRDefault="00BB3682" w:rsidP="009C1378">
      <w:pPr>
        <w:rPr>
          <w:rFonts w:ascii="LMU CompatilFact" w:hAnsi="LMU CompatilFact"/>
          <w:b/>
        </w:rPr>
      </w:pPr>
    </w:p>
    <w:sdt>
      <w:sdtPr>
        <w:rPr>
          <w:rStyle w:val="Formatvorlage1"/>
        </w:rPr>
        <w:id w:val="410837"/>
        <w:placeholder>
          <w:docPart w:val="D4E06341BF2146789A60B1625320B607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BB3682" w:rsidRPr="00CB036C" w:rsidRDefault="00BB3682" w:rsidP="00BB3682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sdtContent>
    </w:sdt>
    <w:p w:rsidR="00BB3682" w:rsidRPr="00CB036C" w:rsidRDefault="00BB3682" w:rsidP="00BB3682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38"/>
          <w:placeholder>
            <w:docPart w:val="76A54E001DCA4A55B61AF7FA0B103CB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839"/>
          <w:placeholder>
            <w:docPart w:val="8A9B6BF39588489E89133529FE6D910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BB3682" w:rsidRPr="00CB036C" w:rsidRDefault="00BB3682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40"/>
          <w:placeholder>
            <w:docPart w:val="05FAC88DE15B4CCEB45A1297664E5D82"/>
          </w:placeholder>
          <w:showingPlcHdr/>
          <w:text w:multiLine="1"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Beschreiben Sie Ihre Tätigkeitsfelder</w:t>
          </w:r>
        </w:sdtContent>
      </w:sdt>
    </w:p>
    <w:p w:rsidR="00BB3682" w:rsidRPr="00CB036C" w:rsidRDefault="00BB3682" w:rsidP="009C1378">
      <w:pPr>
        <w:rPr>
          <w:rFonts w:ascii="LMU CompatilFact" w:hAnsi="LMU CompatilFact"/>
          <w:b/>
        </w:rPr>
      </w:pPr>
    </w:p>
    <w:sdt>
      <w:sdtPr>
        <w:rPr>
          <w:rStyle w:val="Formatvorlage1"/>
        </w:rPr>
        <w:id w:val="410841"/>
        <w:placeholder>
          <w:docPart w:val="40EA040B17E843D7B87AA23B9D6197F4"/>
        </w:placeholder>
        <w:showingPlcHdr/>
        <w:text/>
      </w:sdtPr>
      <w:sdtEndPr>
        <w:rPr>
          <w:rStyle w:val="Absatz-Standardschriftart"/>
          <w:rFonts w:asciiTheme="minorHAnsi" w:hAnsiTheme="minorHAnsi"/>
          <w:b w:val="0"/>
        </w:rPr>
      </w:sdtEndPr>
      <w:sdtContent>
        <w:p w:rsidR="00BB3682" w:rsidRPr="00CB036C" w:rsidRDefault="00BB3682" w:rsidP="00BB3682">
          <w:pPr>
            <w:rPr>
              <w:rFonts w:ascii="LMU CompatilFact" w:hAnsi="LMU CompatilFact"/>
              <w:b/>
            </w:rPr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sdtContent>
    </w:sdt>
    <w:p w:rsidR="00BB3682" w:rsidRPr="00CB036C" w:rsidRDefault="00BB3682" w:rsidP="00BB3682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Zeitraum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42"/>
          <w:placeholder>
            <w:docPart w:val="BC2ADAB11C60460F9381396C244EAAF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Beginn</w:t>
          </w:r>
        </w:sdtContent>
      </w:sdt>
      <w:r w:rsidRPr="00CB036C">
        <w:rPr>
          <w:rFonts w:ascii="LMU CompatilFact" w:hAnsi="LMU CompatilFact"/>
        </w:rPr>
        <w:t xml:space="preserve"> – </w:t>
      </w:r>
      <w:sdt>
        <w:sdtPr>
          <w:rPr>
            <w:rFonts w:ascii="LMU CompatilFact" w:hAnsi="LMU CompatilFact"/>
          </w:rPr>
          <w:id w:val="410843"/>
          <w:placeholder>
            <w:docPart w:val="F01A87B2CE1246DFA58F13A1E9EBF46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Ende</w:t>
          </w:r>
        </w:sdtContent>
      </w:sdt>
    </w:p>
    <w:p w:rsidR="00BB3682" w:rsidRPr="00CB036C" w:rsidRDefault="00BB3682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Beschreibung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44"/>
          <w:placeholder>
            <w:docPart w:val="BD3F4EE8945742F4B354422356A3CA0F"/>
          </w:placeholder>
          <w:showingPlcHdr/>
          <w:text w:multiLine="1"/>
        </w:sdtPr>
        <w:sdtEndPr/>
        <w:sdtContent>
          <w:r w:rsidRPr="005100E7">
            <w:rPr>
              <w:rStyle w:val="Platzhaltertext"/>
              <w:rFonts w:ascii="LMU CompatilFact" w:hAnsi="LMU CompatilFact"/>
              <w:i/>
            </w:rPr>
            <w:t>Beschreiben Sie Ihre Tätigkeitsfelder</w:t>
          </w:r>
        </w:sdtContent>
      </w:sdt>
    </w:p>
    <w:p w:rsidR="00BB3682" w:rsidRPr="00CB036C" w:rsidRDefault="00BB3682" w:rsidP="009C1378">
      <w:pPr>
        <w:rPr>
          <w:rFonts w:ascii="LMU CompatilFact" w:hAnsi="LMU CompatilFact"/>
          <w:b/>
        </w:rPr>
      </w:pPr>
    </w:p>
    <w:p w:rsidR="00912A0A" w:rsidRPr="00CB036C" w:rsidRDefault="00912A0A" w:rsidP="009C1378">
      <w:pPr>
        <w:rPr>
          <w:rFonts w:ascii="LMU CompatilFact" w:hAnsi="LMU CompatilFact"/>
          <w:b/>
        </w:rPr>
      </w:pPr>
    </w:p>
    <w:p w:rsidR="00912A0A" w:rsidRPr="00CB036C" w:rsidRDefault="00912A0A" w:rsidP="009C1378">
      <w:pPr>
        <w:rPr>
          <w:rFonts w:ascii="LMU CompatilFact" w:hAnsi="LMU CompatilFact"/>
          <w:b/>
        </w:rPr>
      </w:pPr>
      <w:r w:rsidRPr="00CB036C">
        <w:rPr>
          <w:rFonts w:ascii="LMU CompatilFact" w:hAnsi="LMU CompatilFact"/>
          <w:b/>
        </w:rPr>
        <w:t>Weitere Fähigkeiten</w:t>
      </w:r>
    </w:p>
    <w:p w:rsidR="00912A0A" w:rsidRPr="00CB036C" w:rsidRDefault="00EE281D" w:rsidP="009C1378">
      <w:pPr>
        <w:rPr>
          <w:rFonts w:ascii="LMU CompatilFact" w:hAnsi="LMU CompatilFact"/>
          <w:b/>
        </w:rPr>
      </w:pPr>
      <w:r>
        <w:rPr>
          <w:rFonts w:ascii="LMU CompatilFact" w:hAnsi="LMU CompatilFact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-1270</wp:posOffset>
                </wp:positionV>
                <wp:extent cx="3736975" cy="6350"/>
                <wp:effectExtent l="11430" t="13335" r="13970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697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10462" id="AutoShape 6" o:spid="_x0000_s1026" type="#_x0000_t32" style="position:absolute;margin-left:-2pt;margin-top:-.1pt;width:294.25pt;height: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" strokecolor="black [3213]"/>
            </w:pict>
          </mc:Fallback>
        </mc:AlternateContent>
      </w:r>
    </w:p>
    <w:p w:rsidR="00912A0A" w:rsidRPr="00CB036C" w:rsidRDefault="00912A0A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EDV-Kenntnisse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49"/>
          <w:placeholder>
            <w:docPart w:val="5179F53236FC400F996AC95E4E3EE64F"/>
          </w:placeholder>
          <w:showingPlcHdr/>
          <w:text w:multiLine="1"/>
        </w:sdtPr>
        <w:sdtEndPr/>
        <w:sdtContent>
          <w:r w:rsidR="003E0AAE" w:rsidRPr="00CB036C">
            <w:rPr>
              <w:rStyle w:val="Platzhaltertext"/>
              <w:rFonts w:ascii="LMU CompatilFact" w:hAnsi="LMU CompatilFact"/>
            </w:rPr>
            <w:t>Geben Sie hier ihre EDV-Kenntnisse an.</w:t>
          </w:r>
        </w:sdtContent>
      </w:sdt>
    </w:p>
    <w:p w:rsidR="00DA1C0E" w:rsidRPr="00CB036C" w:rsidRDefault="00D2299D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Sprachen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52"/>
          <w:placeholder>
            <w:docPart w:val="D2F17850B4934116AE175ECD291A74B8"/>
          </w:placeholder>
          <w:showingPlcHdr/>
          <w:text w:multiLine="1"/>
        </w:sdtPr>
        <w:sdtEndPr/>
        <w:sdtContent>
          <w:r w:rsidR="003E0AAE" w:rsidRPr="00CB036C">
            <w:rPr>
              <w:rStyle w:val="Platzhaltertext"/>
              <w:rFonts w:ascii="LMU CompatilFact" w:hAnsi="LMU CompatilFact"/>
            </w:rPr>
            <w:t>Geben Sie hier ihre Sprachkenntnisse an</w:t>
          </w:r>
          <w:r w:rsidRPr="00CB036C">
            <w:rPr>
              <w:rStyle w:val="Platzhaltertext"/>
              <w:rFonts w:ascii="LMU CompatilFact" w:hAnsi="LMU CompatilFact"/>
            </w:rPr>
            <w:t>.</w:t>
          </w:r>
        </w:sdtContent>
      </w:sdt>
    </w:p>
    <w:p w:rsidR="00D2299D" w:rsidRPr="00CB036C" w:rsidRDefault="00D2299D" w:rsidP="00924FFE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Sonstiges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56"/>
          <w:placeholder>
            <w:docPart w:val="2582FF42344042DABFA52A221C0C13D5"/>
          </w:placeholder>
          <w:showingPlcHdr/>
          <w:text w:multiLine="1"/>
        </w:sdtPr>
        <w:sdtEndPr/>
        <w:sdtContent>
          <w:r w:rsidR="003E0AAE" w:rsidRPr="00CB036C">
            <w:rPr>
              <w:rStyle w:val="Platzhaltertext"/>
              <w:rFonts w:ascii="LMU CompatilFact" w:hAnsi="LMU CompatilFact"/>
            </w:rPr>
            <w:t>Bspw. erhaltene Stipendien, Teilnahme an Förderprogrammen</w:t>
          </w:r>
        </w:sdtContent>
      </w:sdt>
    </w:p>
    <w:p w:rsidR="003E0AAE" w:rsidRPr="00CB036C" w:rsidRDefault="003E0AAE" w:rsidP="00912A0A">
      <w:pPr>
        <w:tabs>
          <w:tab w:val="left" w:pos="2835"/>
        </w:tabs>
        <w:rPr>
          <w:rFonts w:ascii="LMU CompatilFact" w:hAnsi="LMU CompatilFact"/>
        </w:rPr>
      </w:pPr>
    </w:p>
    <w:p w:rsidR="003E0AAE" w:rsidRPr="00CB036C" w:rsidRDefault="003E0AAE" w:rsidP="00912A0A">
      <w:pPr>
        <w:tabs>
          <w:tab w:val="left" w:pos="2835"/>
        </w:tabs>
        <w:rPr>
          <w:rFonts w:ascii="LMU CompatilFact" w:hAnsi="LMU CompatilFact"/>
        </w:rPr>
      </w:pPr>
    </w:p>
    <w:p w:rsidR="003E0AAE" w:rsidRPr="00CB036C" w:rsidRDefault="003E0AAE" w:rsidP="00912A0A">
      <w:pPr>
        <w:tabs>
          <w:tab w:val="left" w:pos="2835"/>
        </w:tabs>
        <w:rPr>
          <w:rFonts w:ascii="LMU CompatilFact" w:hAnsi="LMU CompatilFact"/>
          <w:b/>
        </w:rPr>
      </w:pPr>
      <w:r w:rsidRPr="00CB036C">
        <w:rPr>
          <w:rFonts w:ascii="LMU CompatilFact" w:hAnsi="LMU CompatilFact"/>
          <w:b/>
        </w:rPr>
        <w:t>Berufsvorstellungen</w:t>
      </w:r>
    </w:p>
    <w:p w:rsidR="003E0AAE" w:rsidRPr="00CB036C" w:rsidRDefault="00EE281D" w:rsidP="00912A0A">
      <w:pPr>
        <w:tabs>
          <w:tab w:val="left" w:pos="2835"/>
        </w:tabs>
        <w:rPr>
          <w:rFonts w:ascii="LMU CompatilFact" w:hAnsi="LMU CompatilFact"/>
        </w:rPr>
      </w:pPr>
      <w:r>
        <w:rPr>
          <w:rFonts w:ascii="LMU CompatilFact" w:hAnsi="LMU CompatilFac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-1270</wp:posOffset>
                </wp:positionV>
                <wp:extent cx="3736975" cy="6350"/>
                <wp:effectExtent l="11430" t="8255" r="13970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3697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83CD4" id="AutoShape 7" o:spid="_x0000_s1026" type="#_x0000_t32" style="position:absolute;margin-left:-2pt;margin-top:-.1pt;width:294.25pt;height: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" strokecolor="black [3213]"/>
            </w:pict>
          </mc:Fallback>
        </mc:AlternateContent>
      </w:r>
    </w:p>
    <w:p w:rsidR="003E0AAE" w:rsidRPr="00CB036C" w:rsidRDefault="003E0AAE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Branche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68"/>
          <w:placeholder>
            <w:docPart w:val="12034AE673DC4B019DFE35F708DA558E"/>
          </w:placeholder>
          <w:showingPlcHdr/>
        </w:sdtPr>
        <w:sdtEndPr/>
        <w:sdtContent>
          <w:r w:rsidR="009F18D8">
            <w:rPr>
              <w:rStyle w:val="Platzhaltertext"/>
              <w:rFonts w:ascii="LMU CompatilFact" w:hAnsi="LMU CompatilFact"/>
            </w:rPr>
            <w:t>Geben Sie an, in welchen</w:t>
          </w:r>
          <w:r w:rsidRPr="00CB036C">
            <w:rPr>
              <w:rStyle w:val="Platzhaltertext"/>
              <w:rFonts w:ascii="LMU CompatilFact" w:hAnsi="LMU CompatilFact"/>
            </w:rPr>
            <w:t xml:space="preserve"> Branche</w:t>
          </w:r>
          <w:r w:rsidR="009F18D8">
            <w:rPr>
              <w:rStyle w:val="Platzhaltertext"/>
              <w:rFonts w:ascii="LMU CompatilFact" w:hAnsi="LMU CompatilFact"/>
            </w:rPr>
            <w:t>n</w:t>
          </w:r>
          <w:r w:rsidRPr="00CB036C">
            <w:rPr>
              <w:rStyle w:val="Platzhaltertext"/>
              <w:rFonts w:ascii="LMU CompatilFact" w:hAnsi="LMU CompatilFact"/>
            </w:rPr>
            <w:t xml:space="preserve"> Sie gerne arbeiten möchten</w:t>
          </w:r>
        </w:sdtContent>
      </w:sdt>
    </w:p>
    <w:p w:rsidR="00924FFE" w:rsidRPr="00CB036C" w:rsidRDefault="00924FFE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Gewünschte Position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75"/>
          <w:placeholder>
            <w:docPart w:val="CDE83B4BA54543859E5B89FDC38A95B0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Geben Sie Ihre präferierten Positionen an</w:t>
          </w:r>
        </w:sdtContent>
      </w:sdt>
    </w:p>
    <w:p w:rsidR="003E0AAE" w:rsidRPr="00CB036C" w:rsidRDefault="003E0AAE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Tätigkeitsfelder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69"/>
          <w:placeholder>
            <w:docPart w:val="15F282EFD7BA4589BA79C631527BB38D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In welchen Tätigkeitsfeldern sehen Sie sich persönlich?</w:t>
          </w:r>
        </w:sdtContent>
      </w:sdt>
    </w:p>
    <w:p w:rsidR="003E0AAE" w:rsidRPr="00CB036C" w:rsidRDefault="003E0AAE" w:rsidP="00912A0A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Unternehmensgröße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70"/>
          <w:placeholder>
            <w:docPart w:val="3816CF962D51411098CA199FAC14CBBD"/>
          </w:placeholder>
          <w:showingPlcHdr/>
        </w:sdtPr>
        <w:sdtEndPr/>
        <w:sdtContent>
          <w:r w:rsidR="00924FFE" w:rsidRPr="00CB036C">
            <w:rPr>
              <w:rStyle w:val="Platzhaltertext"/>
              <w:rFonts w:ascii="LMU CompatilFact" w:hAnsi="LMU CompatilFact"/>
            </w:rPr>
            <w:t>Unternehmensgröße angeben</w:t>
          </w:r>
        </w:sdtContent>
      </w:sdt>
    </w:p>
    <w:p w:rsidR="00924FFE" w:rsidRPr="00CB036C" w:rsidRDefault="00924FFE" w:rsidP="009F18D8">
      <w:pPr>
        <w:tabs>
          <w:tab w:val="left" w:pos="2835"/>
        </w:tabs>
        <w:ind w:left="2835" w:hanging="2835"/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Region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78"/>
          <w:placeholder>
            <w:docPart w:val="AC5E39D4FA2F4DAF9B06B46A37BC6124"/>
          </w:placeholder>
          <w:showingPlcHdr/>
        </w:sdtPr>
        <w:sdtEndPr/>
        <w:sdtContent>
          <w:r w:rsidRPr="00CB036C">
            <w:rPr>
              <w:rStyle w:val="Platzhaltertext"/>
              <w:rFonts w:ascii="LMU CompatilFact" w:hAnsi="LMU CompatilFact"/>
            </w:rPr>
            <w:t>Region angeben</w:t>
          </w:r>
        </w:sdtContent>
      </w:sdt>
    </w:p>
    <w:p w:rsidR="003E0AAE" w:rsidRPr="00CB036C" w:rsidRDefault="003E0AAE" w:rsidP="00912A0A">
      <w:pPr>
        <w:tabs>
          <w:tab w:val="left" w:pos="2835"/>
        </w:tabs>
        <w:rPr>
          <w:rFonts w:ascii="LMU CompatilFact" w:hAnsi="LMU CompatilFact"/>
        </w:rPr>
      </w:pPr>
      <w:r w:rsidRPr="00CB036C">
        <w:rPr>
          <w:rFonts w:ascii="LMU CompatilFact" w:hAnsi="LMU CompatilFact"/>
        </w:rPr>
        <w:t>Frühester Arbeitsbeginn</w:t>
      </w:r>
      <w:r w:rsidRPr="00CB036C">
        <w:rPr>
          <w:rFonts w:ascii="LMU CompatilFact" w:hAnsi="LMU CompatilFact"/>
        </w:rPr>
        <w:tab/>
      </w:r>
      <w:sdt>
        <w:sdtPr>
          <w:rPr>
            <w:rFonts w:ascii="LMU CompatilFact" w:hAnsi="LMU CompatilFact"/>
          </w:rPr>
          <w:id w:val="410871"/>
          <w:placeholder>
            <w:docPart w:val="AAF25B0514D543F787682BB75418CEF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24FFE" w:rsidRPr="00CB036C">
            <w:rPr>
              <w:rStyle w:val="Platzhaltertext"/>
              <w:rFonts w:ascii="LMU CompatilFact" w:hAnsi="LMU CompatilFact"/>
            </w:rPr>
            <w:t>Wählen Sie ein Datum aus</w:t>
          </w:r>
        </w:sdtContent>
      </w:sdt>
    </w:p>
    <w:sectPr w:rsidR="003E0AAE" w:rsidRPr="00CB036C" w:rsidSect="002A32CB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30761"/>
    <w:multiLevelType w:val="hybridMultilevel"/>
    <w:tmpl w:val="7FA67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E720D"/>
    <w:multiLevelType w:val="hybridMultilevel"/>
    <w:tmpl w:val="459E1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C77C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F33E9"/>
    <w:multiLevelType w:val="hybridMultilevel"/>
    <w:tmpl w:val="39CA8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577C"/>
    <w:multiLevelType w:val="hybridMultilevel"/>
    <w:tmpl w:val="10060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C77C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E1"/>
    <w:rsid w:val="00000141"/>
    <w:rsid w:val="00024671"/>
    <w:rsid w:val="0012063A"/>
    <w:rsid w:val="0012169A"/>
    <w:rsid w:val="001257D3"/>
    <w:rsid w:val="001531FA"/>
    <w:rsid w:val="00233F80"/>
    <w:rsid w:val="002A32CB"/>
    <w:rsid w:val="003321E1"/>
    <w:rsid w:val="00354CCE"/>
    <w:rsid w:val="00365065"/>
    <w:rsid w:val="003E0AAE"/>
    <w:rsid w:val="005100E7"/>
    <w:rsid w:val="00524CAF"/>
    <w:rsid w:val="00575448"/>
    <w:rsid w:val="005D7394"/>
    <w:rsid w:val="0062570D"/>
    <w:rsid w:val="0063113A"/>
    <w:rsid w:val="007F3B0B"/>
    <w:rsid w:val="00880C13"/>
    <w:rsid w:val="008A3CC3"/>
    <w:rsid w:val="008D04BD"/>
    <w:rsid w:val="00912A0A"/>
    <w:rsid w:val="00924FFE"/>
    <w:rsid w:val="00967219"/>
    <w:rsid w:val="00972894"/>
    <w:rsid w:val="00992518"/>
    <w:rsid w:val="009C1378"/>
    <w:rsid w:val="009F18D8"/>
    <w:rsid w:val="00A550E5"/>
    <w:rsid w:val="00A940D5"/>
    <w:rsid w:val="00AC6B44"/>
    <w:rsid w:val="00AD20A9"/>
    <w:rsid w:val="00B01249"/>
    <w:rsid w:val="00B34FFB"/>
    <w:rsid w:val="00B638F7"/>
    <w:rsid w:val="00BB3682"/>
    <w:rsid w:val="00C45AFE"/>
    <w:rsid w:val="00C65709"/>
    <w:rsid w:val="00CB036C"/>
    <w:rsid w:val="00D2299D"/>
    <w:rsid w:val="00D30EB6"/>
    <w:rsid w:val="00DA1C0E"/>
    <w:rsid w:val="00E02991"/>
    <w:rsid w:val="00E34893"/>
    <w:rsid w:val="00E62278"/>
    <w:rsid w:val="00E8089A"/>
    <w:rsid w:val="00E925D9"/>
    <w:rsid w:val="00EE281D"/>
    <w:rsid w:val="00FA2A5C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13FE2-E44A-4F69-B6A8-4CD88B3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206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21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1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1E1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9C1378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E02991"/>
    <w:rPr>
      <w:rFonts w:ascii="LMU CompatilFact" w:hAnsi="LMU CompatilFact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E02991"/>
    <w:rPr>
      <w:rFonts w:ascii="LMU CompatilFact" w:hAnsi="LMU CompatilFact"/>
      <w:i/>
      <w:sz w:val="22"/>
    </w:rPr>
  </w:style>
  <w:style w:type="paragraph" w:styleId="Listenabsatz">
    <w:name w:val="List Paragraph"/>
    <w:basedOn w:val="Standard"/>
    <w:uiPriority w:val="34"/>
    <w:qFormat/>
    <w:rsid w:val="00524CAF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03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mni\AppData\Roaming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52938708DC4B2585627D2025C9C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2E928-757B-4520-A477-5BB7022DA9F0}"/>
      </w:docPartPr>
      <w:docPartBody>
        <w:p w:rsidR="00B42805" w:rsidRDefault="00E93959" w:rsidP="008D62A5">
          <w:pPr>
            <w:pStyle w:val="9652938708DC4B2585627D2025C9C27748"/>
          </w:pPr>
          <w:r w:rsidRPr="00CB036C">
            <w:rPr>
              <w:rStyle w:val="Platzhaltertext"/>
              <w:rFonts w:ascii="LMU CompatilFact" w:hAnsi="LMU CompatilFact"/>
            </w:rPr>
            <w:t>Beginn Studium</w:t>
          </w:r>
        </w:p>
      </w:docPartBody>
    </w:docPart>
    <w:docPart>
      <w:docPartPr>
        <w:name w:val="4C94BD1901FE4809A4E0D06913E22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06350-54F6-4254-A9EF-84F2DFB4241D}"/>
      </w:docPartPr>
      <w:docPartBody>
        <w:p w:rsidR="00B42805" w:rsidRDefault="00E93959" w:rsidP="008D62A5">
          <w:pPr>
            <w:pStyle w:val="4C94BD1901FE4809A4E0D06913E22EB448"/>
          </w:pPr>
          <w:r w:rsidRPr="00CB036C">
            <w:rPr>
              <w:rStyle w:val="Platzhaltertext"/>
              <w:rFonts w:ascii="LMU CompatilFact" w:hAnsi="LMU CompatilFact"/>
            </w:rPr>
            <w:t>Ende Studium</w:t>
          </w:r>
        </w:p>
      </w:docPartBody>
    </w:docPart>
    <w:docPart>
      <w:docPartPr>
        <w:name w:val="A7394150F337410987635BF3F3CBA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074DF-72D4-4648-9169-BE836521F607}"/>
      </w:docPartPr>
      <w:docPartBody>
        <w:p w:rsidR="00B42805" w:rsidRDefault="00E93959" w:rsidP="008D62A5">
          <w:pPr>
            <w:pStyle w:val="A7394150F337410987635BF3F3CBAC2B47"/>
          </w:pPr>
          <w:r w:rsidRPr="00CB036C">
            <w:rPr>
              <w:rStyle w:val="Platzhaltertext"/>
              <w:rFonts w:ascii="LMU CompatilFact" w:hAnsi="LMU CompatilFact"/>
            </w:rPr>
            <w:t>Wählen Sie einen Fachbereich aus.</w:t>
          </w:r>
        </w:p>
      </w:docPartBody>
    </w:docPart>
    <w:docPart>
      <w:docPartPr>
        <w:name w:val="7D70FEFC91CF48B9B334C126F4DB0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94727-A218-4E52-86C1-17D5B59FDB02}"/>
      </w:docPartPr>
      <w:docPartBody>
        <w:p w:rsidR="00B42805" w:rsidRDefault="00E93959" w:rsidP="008D62A5">
          <w:pPr>
            <w:pStyle w:val="7D70FEFC91CF48B9B334C126F4DB036241"/>
          </w:pPr>
          <w:r w:rsidRPr="00CB036C">
            <w:rPr>
              <w:rStyle w:val="Platzhaltertext"/>
              <w:rFonts w:ascii="LMU CompatilFact" w:hAnsi="LMU CompatilFact"/>
            </w:rPr>
            <w:t>Wählen Sie Ihr erstes Vertiefungsgebiet.</w:t>
          </w:r>
        </w:p>
      </w:docPartBody>
    </w:docPart>
    <w:docPart>
      <w:docPartPr>
        <w:name w:val="A6DB317937EE4B5A91285468CAA78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34C25-331B-4E94-8EA5-EDD020C4B933}"/>
      </w:docPartPr>
      <w:docPartBody>
        <w:p w:rsidR="00B42805" w:rsidRDefault="00E93959" w:rsidP="008D62A5">
          <w:pPr>
            <w:pStyle w:val="A6DB317937EE4B5A91285468CAA78E6B41"/>
          </w:pPr>
          <w:r w:rsidRPr="00CB036C">
            <w:rPr>
              <w:rStyle w:val="Platzhaltertext"/>
              <w:rFonts w:ascii="LMU CompatilFact" w:hAnsi="LMU CompatilFact"/>
            </w:rPr>
            <w:t>Geben Sie hier den Titel Ihrer Abschlussarbeit ein.</w:t>
          </w:r>
        </w:p>
      </w:docPartBody>
    </w:docPart>
    <w:docPart>
      <w:docPartPr>
        <w:name w:val="10611F08E687476E81F3B48F48960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B63AA-66DE-4878-A5E5-F77165B0C045}"/>
      </w:docPartPr>
      <w:docPartBody>
        <w:p w:rsidR="00B42805" w:rsidRDefault="00E93959" w:rsidP="008D62A5">
          <w:pPr>
            <w:pStyle w:val="10611F08E687476E81F3B48F489605D740"/>
          </w:pPr>
          <w:r>
            <w:rPr>
              <w:rStyle w:val="Platzhaltertext"/>
              <w:rFonts w:ascii="LMU CompatilFact" w:hAnsi="LMU CompatilFact"/>
            </w:rPr>
            <w:t xml:space="preserve">Geben Sie </w:t>
          </w:r>
          <w:r w:rsidRPr="00CB036C">
            <w:rPr>
              <w:rStyle w:val="Platzhaltertext"/>
              <w:rFonts w:ascii="LMU CompatilFact" w:hAnsi="LMU CompatilFact"/>
            </w:rPr>
            <w:t>Ihre Mobil-Nummer ein.</w:t>
          </w:r>
        </w:p>
      </w:docPartBody>
    </w:docPart>
    <w:docPart>
      <w:docPartPr>
        <w:name w:val="A96FEAC63DDA4BD8A66A7568A1EFD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DB3CA-7A6F-416B-8D58-2351A200B65C}"/>
      </w:docPartPr>
      <w:docPartBody>
        <w:p w:rsidR="00B42805" w:rsidRDefault="00E93959" w:rsidP="008D62A5">
          <w:pPr>
            <w:pStyle w:val="A96FEAC63DDA4BD8A66A7568A1EFD7EB40"/>
          </w:pPr>
          <w:r w:rsidRPr="00CB036C">
            <w:rPr>
              <w:rStyle w:val="Platzhaltertext"/>
              <w:rFonts w:ascii="LMU CompatilFact" w:hAnsi="LMU CompatilFact"/>
            </w:rPr>
            <w:t>Geben Sie hier Ihre korrekte E-Mail Adresse ein.</w:t>
          </w:r>
        </w:p>
      </w:docPartBody>
    </w:docPart>
    <w:docPart>
      <w:docPartPr>
        <w:name w:val="5D95A92C70314627BDCF612BDBCD8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CD940-E6FC-4A69-88B3-062A6A79AFC7}"/>
      </w:docPartPr>
      <w:docPartBody>
        <w:p w:rsidR="00B42805" w:rsidRDefault="00E93959" w:rsidP="008D62A5">
          <w:pPr>
            <w:pStyle w:val="5D95A92C70314627BDCF612BDBCD878C39"/>
          </w:pPr>
          <w:r w:rsidRPr="00CB036C">
            <w:rPr>
              <w:rStyle w:val="Platzhaltertext"/>
              <w:rFonts w:ascii="LMU CompatilFact" w:hAnsi="LMU CompatilFact"/>
            </w:rPr>
            <w:t>Geburtstag auswählen.</w:t>
          </w:r>
        </w:p>
      </w:docPartBody>
    </w:docPart>
    <w:docPart>
      <w:docPartPr>
        <w:name w:val="711168DE912C4797B1BC3744D4041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57542-5022-4B05-8EBC-9DB9AEFA7860}"/>
      </w:docPartPr>
      <w:docPartBody>
        <w:p w:rsidR="00B42805" w:rsidRDefault="00E93959" w:rsidP="008D62A5">
          <w:pPr>
            <w:pStyle w:val="711168DE912C4797B1BC3744D404184739"/>
          </w:pPr>
          <w:r w:rsidRPr="00CB036C">
            <w:rPr>
              <w:rStyle w:val="Platzhaltertext"/>
              <w:rFonts w:ascii="LMU CompatilFact" w:hAnsi="LMU CompatilFact"/>
            </w:rPr>
            <w:t>Geburtsort eingeben.</w:t>
          </w:r>
        </w:p>
      </w:docPartBody>
    </w:docPart>
    <w:docPart>
      <w:docPartPr>
        <w:name w:val="EC262C61AEA045E08DD075A7ABA75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EF814-13A2-43A4-B7E7-4DC16FF1720E}"/>
      </w:docPartPr>
      <w:docPartBody>
        <w:p w:rsidR="00B42805" w:rsidRDefault="00E93959" w:rsidP="008D62A5">
          <w:pPr>
            <w:pStyle w:val="EC262C61AEA045E08DD075A7ABA755DE39"/>
          </w:pPr>
          <w:r w:rsidRPr="00CB036C">
            <w:rPr>
              <w:rStyle w:val="Platzhaltertext"/>
              <w:rFonts w:ascii="LMU CompatilFact" w:hAnsi="LMU CompatilFact"/>
            </w:rPr>
            <w:t>Staatsangehörigkeit einzugeben.</w:t>
          </w:r>
        </w:p>
      </w:docPartBody>
    </w:docPart>
    <w:docPart>
      <w:docPartPr>
        <w:name w:val="D02D9457F29B4E44B43C1AD9EE5B1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178E0-F804-4A77-91A0-9F37143372B6}"/>
      </w:docPartPr>
      <w:docPartBody>
        <w:p w:rsidR="00B42805" w:rsidRDefault="00E93959" w:rsidP="008D62A5">
          <w:pPr>
            <w:pStyle w:val="D02D9457F29B4E44B43C1AD9EE5B18F737"/>
          </w:pPr>
          <w:r w:rsidRPr="00CB036C">
            <w:rPr>
              <w:rStyle w:val="Platzhaltertext"/>
              <w:rFonts w:ascii="LMU CompatilFact" w:hAnsi="LMU CompatilFact"/>
            </w:rPr>
            <w:t>Wählen Sie Ihr zweites Vertiefungsgebiet.</w:t>
          </w:r>
        </w:p>
      </w:docPartBody>
    </w:docPart>
    <w:docPart>
      <w:docPartPr>
        <w:name w:val="5829CE548A194DDEBAA46FCA94B95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1493A-16BC-412F-9BC0-3C7A75AE5DEF}"/>
      </w:docPartPr>
      <w:docPartBody>
        <w:p w:rsidR="008D62A5" w:rsidRDefault="00E93959" w:rsidP="008D62A5">
          <w:pPr>
            <w:pStyle w:val="5829CE548A194DDEBAA46FCA94B95BFB37"/>
          </w:pPr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068901CE84C94751ADCB3E9FEE7C6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1E3D2-DE68-49FF-9BF8-B8BC84997E18}"/>
      </w:docPartPr>
      <w:docPartBody>
        <w:p w:rsidR="008D62A5" w:rsidRDefault="00E93959" w:rsidP="008D62A5">
          <w:pPr>
            <w:pStyle w:val="068901CE84C94751ADCB3E9FEE7C6DC437"/>
          </w:pPr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A8CB3387BC4445D98BD59701FA5DC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D3D4D-E1E8-4D80-A48C-51131A62EDEE}"/>
      </w:docPartPr>
      <w:docPartBody>
        <w:p w:rsidR="008D62A5" w:rsidRDefault="00E93959" w:rsidP="008D62A5">
          <w:pPr>
            <w:pStyle w:val="A8CB3387BC4445D98BD59701FA5DC67A36"/>
          </w:pPr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0394FDF019374BC8A8BFD13F57323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2F266-1BD6-4C04-BF72-A9A0A6C83E1F}"/>
      </w:docPartPr>
      <w:docPartBody>
        <w:p w:rsidR="008D62A5" w:rsidRDefault="00E93959" w:rsidP="008D62A5">
          <w:pPr>
            <w:pStyle w:val="0394FDF019374BC8A8BFD13F57323B3A35"/>
          </w:pPr>
          <w:r w:rsidRPr="00CB036C">
            <w:rPr>
              <w:rStyle w:val="Platzhaltertext"/>
              <w:rFonts w:ascii="LMU CompatilFact" w:hAnsi="LMU CompatilFact"/>
            </w:rPr>
            <w:t>Angestrebten Abschluss auswählen</w:t>
          </w:r>
        </w:p>
      </w:docPartBody>
    </w:docPart>
    <w:docPart>
      <w:docPartPr>
        <w:name w:val="C5BD0586B03D432F94D9E518A7789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F3977-9861-49B1-861F-912ABCE7B357}"/>
      </w:docPartPr>
      <w:docPartBody>
        <w:p w:rsidR="008D62A5" w:rsidRDefault="00E93959" w:rsidP="008D62A5">
          <w:pPr>
            <w:pStyle w:val="C5BD0586B03D432F94D9E518A778975633"/>
          </w:pPr>
          <w:r w:rsidRPr="00CB036C">
            <w:rPr>
              <w:rStyle w:val="Platzhaltertext"/>
              <w:rFonts w:ascii="LMU CompatilFact" w:hAnsi="LMU CompatilFact"/>
            </w:rPr>
            <w:t>Geben Sie hier Ihre Abschlussnote ein.</w:t>
          </w:r>
        </w:p>
      </w:docPartBody>
    </w:docPart>
    <w:docPart>
      <w:docPartPr>
        <w:name w:val="EBB40BDD3BAC4B80BD7C27E5E1FBD1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AE670F-8FF0-4A6C-A2D4-9D3C7E29678E}"/>
      </w:docPartPr>
      <w:docPartBody>
        <w:p w:rsidR="008D62A5" w:rsidRDefault="00E93959" w:rsidP="008D62A5">
          <w:pPr>
            <w:pStyle w:val="EBB40BDD3BAC4B80BD7C27E5E1FBD1DB32"/>
          </w:pPr>
          <w:r w:rsidRPr="00CB036C">
            <w:rPr>
              <w:rStyle w:val="Platzhaltertext"/>
              <w:rFonts w:ascii="LMU CompatilFact" w:hAnsi="LMU CompatilFact"/>
            </w:rPr>
            <w:t>Hier können Sie weitere Informationen zu Ihrem Studium eingeben</w:t>
          </w:r>
        </w:p>
      </w:docPartBody>
    </w:docPart>
    <w:docPart>
      <w:docPartPr>
        <w:name w:val="25CFABD196D04757B855EB33E0DDA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4FCDD-70DA-48E4-B521-6C2A791216FA}"/>
      </w:docPartPr>
      <w:docPartBody>
        <w:p w:rsidR="008D62A5" w:rsidRDefault="00E93959" w:rsidP="008D62A5">
          <w:pPr>
            <w:pStyle w:val="25CFABD196D04757B855EB33E0DDA77132"/>
          </w:pPr>
          <w:r w:rsidRPr="00CB036C">
            <w:rPr>
              <w:rStyle w:val="Platzhaltertext"/>
              <w:rFonts w:ascii="LMU CompatilFact" w:hAnsi="LMU CompatilFact"/>
            </w:rPr>
            <w:t>Beginn Studium</w:t>
          </w:r>
        </w:p>
      </w:docPartBody>
    </w:docPart>
    <w:docPart>
      <w:docPartPr>
        <w:name w:val="4D29620831854B818B2520BEEBD62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7C56C-CEDC-469E-8AD3-CA59D510DF53}"/>
      </w:docPartPr>
      <w:docPartBody>
        <w:p w:rsidR="008D62A5" w:rsidRDefault="00E93959" w:rsidP="008D62A5">
          <w:pPr>
            <w:pStyle w:val="4D29620831854B818B2520BEEBD62C9232"/>
          </w:pPr>
          <w:r w:rsidRPr="00CB036C">
            <w:rPr>
              <w:rStyle w:val="Platzhaltertext"/>
              <w:rFonts w:ascii="LMU CompatilFact" w:hAnsi="LMU CompatilFact"/>
            </w:rPr>
            <w:t>Ende Studium</w:t>
          </w:r>
        </w:p>
      </w:docPartBody>
    </w:docPart>
    <w:docPart>
      <w:docPartPr>
        <w:name w:val="7A49FD4C9CD44182B601C404392F0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8DE61-4DE9-4CA8-AF01-EA2F4DC381AA}"/>
      </w:docPartPr>
      <w:docPartBody>
        <w:p w:rsidR="008D62A5" w:rsidRDefault="00E93959" w:rsidP="008D62A5">
          <w:pPr>
            <w:pStyle w:val="7A49FD4C9CD44182B601C404392F074A32"/>
          </w:pPr>
          <w:r w:rsidRPr="00CB036C">
            <w:rPr>
              <w:rStyle w:val="Platzhaltertext"/>
              <w:rFonts w:ascii="LMU CompatilFact" w:hAnsi="LMU CompatilFact"/>
            </w:rPr>
            <w:t>Wählen Sie einen Fachbereich aus.</w:t>
          </w:r>
        </w:p>
      </w:docPartBody>
    </w:docPart>
    <w:docPart>
      <w:docPartPr>
        <w:name w:val="951E4AFBB9834CD593069BB5A6748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DB41AB-FD6D-467E-BE02-BD33E12C2232}"/>
      </w:docPartPr>
      <w:docPartBody>
        <w:p w:rsidR="008D62A5" w:rsidRDefault="00E93959" w:rsidP="008D62A5">
          <w:pPr>
            <w:pStyle w:val="951E4AFBB9834CD593069BB5A674807F32"/>
          </w:pPr>
          <w:r w:rsidRPr="00CB036C">
            <w:rPr>
              <w:rStyle w:val="Platzhaltertext"/>
              <w:rFonts w:ascii="LMU CompatilFact" w:hAnsi="LMU CompatilFact"/>
            </w:rPr>
            <w:t>Wählen Sie Ihr erstes Vertiefungsgebiet.</w:t>
          </w:r>
        </w:p>
      </w:docPartBody>
    </w:docPart>
    <w:docPart>
      <w:docPartPr>
        <w:name w:val="F9833C9D5FD14D7C81F809B55978C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62667-126F-4D06-98FB-4BEF23CC1A33}"/>
      </w:docPartPr>
      <w:docPartBody>
        <w:p w:rsidR="008D62A5" w:rsidRDefault="00E93959" w:rsidP="008D62A5">
          <w:pPr>
            <w:pStyle w:val="F9833C9D5FD14D7C81F809B55978CE9B32"/>
          </w:pPr>
          <w:r w:rsidRPr="00CB036C">
            <w:rPr>
              <w:rStyle w:val="Platzhaltertext"/>
              <w:rFonts w:ascii="LMU CompatilFact" w:hAnsi="LMU CompatilFact"/>
            </w:rPr>
            <w:t>Wählen Sie Ihr zweites Vertiefungsgebiet.</w:t>
          </w:r>
        </w:p>
      </w:docPartBody>
    </w:docPart>
    <w:docPart>
      <w:docPartPr>
        <w:name w:val="5E33AA6D7C7B4AEBA468F4B847A1F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01F1D-F112-4921-9ACF-1AD7B63C84EF}"/>
      </w:docPartPr>
      <w:docPartBody>
        <w:p w:rsidR="008D62A5" w:rsidRDefault="00E93959" w:rsidP="008D62A5">
          <w:pPr>
            <w:pStyle w:val="5E33AA6D7C7B4AEBA468F4B847A1F58432"/>
          </w:pPr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174774449D9440B98FE307BF15795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24AC6-6E6C-4A9B-BA39-55A77C434020}"/>
      </w:docPartPr>
      <w:docPartBody>
        <w:p w:rsidR="008D62A5" w:rsidRDefault="00E93959" w:rsidP="008D62A5">
          <w:pPr>
            <w:pStyle w:val="174774449D9440B98FE307BF157953DA32"/>
          </w:pPr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CF1F41E3A87141BC927FD5B7D78EA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1E26F-9DBB-40E8-B201-C19D7C89F6FA}"/>
      </w:docPartPr>
      <w:docPartBody>
        <w:p w:rsidR="008D62A5" w:rsidRDefault="00E93959" w:rsidP="008D62A5">
          <w:pPr>
            <w:pStyle w:val="CF1F41E3A87141BC927FD5B7D78EAD3032"/>
          </w:pPr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312A4794E5D54D5FB4CED89CE3584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06572-52B5-4C18-8851-7760E833DC20}"/>
      </w:docPartPr>
      <w:docPartBody>
        <w:p w:rsidR="008D62A5" w:rsidRDefault="00E93959" w:rsidP="008D62A5">
          <w:pPr>
            <w:pStyle w:val="312A4794E5D54D5FB4CED89CE35849CD32"/>
          </w:pPr>
          <w:r w:rsidRPr="00CB036C">
            <w:rPr>
              <w:rStyle w:val="Platzhaltertext"/>
              <w:rFonts w:ascii="LMU CompatilFact" w:hAnsi="LMU CompatilFact"/>
            </w:rPr>
            <w:t>Geben Sie hier den Titel Ihrer Abschlussarbeit ein.</w:t>
          </w:r>
        </w:p>
      </w:docPartBody>
    </w:docPart>
    <w:docPart>
      <w:docPartPr>
        <w:name w:val="044A4F1AC05B4ACE8B01E9DFC7452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5A988-E25E-4ACA-B292-43A92DF85D88}"/>
      </w:docPartPr>
      <w:docPartBody>
        <w:p w:rsidR="008D62A5" w:rsidRDefault="00E93959" w:rsidP="008D62A5">
          <w:pPr>
            <w:pStyle w:val="044A4F1AC05B4ACE8B01E9DFC745250D32"/>
          </w:pPr>
          <w:r w:rsidRPr="00CB036C">
            <w:rPr>
              <w:rStyle w:val="Platzhaltertext"/>
              <w:rFonts w:ascii="LMU CompatilFact" w:hAnsi="LMU CompatilFact"/>
            </w:rPr>
            <w:t>Angestrebten Abschluss auswählen</w:t>
          </w:r>
        </w:p>
      </w:docPartBody>
    </w:docPart>
    <w:docPart>
      <w:docPartPr>
        <w:name w:val="8670FB80BCDB4051A0ACCE9B954F9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BE089-D1E6-43E4-87A7-8688AD7A9A0F}"/>
      </w:docPartPr>
      <w:docPartBody>
        <w:p w:rsidR="008D62A5" w:rsidRDefault="00E93959" w:rsidP="008D62A5">
          <w:pPr>
            <w:pStyle w:val="8670FB80BCDB4051A0ACCE9B954F941632"/>
          </w:pPr>
          <w:r w:rsidRPr="00CB036C">
            <w:rPr>
              <w:rStyle w:val="Platzhaltertext"/>
              <w:rFonts w:ascii="LMU CompatilFact" w:hAnsi="LMU CompatilFact"/>
            </w:rPr>
            <w:t>Geben Sie hier Ihre Abschlussnote ein.</w:t>
          </w:r>
        </w:p>
      </w:docPartBody>
    </w:docPart>
    <w:docPart>
      <w:docPartPr>
        <w:name w:val="6EC6A6279261434EBB1D3CFF9170E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E85D6-8965-458B-B70F-D63D34E71A88}"/>
      </w:docPartPr>
      <w:docPartBody>
        <w:p w:rsidR="008D62A5" w:rsidRDefault="00E93959" w:rsidP="008D62A5">
          <w:pPr>
            <w:pStyle w:val="6EC6A6279261434EBB1D3CFF9170E48E32"/>
          </w:pPr>
          <w:r w:rsidRPr="00CB036C">
            <w:rPr>
              <w:rStyle w:val="Platzhaltertext"/>
              <w:rFonts w:ascii="LMU CompatilFact" w:hAnsi="LMU CompatilFact"/>
            </w:rPr>
            <w:t>Hier können Sie weitere Informationen zu Ihrem Studium eingeben</w:t>
          </w:r>
        </w:p>
      </w:docPartBody>
    </w:docPart>
    <w:docPart>
      <w:docPartPr>
        <w:name w:val="EFBEAEB9574144E2BD84B790AED36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1F539C-C47B-4A3E-B247-9D878F88E97B}"/>
      </w:docPartPr>
      <w:docPartBody>
        <w:p w:rsidR="008D62A5" w:rsidRDefault="00E93959" w:rsidP="008D62A5">
          <w:pPr>
            <w:pStyle w:val="EFBEAEB9574144E2BD84B790AED3696E31"/>
          </w:pPr>
          <w:r w:rsidRPr="00CB036C">
            <w:rPr>
              <w:rStyle w:val="Platzhaltertext"/>
              <w:rFonts w:ascii="LMU CompatilFact" w:hAnsi="LMU CompatilFact"/>
            </w:rPr>
            <w:t>Geben Sie hier den Namen der Universität ein</w:t>
          </w:r>
        </w:p>
      </w:docPartBody>
    </w:docPart>
    <w:docPart>
      <w:docPartPr>
        <w:name w:val="7AA70449F38840D4966C87761DBEB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D0D81-B562-4DD5-9BFC-487275F34E07}"/>
      </w:docPartPr>
      <w:docPartBody>
        <w:p w:rsidR="008D62A5" w:rsidRDefault="00E93959" w:rsidP="008D62A5">
          <w:pPr>
            <w:pStyle w:val="7AA70449F38840D4966C87761DBEB21C31"/>
          </w:pPr>
          <w:r w:rsidRPr="00CB036C">
            <w:rPr>
              <w:rStyle w:val="Platzhaltertext"/>
              <w:rFonts w:ascii="LMU CompatilFact" w:hAnsi="LMU CompatilFact"/>
            </w:rPr>
            <w:t>Sofern es sich um eine Universität im Ausland handelt</w:t>
          </w:r>
          <w:r>
            <w:rPr>
              <w:rStyle w:val="Platzhaltertext"/>
              <w:rFonts w:ascii="LMU CompatilFact" w:hAnsi="LMU CompatilFact"/>
            </w:rPr>
            <w:t>:</w:t>
          </w:r>
          <w:r w:rsidRPr="00CB036C">
            <w:rPr>
              <w:rStyle w:val="Platzhaltertext"/>
              <w:rFonts w:ascii="LMU CompatilFact" w:hAnsi="LMU CompatilFact"/>
            </w:rPr>
            <w:t xml:space="preserve"> Stadt und Land </w:t>
          </w:r>
          <w:r>
            <w:rPr>
              <w:rStyle w:val="Platzhaltertext"/>
              <w:rFonts w:ascii="LMU CompatilFact" w:hAnsi="LMU CompatilFact"/>
            </w:rPr>
            <w:t>eingeben</w:t>
          </w:r>
          <w:r w:rsidRPr="00CB036C">
            <w:rPr>
              <w:rStyle w:val="Platzhaltertext"/>
              <w:rFonts w:ascii="LMU CompatilFact" w:hAnsi="LMU CompatilFact"/>
            </w:rPr>
            <w:t>.</w:t>
          </w:r>
        </w:p>
      </w:docPartBody>
    </w:docPart>
    <w:docPart>
      <w:docPartPr>
        <w:name w:val="9BA03E135463458891A97F0E61F01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70CFD-2F15-4A6B-ACA7-FF4F76FDA191}"/>
      </w:docPartPr>
      <w:docPartBody>
        <w:p w:rsidR="008D62A5" w:rsidRDefault="00E93959" w:rsidP="008D62A5">
          <w:pPr>
            <w:pStyle w:val="9BA03E135463458891A97F0E61F0173B29"/>
          </w:pPr>
          <w:r w:rsidRPr="00CB036C">
            <w:rPr>
              <w:rStyle w:val="Platzhaltertext"/>
              <w:rFonts w:ascii="LMU CompatilFact" w:hAnsi="LMU CompatilFact"/>
            </w:rPr>
            <w:t>Geben Sie hier den Namen der besuchten Schule ein</w:t>
          </w:r>
        </w:p>
      </w:docPartBody>
    </w:docPart>
    <w:docPart>
      <w:docPartPr>
        <w:name w:val="9CCACFE0FBA24731974885B4CF5EB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42960-9CAE-4CDC-8C23-E22A9E07F005}"/>
      </w:docPartPr>
      <w:docPartBody>
        <w:p w:rsidR="008D62A5" w:rsidRDefault="00E93959" w:rsidP="008D62A5">
          <w:pPr>
            <w:pStyle w:val="9CCACFE0FBA24731974885B4CF5EB78B29"/>
          </w:pPr>
          <w:r w:rsidRPr="00CB036C">
            <w:rPr>
              <w:rStyle w:val="Platzhaltertext"/>
              <w:rFonts w:ascii="LMU CompatilFact" w:hAnsi="LMU CompatilFact"/>
            </w:rPr>
            <w:t>Beginn Schulbesuch</w:t>
          </w:r>
        </w:p>
      </w:docPartBody>
    </w:docPart>
    <w:docPart>
      <w:docPartPr>
        <w:name w:val="7FB429DD1807462080B7C8276AEA2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9D7D7-6D8A-4DAB-9C16-4C49D52785FF}"/>
      </w:docPartPr>
      <w:docPartBody>
        <w:p w:rsidR="008D62A5" w:rsidRDefault="00E93959" w:rsidP="008D62A5">
          <w:pPr>
            <w:pStyle w:val="7FB429DD1807462080B7C8276AEA274929"/>
          </w:pPr>
          <w:r w:rsidRPr="00CB036C">
            <w:rPr>
              <w:rStyle w:val="Platzhaltertext"/>
              <w:rFonts w:ascii="LMU CompatilFact" w:hAnsi="LMU CompatilFact"/>
            </w:rPr>
            <w:t>Ende Schulbesuch</w:t>
          </w:r>
        </w:p>
      </w:docPartBody>
    </w:docPart>
    <w:docPart>
      <w:docPartPr>
        <w:name w:val="CC8735002E574B3EB4C7D095A80DC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A390B-BD21-4747-9042-2DB9086E3282}"/>
      </w:docPartPr>
      <w:docPartBody>
        <w:p w:rsidR="008D62A5" w:rsidRDefault="00E93959" w:rsidP="008D62A5">
          <w:pPr>
            <w:pStyle w:val="CC8735002E574B3EB4C7D095A80DC37A29"/>
          </w:pPr>
          <w:r w:rsidRPr="00CB036C">
            <w:rPr>
              <w:rStyle w:val="Platzhaltertext"/>
              <w:rFonts w:ascii="LMU CompatilFact" w:hAnsi="LMU CompatilFact"/>
            </w:rPr>
            <w:t xml:space="preserve">Besuch von Fachoberschule: Fachbereich eingeben </w:t>
          </w:r>
        </w:p>
      </w:docPartBody>
    </w:docPart>
    <w:docPart>
      <w:docPartPr>
        <w:name w:val="2D0A66854ECC405C8872449D71536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8CA8C-D084-4B94-9635-7DE2A41DE81A}"/>
      </w:docPartPr>
      <w:docPartBody>
        <w:p w:rsidR="008D62A5" w:rsidRDefault="00E93959" w:rsidP="008D62A5">
          <w:pPr>
            <w:pStyle w:val="2D0A66854ECC405C8872449D715368B728"/>
          </w:pPr>
          <w:r w:rsidRPr="00CB036C">
            <w:rPr>
              <w:rStyle w:val="Platzhaltertext"/>
              <w:rFonts w:ascii="LMU CompatilFact" w:hAnsi="LMU CompatilFact"/>
            </w:rPr>
            <w:t>Geben Sie hier die Schulart ein, z.B. Gymnasium</w:t>
          </w:r>
        </w:p>
      </w:docPartBody>
    </w:docPart>
    <w:docPart>
      <w:docPartPr>
        <w:name w:val="F6F2DB289F3442BFB783FD928EC1B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5C989-8798-441B-BFBD-D21F00C0C7FB}"/>
      </w:docPartPr>
      <w:docPartBody>
        <w:p w:rsidR="008D62A5" w:rsidRDefault="00E93959" w:rsidP="008D62A5">
          <w:pPr>
            <w:pStyle w:val="F6F2DB289F3442BFB783FD928EC1B44B28"/>
          </w:pPr>
          <w:r w:rsidRPr="00CB036C">
            <w:rPr>
              <w:rStyle w:val="Platzhaltertext"/>
              <w:rFonts w:ascii="LMU CompatilFact" w:hAnsi="LMU CompatilFact"/>
            </w:rPr>
            <w:t>Geben Sie hier den Namen der besuchten Schule ein</w:t>
          </w:r>
        </w:p>
      </w:docPartBody>
    </w:docPart>
    <w:docPart>
      <w:docPartPr>
        <w:name w:val="84A9DB437E08472DB97BF1A49E56C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1A5A2-6D24-40FC-AEAC-7B35670F841E}"/>
      </w:docPartPr>
      <w:docPartBody>
        <w:p w:rsidR="008D62A5" w:rsidRDefault="00E93959" w:rsidP="008D62A5">
          <w:pPr>
            <w:pStyle w:val="84A9DB437E08472DB97BF1A49E56C8EC28"/>
          </w:pPr>
          <w:r w:rsidRPr="00CB036C">
            <w:rPr>
              <w:rStyle w:val="Platzhaltertext"/>
              <w:rFonts w:ascii="LMU CompatilFact" w:hAnsi="LMU CompatilFact"/>
            </w:rPr>
            <w:t>Stadt, in der sich die Schule befindet</w:t>
          </w:r>
        </w:p>
      </w:docPartBody>
    </w:docPart>
    <w:docPart>
      <w:docPartPr>
        <w:name w:val="DAF7966752A24298A63A4C566FCBC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BD976-62A1-4486-8391-928DA075BFF1}"/>
      </w:docPartPr>
      <w:docPartBody>
        <w:p w:rsidR="008D62A5" w:rsidRDefault="00E93959" w:rsidP="008D62A5">
          <w:pPr>
            <w:pStyle w:val="DAF7966752A24298A63A4C566FCBC39528"/>
          </w:pPr>
          <w:r w:rsidRPr="00CB036C">
            <w:rPr>
              <w:rStyle w:val="Platzhaltertext"/>
              <w:rFonts w:ascii="LMU CompatilFact" w:hAnsi="LMU CompatilFact"/>
            </w:rPr>
            <w:t>Beginn Schulbesuch</w:t>
          </w:r>
        </w:p>
      </w:docPartBody>
    </w:docPart>
    <w:docPart>
      <w:docPartPr>
        <w:name w:val="9FFFDB1FE06F45A5BF647332E8730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0CBF8-6142-411F-959D-B0FDFF324BBE}"/>
      </w:docPartPr>
      <w:docPartBody>
        <w:p w:rsidR="008D62A5" w:rsidRDefault="00E93959" w:rsidP="008D62A5">
          <w:pPr>
            <w:pStyle w:val="9FFFDB1FE06F45A5BF647332E873024C28"/>
          </w:pPr>
          <w:r w:rsidRPr="00CB036C">
            <w:rPr>
              <w:rStyle w:val="Platzhaltertext"/>
              <w:rFonts w:ascii="LMU CompatilFact" w:hAnsi="LMU CompatilFact"/>
            </w:rPr>
            <w:t>Ende Schulbesuch</w:t>
          </w:r>
        </w:p>
      </w:docPartBody>
    </w:docPart>
    <w:docPart>
      <w:docPartPr>
        <w:name w:val="9FEF13A9340B42FFAEE76537F3AF2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FECBD-1EC7-4140-9840-771AE668754C}"/>
      </w:docPartPr>
      <w:docPartBody>
        <w:p w:rsidR="008D62A5" w:rsidRDefault="00E93959" w:rsidP="008D62A5">
          <w:pPr>
            <w:pStyle w:val="9FEF13A9340B42FFAEE76537F3AF229628"/>
          </w:pPr>
          <w:r w:rsidRPr="00CB036C">
            <w:rPr>
              <w:rStyle w:val="Platzhaltertext"/>
              <w:rFonts w:ascii="LMU CompatilFact" w:hAnsi="LMU CompatilFact"/>
            </w:rPr>
            <w:t>Geben Sie hier die Schulart ein, z.B. Gymnasium</w:t>
          </w:r>
        </w:p>
      </w:docPartBody>
    </w:docPart>
    <w:docPart>
      <w:docPartPr>
        <w:name w:val="4F95BBF647DF44E98534656ED22A7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7028D-13CE-449C-9A86-2A39DEF224C7}"/>
      </w:docPartPr>
      <w:docPartBody>
        <w:p w:rsidR="008D62A5" w:rsidRDefault="00E93959" w:rsidP="008D62A5">
          <w:pPr>
            <w:pStyle w:val="4F95BBF647DF44E98534656ED22A7B5728"/>
          </w:pPr>
          <w:r w:rsidRPr="00CB036C">
            <w:rPr>
              <w:rStyle w:val="Platzhaltertext"/>
              <w:rFonts w:ascii="LMU CompatilFact" w:hAnsi="LMU CompatilFact"/>
            </w:rPr>
            <w:t>Besuch von Fachoberschule: Fachbereich eingeben</w:t>
          </w:r>
        </w:p>
      </w:docPartBody>
    </w:docPart>
    <w:docPart>
      <w:docPartPr>
        <w:name w:val="E91E9DDE62F04D44B70ACF00CA51F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3BDB9-8F55-4941-81BA-62339BB5A547}"/>
      </w:docPartPr>
      <w:docPartBody>
        <w:p w:rsidR="008D62A5" w:rsidRDefault="00E93959" w:rsidP="008D62A5">
          <w:pPr>
            <w:pStyle w:val="E91E9DDE62F04D44B70ACF00CA51FCA425"/>
          </w:pPr>
          <w:r w:rsidRPr="00CB036C">
            <w:rPr>
              <w:rStyle w:val="Platzhaltertext"/>
              <w:rFonts w:ascii="LMU CompatilFact" w:hAnsi="LMU CompatilFact"/>
            </w:rPr>
            <w:t>Sofern bereits eine Ausbildung absolviert wurde: Name des Unternehmens</w:t>
          </w:r>
        </w:p>
      </w:docPartBody>
    </w:docPart>
    <w:docPart>
      <w:docPartPr>
        <w:name w:val="21DE8A285C4E46E4AC520862B38ED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0019E-F094-4304-92A5-81350B910EBE}"/>
      </w:docPartPr>
      <w:docPartBody>
        <w:p w:rsidR="008D62A5" w:rsidRDefault="00E93959" w:rsidP="008D62A5">
          <w:pPr>
            <w:pStyle w:val="21DE8A285C4E46E4AC520862B38ED14525"/>
          </w:pPr>
          <w:r w:rsidRPr="00CB036C">
            <w:rPr>
              <w:rStyle w:val="Platzhaltertext"/>
              <w:rFonts w:ascii="LMU CompatilFact" w:hAnsi="LMU CompatilFact"/>
            </w:rPr>
            <w:t>Bezeichnung der Berufsausbildung</w:t>
          </w:r>
        </w:p>
      </w:docPartBody>
    </w:docPart>
    <w:docPart>
      <w:docPartPr>
        <w:name w:val="F127811E149D4AE5906B0C61D32C8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8F087-6CDF-4819-8E8C-62E45B0749CD}"/>
      </w:docPartPr>
      <w:docPartBody>
        <w:p w:rsidR="008D62A5" w:rsidRDefault="00E93959" w:rsidP="008D62A5">
          <w:pPr>
            <w:pStyle w:val="F127811E149D4AE5906B0C61D32C8FA225"/>
          </w:pPr>
          <w:r w:rsidRPr="00CB036C">
            <w:rPr>
              <w:rStyle w:val="Platzhaltertext"/>
              <w:rFonts w:ascii="LMU CompatilFact" w:hAnsi="LMU CompatilFact"/>
            </w:rPr>
            <w:t>Beginn Ausbildung</w:t>
          </w:r>
        </w:p>
      </w:docPartBody>
    </w:docPart>
    <w:docPart>
      <w:docPartPr>
        <w:name w:val="CF14B88167624A5C85604FBEA0609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7E599-2999-4C22-BF45-CD0F44438866}"/>
      </w:docPartPr>
      <w:docPartBody>
        <w:p w:rsidR="008D62A5" w:rsidRDefault="00E93959" w:rsidP="008D62A5">
          <w:pPr>
            <w:pStyle w:val="CF14B88167624A5C85604FBEA0609B6C25"/>
          </w:pPr>
          <w:r w:rsidRPr="00CB036C">
            <w:rPr>
              <w:rStyle w:val="Platzhaltertext"/>
              <w:rFonts w:ascii="LMU CompatilFact" w:hAnsi="LMU CompatilFact"/>
            </w:rPr>
            <w:t>Ende Ausbildung</w:t>
          </w:r>
        </w:p>
      </w:docPartBody>
    </w:docPart>
    <w:docPart>
      <w:docPartPr>
        <w:name w:val="227E8A3C1B5242DDB662212B2854A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C509F-DC67-4CAA-BBA8-EE996E08A5CE}"/>
      </w:docPartPr>
      <w:docPartBody>
        <w:p w:rsidR="008D62A5" w:rsidRDefault="00E93959" w:rsidP="008D62A5">
          <w:pPr>
            <w:pStyle w:val="227E8A3C1B5242DDB662212B2854AC0124"/>
          </w:pPr>
          <w:r w:rsidRPr="00CB036C">
            <w:rPr>
              <w:rStyle w:val="Platzhaltertext"/>
              <w:rFonts w:ascii="LMU CompatilFact" w:hAnsi="LMU CompatilFact"/>
            </w:rPr>
            <w:t xml:space="preserve">Abteilung 1 </w:t>
          </w:r>
        </w:p>
      </w:docPartBody>
    </w:docPart>
    <w:docPart>
      <w:docPartPr>
        <w:name w:val="C3C6962AE1C04A3489AD03722043B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55251-8D5A-4692-B8CD-355E72560CE6}"/>
      </w:docPartPr>
      <w:docPartBody>
        <w:p w:rsidR="008D62A5" w:rsidRDefault="00E93959" w:rsidP="008D62A5">
          <w:pPr>
            <w:pStyle w:val="C3C6962AE1C04A3489AD03722043B50F23"/>
          </w:pPr>
          <w:r w:rsidRPr="00CB036C">
            <w:rPr>
              <w:rStyle w:val="Platzhaltertext"/>
              <w:rFonts w:ascii="LMU CompatilFact" w:hAnsi="LMU CompatilFact"/>
            </w:rPr>
            <w:t>Fähigkeit 1</w:t>
          </w:r>
        </w:p>
      </w:docPartBody>
    </w:docPart>
    <w:docPart>
      <w:docPartPr>
        <w:name w:val="786AE6D2228C45B59274461217FB8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69CA9-8ADB-43D6-B003-26C5F6EEC9C0}"/>
      </w:docPartPr>
      <w:docPartBody>
        <w:p w:rsidR="008D62A5" w:rsidRDefault="00E93959" w:rsidP="008D62A5">
          <w:pPr>
            <w:pStyle w:val="786AE6D2228C45B59274461217FB89D823"/>
          </w:pPr>
          <w:r>
            <w:rPr>
              <w:rStyle w:val="Platzhaltertext"/>
              <w:rFonts w:ascii="LMU CompatilFact" w:hAnsi="LMU CompatilFact"/>
            </w:rPr>
            <w:t>Abteilung 2</w:t>
          </w:r>
          <w:r w:rsidRPr="00CB036C">
            <w:rPr>
              <w:rStyle w:val="Platzhaltertext"/>
              <w:rFonts w:ascii="LMU CompatilFact" w:hAnsi="LMU CompatilFact"/>
            </w:rPr>
            <w:t xml:space="preserve"> </w:t>
          </w:r>
        </w:p>
      </w:docPartBody>
    </w:docPart>
    <w:docPart>
      <w:docPartPr>
        <w:name w:val="11ED86F74B63445995CEFE01E3EF8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43063-A994-4CE0-A160-6B5CC2E0A2A6}"/>
      </w:docPartPr>
      <w:docPartBody>
        <w:p w:rsidR="008D62A5" w:rsidRDefault="00E93959" w:rsidP="008D62A5">
          <w:pPr>
            <w:pStyle w:val="11ED86F74B63445995CEFE01E3EF843923"/>
          </w:pPr>
          <w:r w:rsidRPr="00CB036C">
            <w:rPr>
              <w:rStyle w:val="Platzhaltertext"/>
              <w:rFonts w:ascii="LMU CompatilFact" w:hAnsi="LMU CompatilFact"/>
            </w:rPr>
            <w:t xml:space="preserve">Abteilung 3 </w:t>
          </w:r>
        </w:p>
      </w:docPartBody>
    </w:docPart>
    <w:docPart>
      <w:docPartPr>
        <w:name w:val="AD032C77CB394029ADCA73AC23D09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EA93F-F67D-4FB2-8E7F-7EBBFD4E803F}"/>
      </w:docPartPr>
      <w:docPartBody>
        <w:p w:rsidR="008D62A5" w:rsidRDefault="00E93959" w:rsidP="008D62A5">
          <w:pPr>
            <w:pStyle w:val="AD032C77CB394029ADCA73AC23D0911123"/>
          </w:pPr>
          <w:r w:rsidRPr="00CB036C">
            <w:rPr>
              <w:rStyle w:val="Platzhaltertext"/>
              <w:rFonts w:ascii="LMU CompatilFact" w:hAnsi="LMU CompatilFact"/>
            </w:rPr>
            <w:t xml:space="preserve">Abteilung 4 </w:t>
          </w:r>
        </w:p>
      </w:docPartBody>
    </w:docPart>
    <w:docPart>
      <w:docPartPr>
        <w:name w:val="2D6F219F1AA24F4CBAE2F2035F899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59783-C8C2-486B-AB6F-D1FA57129E6A}"/>
      </w:docPartPr>
      <w:docPartBody>
        <w:p w:rsidR="008D62A5" w:rsidRDefault="00E93959" w:rsidP="008D62A5">
          <w:pPr>
            <w:pStyle w:val="2D6F219F1AA24F4CBAE2F2035F899AF923"/>
          </w:pPr>
          <w:r w:rsidRPr="00CB036C">
            <w:rPr>
              <w:rStyle w:val="Platzhaltertext"/>
              <w:rFonts w:ascii="LMU CompatilFact" w:hAnsi="LMU CompatilFact"/>
            </w:rPr>
            <w:t>Fähigkeit 2</w:t>
          </w:r>
        </w:p>
      </w:docPartBody>
    </w:docPart>
    <w:docPart>
      <w:docPartPr>
        <w:name w:val="D640A08F1E8F406D8D8124B29472B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47D49-06AF-4D68-92FD-CFC973D56635}"/>
      </w:docPartPr>
      <w:docPartBody>
        <w:p w:rsidR="008D62A5" w:rsidRDefault="00E93959" w:rsidP="008D62A5">
          <w:pPr>
            <w:pStyle w:val="D640A08F1E8F406D8D8124B29472BD1823"/>
          </w:pPr>
          <w:r w:rsidRPr="00CB036C">
            <w:rPr>
              <w:rStyle w:val="Platzhaltertext"/>
              <w:rFonts w:ascii="LMU CompatilFact" w:hAnsi="LMU CompatilFact"/>
            </w:rPr>
            <w:t>Fähigkeit 3</w:t>
          </w:r>
        </w:p>
      </w:docPartBody>
    </w:docPart>
    <w:docPart>
      <w:docPartPr>
        <w:name w:val="4E52B7F2A5674A3A961C2CE587604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FB0ED-0CF3-4C3D-99D3-E898CE3974FA}"/>
      </w:docPartPr>
      <w:docPartBody>
        <w:p w:rsidR="008D62A5" w:rsidRDefault="00E93959" w:rsidP="008D62A5">
          <w:pPr>
            <w:pStyle w:val="4E52B7F2A5674A3A961C2CE587604A7723"/>
          </w:pPr>
          <w:r w:rsidRPr="00CB036C">
            <w:rPr>
              <w:rStyle w:val="Platzhaltertext"/>
              <w:rFonts w:ascii="LMU CompatilFact" w:hAnsi="LMU CompatilFact"/>
            </w:rPr>
            <w:t>Fähigkeit 4</w:t>
          </w:r>
        </w:p>
      </w:docPartBody>
    </w:docPart>
    <w:docPart>
      <w:docPartPr>
        <w:name w:val="635A9603383B48B4A59D1ECDFC844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FE9F1-8AC6-4199-84EB-8052FE4ED82D}"/>
      </w:docPartPr>
      <w:docPartBody>
        <w:p w:rsidR="008D62A5" w:rsidRDefault="00E93959" w:rsidP="008D62A5">
          <w:pPr>
            <w:pStyle w:val="635A9603383B48B4A59D1ECDFC8447C221"/>
          </w:pPr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649A7A0F40B649FE82FBC4D484A9D1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9745A-56A4-45DD-83A1-4BE071880A8F}"/>
      </w:docPartPr>
      <w:docPartBody>
        <w:p w:rsidR="008D62A5" w:rsidRDefault="00E93959" w:rsidP="008D62A5">
          <w:pPr>
            <w:pStyle w:val="649A7A0F40B649FE82FBC4D484A9D1DE21"/>
          </w:pPr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17213900D75F4AAFACBA5679D80A3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352DB-C7C8-49E9-871F-7C0EE04E2E9D}"/>
      </w:docPartPr>
      <w:docPartBody>
        <w:p w:rsidR="008D62A5" w:rsidRDefault="00E93959" w:rsidP="008D62A5">
          <w:pPr>
            <w:pStyle w:val="17213900D75F4AAFACBA5679D80A3DE021"/>
          </w:pPr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119B6C5D30794CE3A4C7D73CBCF4B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ABC6B-3847-4F71-BAB2-28AF31EDA680}"/>
      </w:docPartPr>
      <w:docPartBody>
        <w:p w:rsidR="008D62A5" w:rsidRDefault="00E93959" w:rsidP="008D62A5">
          <w:pPr>
            <w:pStyle w:val="119B6C5D30794CE3A4C7D73CBCF4BF3421"/>
          </w:pPr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71AB9F98E643447AA6690E3855218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F0681-4D85-4246-B378-A3C7F67069CB}"/>
      </w:docPartPr>
      <w:docPartBody>
        <w:p w:rsidR="008D62A5" w:rsidRDefault="00E93959" w:rsidP="008D62A5">
          <w:pPr>
            <w:pStyle w:val="71AB9F98E643447AA6690E3855218B2D20"/>
          </w:pPr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6BDD2663501D400987C9BB468324E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0201C-245E-4925-92F8-CD5E62DDB381}"/>
      </w:docPartPr>
      <w:docPartBody>
        <w:p w:rsidR="008D62A5" w:rsidRDefault="00E93959" w:rsidP="008D62A5">
          <w:pPr>
            <w:pStyle w:val="6BDD2663501D400987C9BB468324E31420"/>
          </w:pPr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8EF69F68FD0A47EBBF7AE223BDCB0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195E2-E922-4ABE-84AE-82B97380E1FF}"/>
      </w:docPartPr>
      <w:docPartBody>
        <w:p w:rsidR="008D62A5" w:rsidRDefault="00E93959" w:rsidP="008D62A5">
          <w:pPr>
            <w:pStyle w:val="8EF69F68FD0A47EBBF7AE223BDCB0EE819"/>
          </w:pPr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F4D7B2664E6D455A985A8D3870D2A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589E3-C63E-4FF1-9451-B18EAF416EA3}"/>
      </w:docPartPr>
      <w:docPartBody>
        <w:p w:rsidR="008D62A5" w:rsidRDefault="00E93959" w:rsidP="008D62A5">
          <w:pPr>
            <w:pStyle w:val="F4D7B2664E6D455A985A8D3870D2A68613"/>
          </w:pPr>
          <w:r w:rsidRPr="00CB036C">
            <w:rPr>
              <w:rStyle w:val="Platzhaltertext"/>
              <w:rFonts w:ascii="LMU CompatilFact" w:hAnsi="LMU CompatilFact"/>
              <w:b/>
              <w:sz w:val="32"/>
            </w:rPr>
            <w:t>Geben Sie hier bitte Ihren Namen ein</w:t>
          </w:r>
          <w:r w:rsidRPr="00CB036C">
            <w:rPr>
              <w:rStyle w:val="Platzhaltertext"/>
              <w:rFonts w:ascii="LMU CompatilFact" w:hAnsi="LMU CompatilFact"/>
              <w:b/>
            </w:rPr>
            <w:t>.</w:t>
          </w:r>
        </w:p>
      </w:docPartBody>
    </w:docPart>
    <w:docPart>
      <w:docPartPr>
        <w:name w:val="C41D96EF53E3454BA0D93EC2A5136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AD648-E048-4079-9ECB-BA24151D1A17}"/>
      </w:docPartPr>
      <w:docPartBody>
        <w:p w:rsidR="008D62A5" w:rsidRDefault="00E93959" w:rsidP="008D62A5">
          <w:pPr>
            <w:pStyle w:val="C41D96EF53E3454BA0D93EC2A51362D513"/>
          </w:pPr>
          <w:r w:rsidRPr="00CB036C">
            <w:rPr>
              <w:rStyle w:val="Platzhaltertext"/>
              <w:rFonts w:ascii="LMU CompatilFact" w:hAnsi="LMU CompatilFact"/>
            </w:rPr>
            <w:t>PLZ</w:t>
          </w:r>
        </w:p>
      </w:docPartBody>
    </w:docPart>
    <w:docPart>
      <w:docPartPr>
        <w:name w:val="E3BB56271B5143AF93B97794C6D22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B5B12-F00B-478F-AA72-273AC746B9D6}"/>
      </w:docPartPr>
      <w:docPartBody>
        <w:p w:rsidR="008D62A5" w:rsidRDefault="00E93959" w:rsidP="008D62A5">
          <w:pPr>
            <w:pStyle w:val="E3BB56271B5143AF93B97794C6D2217913"/>
          </w:pPr>
          <w:r w:rsidRPr="00CB036C">
            <w:rPr>
              <w:rStyle w:val="Platzhaltertext"/>
              <w:rFonts w:ascii="LMU CompatilFact" w:hAnsi="LMU CompatilFact"/>
            </w:rPr>
            <w:t>Ort</w:t>
          </w:r>
        </w:p>
      </w:docPartBody>
    </w:docPart>
    <w:docPart>
      <w:docPartPr>
        <w:name w:val="A9B7F25C69704A20A4E7BD8CCE68C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EF30B-52EB-4C9C-A664-10A2916F586D}"/>
      </w:docPartPr>
      <w:docPartBody>
        <w:p w:rsidR="008D62A5" w:rsidRDefault="00E93959" w:rsidP="008D62A5">
          <w:pPr>
            <w:pStyle w:val="A9B7F25C69704A20A4E7BD8CCE68C55C13"/>
          </w:pPr>
          <w:r w:rsidRPr="00CB036C">
            <w:rPr>
              <w:rStyle w:val="Platzhaltertext"/>
              <w:rFonts w:ascii="LMU CompatilFact" w:hAnsi="LMU CompatilFact"/>
            </w:rPr>
            <w:t>Straße und Hausnummer</w:t>
          </w:r>
        </w:p>
      </w:docPartBody>
    </w:docPart>
    <w:docPart>
      <w:docPartPr>
        <w:name w:val="C03EC0A2B1E34435BD90EFA12965E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C87A0-3F82-4E65-82FB-6554DF569F88}"/>
      </w:docPartPr>
      <w:docPartBody>
        <w:p w:rsidR="008D62A5" w:rsidRDefault="00E93959" w:rsidP="008D62A5">
          <w:pPr>
            <w:pStyle w:val="C03EC0A2B1E34435BD90EFA12965EF968"/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docPartBody>
    </w:docPart>
    <w:docPart>
      <w:docPartPr>
        <w:name w:val="C4C538D418384C0CBFAF8216DEFDA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EF1F3-6F17-4218-837E-3FB2E25812F7}"/>
      </w:docPartPr>
      <w:docPartBody>
        <w:p w:rsidR="008D62A5" w:rsidRDefault="00E93959" w:rsidP="008D62A5">
          <w:pPr>
            <w:pStyle w:val="C4C538D418384C0CBFAF8216DEFDA56D8"/>
          </w:pPr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47EC6158613448639182AD108A805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BC543-4E8A-4529-B69B-745D62A0F54C}"/>
      </w:docPartPr>
      <w:docPartBody>
        <w:p w:rsidR="008D62A5" w:rsidRDefault="00E93959" w:rsidP="008D62A5">
          <w:pPr>
            <w:pStyle w:val="47EC6158613448639182AD108A8058328"/>
          </w:pPr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68DE91A5754142B7BC38E1F90F025C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FC635-B95C-4200-AE5E-92C8DA582E80}"/>
      </w:docPartPr>
      <w:docPartBody>
        <w:p w:rsidR="008D62A5" w:rsidRDefault="00E93959" w:rsidP="008D62A5">
          <w:pPr>
            <w:pStyle w:val="68DE91A5754142B7BC38E1F90F025C1C8"/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docPartBody>
    </w:docPart>
    <w:docPart>
      <w:docPartPr>
        <w:name w:val="CF8B442F08C24F17AE34E4169041C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A55EA-1565-4450-902B-C71CCE20F8A8}"/>
      </w:docPartPr>
      <w:docPartBody>
        <w:p w:rsidR="008D62A5" w:rsidRDefault="00E93959" w:rsidP="008D62A5">
          <w:pPr>
            <w:pStyle w:val="CF8B442F08C24F17AE34E4169041CF6B8"/>
          </w:pPr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160E22DE60FC4DE79487724E3791C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80FDE-DD9C-42E4-AF59-189B97CCA19B}"/>
      </w:docPartPr>
      <w:docPartBody>
        <w:p w:rsidR="008D62A5" w:rsidRDefault="00E93959" w:rsidP="008D62A5">
          <w:pPr>
            <w:pStyle w:val="160E22DE60FC4DE79487724E3791CABE8"/>
          </w:pPr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7031B6BF82F1447E9062DBEE2D195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19487-05AB-4BE1-90FF-51EBAC2AE9C0}"/>
      </w:docPartPr>
      <w:docPartBody>
        <w:p w:rsidR="008D62A5" w:rsidRDefault="00E93959" w:rsidP="008D62A5">
          <w:pPr>
            <w:pStyle w:val="7031B6BF82F1447E9062DBEE2D1955C68"/>
          </w:pPr>
          <w:r w:rsidRPr="00CB036C">
            <w:rPr>
              <w:rStyle w:val="Platzhaltertext"/>
              <w:rFonts w:ascii="LMU CompatilFact" w:hAnsi="LMU CompatilFact"/>
            </w:rPr>
            <w:t>Beschreiben Sie Ihre Tätigkeitsfelder</w:t>
          </w:r>
        </w:p>
      </w:docPartBody>
    </w:docPart>
    <w:docPart>
      <w:docPartPr>
        <w:name w:val="D4E06341BF2146789A60B1625320B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59589-7712-45D2-BF39-8BADD29E14E2}"/>
      </w:docPartPr>
      <w:docPartBody>
        <w:p w:rsidR="008D62A5" w:rsidRDefault="00E93959" w:rsidP="008D62A5">
          <w:pPr>
            <w:pStyle w:val="D4E06341BF2146789A60B1625320B6078"/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docPartBody>
    </w:docPart>
    <w:docPart>
      <w:docPartPr>
        <w:name w:val="76A54E001DCA4A55B61AF7FA0B103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F75B6-3C88-4481-8116-D71D7EDB300C}"/>
      </w:docPartPr>
      <w:docPartBody>
        <w:p w:rsidR="008D62A5" w:rsidRDefault="00E93959" w:rsidP="008D62A5">
          <w:pPr>
            <w:pStyle w:val="76A54E001DCA4A55B61AF7FA0B103CBE8"/>
          </w:pPr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8A9B6BF39588489E89133529FE6D9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5C2DF-08D2-49BE-9283-89327B6562A0}"/>
      </w:docPartPr>
      <w:docPartBody>
        <w:p w:rsidR="008D62A5" w:rsidRDefault="00E93959" w:rsidP="008D62A5">
          <w:pPr>
            <w:pStyle w:val="8A9B6BF39588489E89133529FE6D91078"/>
          </w:pPr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05FAC88DE15B4CCEB45A1297664E5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B2C8C-D4B0-4371-8508-266BC3D0EBCE}"/>
      </w:docPartPr>
      <w:docPartBody>
        <w:p w:rsidR="008D62A5" w:rsidRDefault="00E93959" w:rsidP="008D62A5">
          <w:pPr>
            <w:pStyle w:val="05FAC88DE15B4CCEB45A1297664E5D828"/>
          </w:pPr>
          <w:r w:rsidRPr="00CB036C">
            <w:rPr>
              <w:rStyle w:val="Platzhaltertext"/>
              <w:rFonts w:ascii="LMU CompatilFact" w:hAnsi="LMU CompatilFact"/>
            </w:rPr>
            <w:t>Beschreiben Sie Ihre Tätigkeitsfelder</w:t>
          </w:r>
        </w:p>
      </w:docPartBody>
    </w:docPart>
    <w:docPart>
      <w:docPartPr>
        <w:name w:val="40EA040B17E843D7B87AA23B9D619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F75AD-B343-404C-A6EA-11533581B76E}"/>
      </w:docPartPr>
      <w:docPartBody>
        <w:p w:rsidR="008D62A5" w:rsidRDefault="00E93959" w:rsidP="008D62A5">
          <w:pPr>
            <w:pStyle w:val="40EA040B17E843D7B87AA23B9D6197F48"/>
          </w:pPr>
          <w:r w:rsidRPr="00CB036C">
            <w:rPr>
              <w:rStyle w:val="Platzhaltertext"/>
              <w:rFonts w:ascii="LMU CompatilFact" w:hAnsi="LMU CompatilFact"/>
            </w:rPr>
            <w:t>Tätigkeit</w:t>
          </w:r>
        </w:p>
      </w:docPartBody>
    </w:docPart>
    <w:docPart>
      <w:docPartPr>
        <w:name w:val="BC2ADAB11C60460F9381396C244EA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80350-E5D1-474B-B881-19C2EF78CC04}"/>
      </w:docPartPr>
      <w:docPartBody>
        <w:p w:rsidR="008D62A5" w:rsidRDefault="00E93959" w:rsidP="008D62A5">
          <w:pPr>
            <w:pStyle w:val="BC2ADAB11C60460F9381396C244EAAF58"/>
          </w:pPr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F01A87B2CE1246DFA58F13A1E9EBF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F808F-775B-4E98-9238-FB234570206C}"/>
      </w:docPartPr>
      <w:docPartBody>
        <w:p w:rsidR="008D62A5" w:rsidRDefault="00E93959" w:rsidP="008D62A5">
          <w:pPr>
            <w:pStyle w:val="F01A87B2CE1246DFA58F13A1E9EBF4628"/>
          </w:pPr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BD3F4EE8945742F4B354422356A3C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04DF2-3AD9-479F-87D9-9D251084EC0E}"/>
      </w:docPartPr>
      <w:docPartBody>
        <w:p w:rsidR="008D62A5" w:rsidRDefault="00E93959" w:rsidP="008D62A5">
          <w:pPr>
            <w:pStyle w:val="BD3F4EE8945742F4B354422356A3CA0F8"/>
          </w:pPr>
          <w:r w:rsidRPr="00CB036C">
            <w:rPr>
              <w:rStyle w:val="Platzhaltertext"/>
              <w:rFonts w:ascii="LMU CompatilFact" w:hAnsi="LMU CompatilFact"/>
            </w:rPr>
            <w:t>Beschreiben Sie Ihre Tätigkeitsfelder</w:t>
          </w:r>
        </w:p>
      </w:docPartBody>
    </w:docPart>
    <w:docPart>
      <w:docPartPr>
        <w:name w:val="5179F53236FC400F996AC95E4E3EE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DB3BE-4ADF-4743-9456-FD834AE9674B}"/>
      </w:docPartPr>
      <w:docPartBody>
        <w:p w:rsidR="008D62A5" w:rsidRDefault="00E93959" w:rsidP="008D62A5">
          <w:pPr>
            <w:pStyle w:val="5179F53236FC400F996AC95E4E3EE64F4"/>
          </w:pPr>
          <w:r w:rsidRPr="00CB036C">
            <w:rPr>
              <w:rStyle w:val="Platzhaltertext"/>
              <w:rFonts w:ascii="LMU CompatilFact" w:hAnsi="LMU CompatilFact"/>
            </w:rPr>
            <w:t>Geben Sie hier ihre EDV-Kenntnisse an.</w:t>
          </w:r>
        </w:p>
      </w:docPartBody>
    </w:docPart>
    <w:docPart>
      <w:docPartPr>
        <w:name w:val="D2F17850B4934116AE175ECD291A7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6C802-1DBC-4A89-93E9-A314C0025176}"/>
      </w:docPartPr>
      <w:docPartBody>
        <w:p w:rsidR="008D62A5" w:rsidRDefault="00E93959" w:rsidP="008D62A5">
          <w:pPr>
            <w:pStyle w:val="D2F17850B4934116AE175ECD291A74B82"/>
          </w:pPr>
          <w:r w:rsidRPr="00CB036C">
            <w:rPr>
              <w:rStyle w:val="Platzhaltertext"/>
              <w:rFonts w:ascii="LMU CompatilFact" w:hAnsi="LMU CompatilFact"/>
            </w:rPr>
            <w:t>Geben Sie hier ihre Sprachkenntnisse an.</w:t>
          </w:r>
        </w:p>
      </w:docPartBody>
    </w:docPart>
    <w:docPart>
      <w:docPartPr>
        <w:name w:val="2582FF42344042DABFA52A221C0C1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C2555-B7FE-46B3-B20B-131FE5B2EFD5}"/>
      </w:docPartPr>
      <w:docPartBody>
        <w:p w:rsidR="008D62A5" w:rsidRDefault="00E93959" w:rsidP="008D62A5">
          <w:pPr>
            <w:pStyle w:val="2582FF42344042DABFA52A221C0C13D52"/>
          </w:pPr>
          <w:r w:rsidRPr="00CB036C">
            <w:rPr>
              <w:rStyle w:val="Platzhaltertext"/>
              <w:rFonts w:ascii="LMU CompatilFact" w:hAnsi="LMU CompatilFact"/>
            </w:rPr>
            <w:t>Bspw. erhaltene Stipendien, Teilnahme an Förderprogrammen</w:t>
          </w:r>
        </w:p>
      </w:docPartBody>
    </w:docPart>
    <w:docPart>
      <w:docPartPr>
        <w:name w:val="12034AE673DC4B019DFE35F708DA5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C2DB3-1898-45EE-8328-3AF2FE6B963D}"/>
      </w:docPartPr>
      <w:docPartBody>
        <w:p w:rsidR="008D62A5" w:rsidRDefault="00E93959" w:rsidP="008D62A5">
          <w:pPr>
            <w:pStyle w:val="12034AE673DC4B019DFE35F708DA558E2"/>
          </w:pPr>
          <w:r>
            <w:rPr>
              <w:rStyle w:val="Platzhaltertext"/>
              <w:rFonts w:ascii="LMU CompatilFact" w:hAnsi="LMU CompatilFact"/>
            </w:rPr>
            <w:t>Geben Sie an, in welchen</w:t>
          </w:r>
          <w:r w:rsidRPr="00CB036C">
            <w:rPr>
              <w:rStyle w:val="Platzhaltertext"/>
              <w:rFonts w:ascii="LMU CompatilFact" w:hAnsi="LMU CompatilFact"/>
            </w:rPr>
            <w:t xml:space="preserve"> Branche</w:t>
          </w:r>
          <w:r>
            <w:rPr>
              <w:rStyle w:val="Platzhaltertext"/>
              <w:rFonts w:ascii="LMU CompatilFact" w:hAnsi="LMU CompatilFact"/>
            </w:rPr>
            <w:t>n</w:t>
          </w:r>
          <w:r w:rsidRPr="00CB036C">
            <w:rPr>
              <w:rStyle w:val="Platzhaltertext"/>
              <w:rFonts w:ascii="LMU CompatilFact" w:hAnsi="LMU CompatilFact"/>
            </w:rPr>
            <w:t xml:space="preserve"> Sie gerne arbeiten möchten</w:t>
          </w:r>
        </w:p>
      </w:docPartBody>
    </w:docPart>
    <w:docPart>
      <w:docPartPr>
        <w:name w:val="15F282EFD7BA4589BA79C631527BB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5B513-50AA-4AF3-906C-C55068F717F5}"/>
      </w:docPartPr>
      <w:docPartBody>
        <w:p w:rsidR="008D62A5" w:rsidRDefault="00E93959" w:rsidP="008D62A5">
          <w:pPr>
            <w:pStyle w:val="15F282EFD7BA4589BA79C631527BB38D2"/>
          </w:pPr>
          <w:r w:rsidRPr="00CB036C">
            <w:rPr>
              <w:rStyle w:val="Platzhaltertext"/>
              <w:rFonts w:ascii="LMU CompatilFact" w:hAnsi="LMU CompatilFact"/>
            </w:rPr>
            <w:t>In welchen Tätigkeitsfeldern sehen Sie sich persönlich?</w:t>
          </w:r>
        </w:p>
      </w:docPartBody>
    </w:docPart>
    <w:docPart>
      <w:docPartPr>
        <w:name w:val="3816CF962D51411098CA199FAC14C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ABFE4-09B7-4C2F-B9C0-853889C2B6BB}"/>
      </w:docPartPr>
      <w:docPartBody>
        <w:p w:rsidR="008D62A5" w:rsidRDefault="00E93959" w:rsidP="008D62A5">
          <w:pPr>
            <w:pStyle w:val="3816CF962D51411098CA199FAC14CBBD2"/>
          </w:pPr>
          <w:r w:rsidRPr="00CB036C">
            <w:rPr>
              <w:rStyle w:val="Platzhaltertext"/>
              <w:rFonts w:ascii="LMU CompatilFact" w:hAnsi="LMU CompatilFact"/>
            </w:rPr>
            <w:t>Unternehmensgröße angeben</w:t>
          </w:r>
        </w:p>
      </w:docPartBody>
    </w:docPart>
    <w:docPart>
      <w:docPartPr>
        <w:name w:val="CDE83B4BA54543859E5B89FDC38A9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28899-4BC2-445A-9B21-B6BBB3F3DD22}"/>
      </w:docPartPr>
      <w:docPartBody>
        <w:p w:rsidR="008D62A5" w:rsidRDefault="00E93959" w:rsidP="008D62A5">
          <w:pPr>
            <w:pStyle w:val="CDE83B4BA54543859E5B89FDC38A95B01"/>
          </w:pPr>
          <w:r w:rsidRPr="00CB036C">
            <w:rPr>
              <w:rStyle w:val="Platzhaltertext"/>
              <w:rFonts w:ascii="LMU CompatilFact" w:hAnsi="LMU CompatilFact"/>
            </w:rPr>
            <w:t>Geben Sie Ihre präferierten Positionen an</w:t>
          </w:r>
        </w:p>
      </w:docPartBody>
    </w:docPart>
    <w:docPart>
      <w:docPartPr>
        <w:name w:val="047967332F3749BEA658A6BB5CFE8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93DBC-6880-42D3-8FF7-A4BED5529E11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der Universität ein</w:t>
          </w:r>
        </w:p>
      </w:docPartBody>
    </w:docPart>
    <w:docPart>
      <w:docPartPr>
        <w:name w:val="9FEC3054841D439DB3E1A3FE9BBA2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84F46-7E95-4B27-A27B-9C206777DC02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Sofern es sich um eine Universität im Ausland handelt</w:t>
          </w:r>
          <w:r>
            <w:rPr>
              <w:rStyle w:val="Platzhaltertext"/>
              <w:rFonts w:ascii="LMU CompatilFact" w:hAnsi="LMU CompatilFact"/>
            </w:rPr>
            <w:t>:</w:t>
          </w:r>
          <w:r w:rsidRPr="00CB036C">
            <w:rPr>
              <w:rStyle w:val="Platzhaltertext"/>
              <w:rFonts w:ascii="LMU CompatilFact" w:hAnsi="LMU CompatilFact"/>
            </w:rPr>
            <w:t xml:space="preserve"> Stadt und Land </w:t>
          </w:r>
          <w:r>
            <w:rPr>
              <w:rStyle w:val="Platzhaltertext"/>
              <w:rFonts w:ascii="LMU CompatilFact" w:hAnsi="LMU CompatilFact"/>
            </w:rPr>
            <w:t>eingeben</w:t>
          </w:r>
          <w:r w:rsidRPr="00CB036C">
            <w:rPr>
              <w:rStyle w:val="Platzhaltertext"/>
              <w:rFonts w:ascii="LMU CompatilFact" w:hAnsi="LMU CompatilFact"/>
            </w:rPr>
            <w:t>.</w:t>
          </w:r>
        </w:p>
      </w:docPartBody>
    </w:docPart>
    <w:docPart>
      <w:docPartPr>
        <w:name w:val="C883111D3B3540A08CA6FE8F0EED7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8B0E7-9F13-4775-8C1B-FBFB514E54B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 Studium</w:t>
          </w:r>
        </w:p>
      </w:docPartBody>
    </w:docPart>
    <w:docPart>
      <w:docPartPr>
        <w:name w:val="6BAAF173B8C34866A268E1743F00D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24617-5C0E-4FCF-B6B6-C975C0F0DDFE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 Studium</w:t>
          </w:r>
        </w:p>
      </w:docPartBody>
    </w:docPart>
    <w:docPart>
      <w:docPartPr>
        <w:name w:val="5BE0035C3CF74540A90B6DFC35F22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78232-1E51-4AB8-B2FF-208940BDA027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Wählen Sie einen Fachbereich aus.</w:t>
          </w:r>
        </w:p>
      </w:docPartBody>
    </w:docPart>
    <w:docPart>
      <w:docPartPr>
        <w:name w:val="B7B6364D614D4BCBAFFA1FD0C29BE9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2B082-9668-496F-BAB8-8BCD0E917781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Wählen Sie Ihr erstes Vertiefungsgebiet.</w:t>
          </w:r>
        </w:p>
      </w:docPartBody>
    </w:docPart>
    <w:docPart>
      <w:docPartPr>
        <w:name w:val="40930570F976417B9AEC66C5BC3AE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1951C-326E-4616-B033-67286A6121BA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Wählen Sie Ihr zweites Vertiefungsgebiet.</w:t>
          </w:r>
        </w:p>
      </w:docPartBody>
    </w:docPart>
    <w:docPart>
      <w:docPartPr>
        <w:name w:val="140B677A245D48FAAD252CB65120C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44D7A-4E4B-4310-98DE-592950011410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77A9A261972047A69514C24B00CC8D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75165-F4B1-4843-9307-0403C946561F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E515B5BEA619441FA7F6AACEBB864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67A7A-EFF5-4EB0-AE49-5B784C152C22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Sofern gegeben bitte eingeben.</w:t>
          </w:r>
        </w:p>
      </w:docPartBody>
    </w:docPart>
    <w:docPart>
      <w:docPartPr>
        <w:name w:val="CE846F963FD84D93AA5129C1CD33E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65AD-36CD-486E-A141-A872A1ECE105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Titel Ihrer Abschlussarbeit ein.</w:t>
          </w:r>
        </w:p>
      </w:docPartBody>
    </w:docPart>
    <w:docPart>
      <w:docPartPr>
        <w:name w:val="5DF90ACD09264E0F9FA792D7CD952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BE76E-E04D-4BC5-9C25-5362DC84D2D8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Angestrebten Abschluss auswählen</w:t>
          </w:r>
        </w:p>
      </w:docPartBody>
    </w:docPart>
    <w:docPart>
      <w:docPartPr>
        <w:name w:val="F5CA83DB73A44CC3AADAE16AEBF31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E12DB-6ABE-4B21-985B-4A49D8F56E3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Ihre Abschlussnote ein.</w:t>
          </w:r>
        </w:p>
      </w:docPartBody>
    </w:docPart>
    <w:docPart>
      <w:docPartPr>
        <w:name w:val="F23CD2BB239D441294DCCF2E9DA18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A01DD-C984-4EA1-BD40-62E253F7E4BD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Hier können Sie weitere Informationen zu Ihrem Studium eingeben</w:t>
          </w:r>
        </w:p>
      </w:docPartBody>
    </w:docPart>
    <w:docPart>
      <w:docPartPr>
        <w:name w:val="63D55E19A63E4BAEBE6E5AE64A2D0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8CA03-FC63-47CD-BD34-36B87871FF46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E00A2BAAAA074B59BA7490BED7764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DF5F61-C26C-4F7C-A551-7C17D8DA44B4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E3B89D9592A343EA8222B35BA448D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FA4C5-F103-4588-B275-C2513BA6964D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0CBD44F0E3DF4A25B4F70B4AD9C12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9AA5F-B3F2-4B5E-AF64-20BC87DD38FF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B2B2ACF7AE014A2DB39C867724828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60D26-6550-4550-8D6A-4907B58F79E8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7322D8F4F9524CEAA498179750608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BF596-7531-49A7-BDFF-2833FAB0C1DD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4C44C7212D42449EBC114B69D8957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C10AB-AEEF-4E88-8630-DE2584220C9C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3E49E864C2314FAEB3B2C3898D93A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2234A-254A-469C-A1D8-2CDCB4532E5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2DCDF895DF6143ACB94FBD8574949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5800B-D604-4A62-88C9-1E437FB4C8A5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A47F05AB0F6C4FBB8EE3F5C5DE627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4CD02-F5FE-4988-A7CF-E9D6ED8D367D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BA0DABA53D5F4549A48C3461B8B85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12B4B-2830-4E01-9412-A72B923BB4C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EBCE2848BD3541228AAFF03E3CFFA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94E01-1218-4DDA-81AB-55EB19D5D1C2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97A0011BA3894471B50FB1E905710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02331-49E8-40C1-BD57-31422089072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0512DE5A5CB24470B84DD5DE657C4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3462B-F959-4905-A6D2-3C679F1B1240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A63A9D389EC14AA5AE925ABCE35AB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6AB76-3B05-46CA-A8B2-5F66A705F7A8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960F8CCE4078438E9D119599E7007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1FC2C-3A2C-41C6-9CA2-4CCAEBE9761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D165FEC7FC29476E893555C92BB7B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4297A-B001-4A4C-AFF5-5BCB96003A80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8DE14D99C4EF49D2B1D54A3C42FBF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9E533-1D8C-4BEC-8618-6874390C4B49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E194B48669AA41E2B56D11EB53314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17466-147F-4322-B65D-CC596A3BD1F6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E1B78A94918447F091D981C6072CF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5BE97-5762-4638-90FB-75078796725A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26F0AFCC0B7F4A2794B6CEE87E059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29A1B-BF18-4979-A064-CA728C504438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844AA911CB8340D8A345930367347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885BE-B5B9-468B-AE77-5CF1565F558F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9857E8C64B064FF885FD1D9FEF744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87F9B-C24B-42BB-8C5B-E500C92B4D07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801E64F4D34C430AAA22ED89B0C008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BADE9-9E25-4A05-9296-74A6A0E059F9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3F4A51167349458D8828550A3000B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FCC71-49E1-4AAE-B34A-432D096202B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07B23B7FE43E42FDA0B0957483BDE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B6507-D80E-4E6A-9EF3-F11D2D48D8EA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1F48CBDE676540D694C6D4C74D90B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1955E-C9A2-447C-86E0-065E98CF3056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EAAF10133F1547C2AB7B51026A9F6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DFA4D-C324-4BE1-AE39-0226C81B6EC9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E1BB28BEEA874392A3CF160815978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60603-9D89-485E-9ED4-6FE88C8D5E29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4FEB42EF2DEA47A2A23F5E8A7D910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212A28-4CEE-4B08-91D8-16C473A07974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170FAAC4EAC54FC0A35E10D509A7C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50D8-7CE2-4ADF-9928-B48C0872BD99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36AC7338FF51484B8EFDC72A22567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D5F67-AC9F-4539-9FC5-1E274889326F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484F285AE5EB43C79378B5D3FD69F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E9C5E-89DD-4D2B-8A94-7D59E573B88A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44C503C2E50D4EF08723B6D16FAE2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B0426-C4BF-45F5-B5D1-2BACD033B777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693F7820A9A84157BA590CA2450D9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094E82-1E14-4496-B4F8-4AE5CF8D7118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1914B396A3EA45988DDC49AFAEFAD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FE46E-E06D-4992-BA0A-4038859BDDA9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6460680EA9F5415B91E7AA38CCB08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7564A-2681-4731-9346-F1D33C818D6E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048E3B3A91F94A3E91DC969B1E94F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6168A-5DDF-4F16-AD96-EE57F961A1F9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8CAAEA8ABAEF49B49274351A03BFA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B6BE7-2926-4C7D-BB9C-340C2462A62B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9F7233E953624803BF3083543A3ED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C7DFF-3575-40CC-B111-C2ECBFA8AF1D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B21505F489294ACC9562FB4D65B7F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DD8563-289D-4BF8-9B89-343466666D5D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44D2EB465C6F41669F72A3C2CEF1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4E937-7437-4BF5-9725-E64A3C79A3D1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0D8661741E554638B81CF03015AB5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973C9-E37D-4AB9-8654-0639FB6B4795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des Unternehmens ein</w:t>
          </w:r>
        </w:p>
      </w:docPartBody>
    </w:docPart>
    <w:docPart>
      <w:docPartPr>
        <w:name w:val="C00B5514A50441D8A59766D107A34A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C2807-3FFD-42D4-BCFD-4737D3A97BC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Beginn</w:t>
          </w:r>
        </w:p>
      </w:docPartBody>
    </w:docPart>
    <w:docPart>
      <w:docPartPr>
        <w:name w:val="605A0D8D15A84B348D11B9CC4836FC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5C4E3-C418-4A44-8CAC-C3B18905CC23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Ende</w:t>
          </w:r>
        </w:p>
      </w:docPartBody>
    </w:docPart>
    <w:docPart>
      <w:docPartPr>
        <w:name w:val="4AB84E562EAC407D8A84608BA3425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9F064-6CD4-4765-9704-7C4E6C0E3950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Geben Sie hier die Branche des Unternehmens ein</w:t>
          </w:r>
        </w:p>
      </w:docPartBody>
    </w:docPart>
    <w:docPart>
      <w:docPartPr>
        <w:name w:val="F887EC1882A949BBB20C6C3465AF0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C2028-1AED-4C64-9EA6-63A5C7B5C188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Abteilung eingeben</w:t>
          </w:r>
        </w:p>
      </w:docPartBody>
    </w:docPart>
    <w:docPart>
      <w:docPartPr>
        <w:name w:val="8E3AA26ED0724DF2B15BD092665D1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AFC97-CF52-49F4-8510-6ADD0CB1AEF5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Position eingeben.</w:t>
          </w:r>
        </w:p>
      </w:docPartBody>
    </w:docPart>
    <w:docPart>
      <w:docPartPr>
        <w:name w:val="F69258CE75CF458BAC2829C9EBA81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492DC-789C-4953-8709-7DCA9DD574FD}"/>
      </w:docPartPr>
      <w:docPartBody>
        <w:p w:rsidR="008D62A5" w:rsidRDefault="00E93959">
          <w:r w:rsidRPr="00CB036C">
            <w:rPr>
              <w:rStyle w:val="Platzhaltertext"/>
              <w:rFonts w:ascii="LMU CompatilFact" w:hAnsi="LMU CompatilFact"/>
            </w:rPr>
            <w:t>Beschreibung der Tätigkeitsfelder</w:t>
          </w:r>
        </w:p>
      </w:docPartBody>
    </w:docPart>
    <w:docPart>
      <w:docPartPr>
        <w:name w:val="18CBB06A5C8045E18EEB21467A25A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A0344-388A-44D1-90ED-4888BD59AC38}"/>
      </w:docPartPr>
      <w:docPartBody>
        <w:p w:rsidR="00775B2D" w:rsidRDefault="00E93959">
          <w:r w:rsidRPr="00CB036C">
            <w:rPr>
              <w:rStyle w:val="Platzhaltertext"/>
              <w:rFonts w:ascii="LMU CompatilFact" w:hAnsi="LMU CompatilFact"/>
            </w:rPr>
            <w:t>Geben Sie hier den Namen der besuchten Schule ein</w:t>
          </w:r>
        </w:p>
      </w:docPartBody>
    </w:docPart>
    <w:docPart>
      <w:docPartPr>
        <w:name w:val="7D36B09495234172AC941854A7B4F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754A36-70EC-442A-96A8-1A3298551369}"/>
      </w:docPartPr>
      <w:docPartBody>
        <w:p w:rsidR="00775B2D" w:rsidRDefault="00E93959">
          <w:r w:rsidRPr="00CB036C">
            <w:rPr>
              <w:rStyle w:val="Platzhaltertext"/>
              <w:rFonts w:ascii="LMU CompatilFact" w:hAnsi="LMU CompatilFact"/>
            </w:rPr>
            <w:t>Beginn Schulbesuch</w:t>
          </w:r>
        </w:p>
      </w:docPartBody>
    </w:docPart>
    <w:docPart>
      <w:docPartPr>
        <w:name w:val="1976FD908360433AA8EB4302810CA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17D53-27E2-4DF6-B6A7-6F09972EE83C}"/>
      </w:docPartPr>
      <w:docPartBody>
        <w:p w:rsidR="00775B2D" w:rsidRDefault="00E93959">
          <w:r w:rsidRPr="00CB036C">
            <w:rPr>
              <w:rStyle w:val="Platzhaltertext"/>
              <w:rFonts w:ascii="LMU CompatilFact" w:hAnsi="LMU CompatilFact"/>
            </w:rPr>
            <w:t>Ende Schulbesuch</w:t>
          </w:r>
        </w:p>
      </w:docPartBody>
    </w:docPart>
    <w:docPart>
      <w:docPartPr>
        <w:name w:val="B1E1FF418FAA414BA09ED9E901D88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AFA00-E948-43F8-8A08-43E43BE1A897}"/>
      </w:docPartPr>
      <w:docPartBody>
        <w:p w:rsidR="00775B2D" w:rsidRDefault="00E93959">
          <w:r w:rsidRPr="00CB036C">
            <w:rPr>
              <w:rStyle w:val="Platzhaltertext"/>
              <w:rFonts w:ascii="LMU CompatilFact" w:hAnsi="LMU CompatilFact"/>
            </w:rPr>
            <w:t>Geben Sie hier die Schulart ein, z.B. Gymnasium</w:t>
          </w:r>
        </w:p>
      </w:docPartBody>
    </w:docPart>
    <w:docPart>
      <w:docPartPr>
        <w:name w:val="4FE09ECED10D478EBA2E8C6BE31B2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D6175-7652-4C79-8785-ADE3F21AE6E0}"/>
      </w:docPartPr>
      <w:docPartBody>
        <w:p w:rsidR="00775B2D" w:rsidRDefault="00E93959">
          <w:r w:rsidRPr="00CB036C">
            <w:rPr>
              <w:rStyle w:val="Platzhaltertext"/>
              <w:rFonts w:ascii="LMU CompatilFact" w:hAnsi="LMU CompatilFact"/>
            </w:rPr>
            <w:t xml:space="preserve">Besuch von Fachoberschule: Fachbereich eingeben </w:t>
          </w:r>
        </w:p>
      </w:docPartBody>
    </w:docPart>
    <w:docPart>
      <w:docPartPr>
        <w:name w:val="AC5E39D4FA2F4DAF9B06B46A37BC6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01D7B-68B0-46D1-86AA-6C69FBEC8CFA}"/>
      </w:docPartPr>
      <w:docPartBody>
        <w:p w:rsidR="009A44D3" w:rsidRDefault="00E93959">
          <w:r w:rsidRPr="00CB036C">
            <w:rPr>
              <w:rStyle w:val="Platzhaltertext"/>
              <w:rFonts w:ascii="LMU CompatilFact" w:hAnsi="LMU CompatilFact"/>
            </w:rPr>
            <w:t>Region angeben</w:t>
          </w:r>
        </w:p>
      </w:docPartBody>
    </w:docPart>
    <w:docPart>
      <w:docPartPr>
        <w:name w:val="AAF25B0514D543F787682BB75418C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18FC8-3BE6-4E1B-AAC9-DFD913583DCD}"/>
      </w:docPartPr>
      <w:docPartBody>
        <w:p w:rsidR="009A44D3" w:rsidRDefault="00E93959">
          <w:r w:rsidRPr="00CB036C">
            <w:rPr>
              <w:rStyle w:val="Platzhaltertext"/>
              <w:rFonts w:ascii="LMU CompatilFact" w:hAnsi="LMU CompatilFact"/>
            </w:rPr>
            <w:t>Wählen Sie ein Datum aus</w:t>
          </w:r>
        </w:p>
      </w:docPartBody>
    </w:docPart>
    <w:docPart>
      <w:docPartPr>
        <w:name w:val="158443F8A05048758C73E21056515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B1A88-600E-4713-9175-CA562EE2C4E1}"/>
      </w:docPartPr>
      <w:docPartBody>
        <w:p w:rsidR="00A100FB" w:rsidRDefault="00867524">
          <w:r w:rsidRPr="00CB036C">
            <w:rPr>
              <w:rStyle w:val="Platzhaltertext"/>
              <w:rFonts w:ascii="LMU CompatilFact" w:hAnsi="LMU CompatilFact"/>
            </w:rPr>
            <w:t>Stadt, in der sich die Schule befindet</w:t>
          </w:r>
        </w:p>
      </w:docPartBody>
    </w:docPart>
    <w:docPart>
      <w:docPartPr>
        <w:name w:val="66172DA101A94F3BA68ACBA4E74C2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D393E-6225-4922-B8F5-BC6ABBF08134}"/>
      </w:docPartPr>
      <w:docPartBody>
        <w:p w:rsidR="00A100FB" w:rsidRDefault="00867524">
          <w:r w:rsidRPr="00CB036C">
            <w:rPr>
              <w:rStyle w:val="Platzhaltertext"/>
              <w:rFonts w:ascii="LMU CompatilFact" w:hAnsi="LMU CompatilFact"/>
            </w:rPr>
            <w:t>Stadt, in der sich die Schule befindet</w:t>
          </w:r>
        </w:p>
      </w:docPartBody>
    </w:docPart>
    <w:docPart>
      <w:docPartPr>
        <w:name w:val="EEA6C7E2992343E7A6C40C1C5B03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DFDAC-4EF4-468D-BBFF-BBEE87522688}"/>
      </w:docPartPr>
      <w:docPartBody>
        <w:p w:rsidR="00A100FB" w:rsidRDefault="00867524">
          <w:r w:rsidRPr="00CB036C">
            <w:rPr>
              <w:rStyle w:val="Platzhaltertext"/>
              <w:rFonts w:ascii="LMU CompatilFact" w:hAnsi="LMU CompatilFact"/>
            </w:rPr>
            <w:t>Beschreiben Sie Ihre Tätigkeitsfelder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805"/>
    <w:rsid w:val="0007576A"/>
    <w:rsid w:val="00775B2D"/>
    <w:rsid w:val="00864E29"/>
    <w:rsid w:val="00867524"/>
    <w:rsid w:val="008D62A5"/>
    <w:rsid w:val="009A44D3"/>
    <w:rsid w:val="00A100FB"/>
    <w:rsid w:val="00B42805"/>
    <w:rsid w:val="00D40217"/>
    <w:rsid w:val="00D52D34"/>
    <w:rsid w:val="00E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D62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524"/>
    <w:rPr>
      <w:color w:val="808080"/>
    </w:rPr>
  </w:style>
  <w:style w:type="paragraph" w:customStyle="1" w:styleId="BDBFE794C3A14AFE8F9D8B4A6A8B618B">
    <w:name w:val="BDBFE794C3A14AFE8F9D8B4A6A8B618B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">
    <w:name w:val="F8CDA920056F496184F8EF1E921EC2D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BDBFE794C3A14AFE8F9D8B4A6A8B618B1">
    <w:name w:val="BDBFE794C3A14AFE8F9D8B4A6A8B618B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">
    <w:name w:val="F8CDA920056F496184F8EF1E921EC2D7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2">
    <w:name w:val="F8CDA920056F496184F8EF1E921EC2D7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3">
    <w:name w:val="F8CDA920056F496184F8EF1E921EC2D7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">
    <w:name w:val="2228FAD12E8444018779F85BDDD7926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">
    <w:name w:val="5A87ACE7EE8542A5811E87D345536F5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4">
    <w:name w:val="F8CDA920056F496184F8EF1E921EC2D7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">
    <w:name w:val="2228FAD12E8444018779F85BDDD79261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">
    <w:name w:val="5A87ACE7EE8542A5811E87D345536F58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">
    <w:name w:val="15D88281F3294CB49B89701DCFDE074A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5">
    <w:name w:val="F8CDA920056F496184F8EF1E921EC2D7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2">
    <w:name w:val="2228FAD12E8444018779F85BDDD7926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2">
    <w:name w:val="5A87ACE7EE8542A5811E87D345536F58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">
    <w:name w:val="15D88281F3294CB49B89701DCFDE074A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6">
    <w:name w:val="F8CDA920056F496184F8EF1E921EC2D7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3">
    <w:name w:val="2228FAD12E8444018779F85BDDD79261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3">
    <w:name w:val="5A87ACE7EE8542A5811E87D345536F58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2">
    <w:name w:val="15D88281F3294CB49B89701DCFDE074A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84F487AB34E54FBA81CD58F6456A622B">
    <w:name w:val="84F487AB34E54FBA81CD58F6456A622B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7">
    <w:name w:val="F8CDA920056F496184F8EF1E921EC2D7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4">
    <w:name w:val="2228FAD12E8444018779F85BDDD79261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4">
    <w:name w:val="5A87ACE7EE8542A5811E87D345536F58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3">
    <w:name w:val="15D88281F3294CB49B89701DCFDE074A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84F487AB34E54FBA81CD58F6456A622B1">
    <w:name w:val="84F487AB34E54FBA81CD58F6456A622B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8">
    <w:name w:val="F8CDA920056F496184F8EF1E921EC2D7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5">
    <w:name w:val="2228FAD12E8444018779F85BDDD79261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5">
    <w:name w:val="5A87ACE7EE8542A5811E87D345536F58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4">
    <w:name w:val="15D88281F3294CB49B89701DCFDE074A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84F487AB34E54FBA81CD58F6456A622B2">
    <w:name w:val="84F487AB34E54FBA81CD58F6456A622B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">
    <w:name w:val="E947D43DE2BA4D008626745A342832D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9">
    <w:name w:val="F8CDA920056F496184F8EF1E921EC2D7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6">
    <w:name w:val="2228FAD12E8444018779F85BDDD79261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6">
    <w:name w:val="5A87ACE7EE8542A5811E87D345536F58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5">
    <w:name w:val="15D88281F3294CB49B89701DCFDE074A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84F487AB34E54FBA81CD58F6456A622B3">
    <w:name w:val="84F487AB34E54FBA81CD58F6456A622B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1">
    <w:name w:val="E947D43DE2BA4D008626745A342832D2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0">
    <w:name w:val="F8CDA920056F496184F8EF1E921EC2D7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7">
    <w:name w:val="2228FAD12E8444018779F85BDDD79261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7">
    <w:name w:val="5A87ACE7EE8542A5811E87D345536F58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6">
    <w:name w:val="15D88281F3294CB49B89701DCFDE074A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84F487AB34E54FBA81CD58F6456A622B4">
    <w:name w:val="84F487AB34E54FBA81CD58F6456A622B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2">
    <w:name w:val="E947D43DE2BA4D008626745A342832D2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1">
    <w:name w:val="F8CDA920056F496184F8EF1E921EC2D71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8">
    <w:name w:val="2228FAD12E8444018779F85BDDD79261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8">
    <w:name w:val="5A87ACE7EE8542A5811E87D345536F58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">
    <w:name w:val="00F3E2E8A0274028959F71C1F3E3E3EE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">
    <w:name w:val="57905E1894FB4DE39F19647FD3ADA4CA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7">
    <w:name w:val="15D88281F3294CB49B89701DCFDE074A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84F487AB34E54FBA81CD58F6456A622B5">
    <w:name w:val="84F487AB34E54FBA81CD58F6456A622B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">
    <w:name w:val="6D1A161CDD104878A0C3C353E897E061"/>
    <w:rsid w:val="00B42805"/>
  </w:style>
  <w:style w:type="paragraph" w:customStyle="1" w:styleId="E947D43DE2BA4D008626745A342832D23">
    <w:name w:val="E947D43DE2BA4D008626745A342832D2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2">
    <w:name w:val="F8CDA920056F496184F8EF1E921EC2D7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9">
    <w:name w:val="2228FAD12E8444018779F85BDDD79261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9">
    <w:name w:val="5A87ACE7EE8542A5811E87D345536F58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1">
    <w:name w:val="00F3E2E8A0274028959F71C1F3E3E3EE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1">
    <w:name w:val="57905E1894FB4DE39F19647FD3ADA4CA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8">
    <w:name w:val="15D88281F3294CB49B89701DCFDE074A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1">
    <w:name w:val="6D1A161CDD104878A0C3C353E897E061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">
    <w:name w:val="206454C415AE4B7F83E626F09B28EB0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">
    <w:name w:val="DE13F271FBC34208883F72B4C866C12E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4">
    <w:name w:val="E947D43DE2BA4D008626745A342832D2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3">
    <w:name w:val="F8CDA920056F496184F8EF1E921EC2D71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0">
    <w:name w:val="2228FAD12E8444018779F85BDDD79261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0">
    <w:name w:val="5A87ACE7EE8542A5811E87D345536F58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2">
    <w:name w:val="00F3E2E8A0274028959F71C1F3E3E3EE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2">
    <w:name w:val="57905E1894FB4DE39F19647FD3ADA4CA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9">
    <w:name w:val="15D88281F3294CB49B89701DCFDE074A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2">
    <w:name w:val="6D1A161CDD104878A0C3C353E897E06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1">
    <w:name w:val="206454C415AE4B7F83E626F09B28EB05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1">
    <w:name w:val="DE13F271FBC34208883F72B4C866C12E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">
    <w:name w:val="9652938708DC4B2585627D2025C9C27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">
    <w:name w:val="4C94BD1901FE4809A4E0D06913E22EB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5">
    <w:name w:val="E947D43DE2BA4D008626745A342832D2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4">
    <w:name w:val="F8CDA920056F496184F8EF1E921EC2D71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1">
    <w:name w:val="2228FAD12E8444018779F85BDDD792611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1">
    <w:name w:val="5A87ACE7EE8542A5811E87D345536F581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3">
    <w:name w:val="00F3E2E8A0274028959F71C1F3E3E3EE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3">
    <w:name w:val="57905E1894FB4DE39F19647FD3ADA4CA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0">
    <w:name w:val="15D88281F3294CB49B89701DCFDE074A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3">
    <w:name w:val="6D1A161CDD104878A0C3C353E897E061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2">
    <w:name w:val="206454C415AE4B7F83E626F09B28EB05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2">
    <w:name w:val="DE13F271FBC34208883F72B4C866C12E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">
    <w:name w:val="9652938708DC4B2585627D2025C9C277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">
    <w:name w:val="4C94BD1901FE4809A4E0D06913E22EB4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">
    <w:name w:val="A7394150F337410987635BF3F3CBAC2B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6">
    <w:name w:val="E947D43DE2BA4D008626745A342832D2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5">
    <w:name w:val="F8CDA920056F496184F8EF1E921EC2D71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2">
    <w:name w:val="2228FAD12E8444018779F85BDDD79261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2">
    <w:name w:val="5A87ACE7EE8542A5811E87D345536F58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4">
    <w:name w:val="00F3E2E8A0274028959F71C1F3E3E3EE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4">
    <w:name w:val="57905E1894FB4DE39F19647FD3ADA4CA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1">
    <w:name w:val="15D88281F3294CB49B89701DCFDE074A1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4">
    <w:name w:val="6D1A161CDD104878A0C3C353E897E061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3">
    <w:name w:val="206454C415AE4B7F83E626F09B28EB05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3">
    <w:name w:val="DE13F271FBC34208883F72B4C866C12E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">
    <w:name w:val="9652938708DC4B2585627D2025C9C277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">
    <w:name w:val="4C94BD1901FE4809A4E0D06913E22EB4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">
    <w:name w:val="A7394150F337410987635BF3F3CBAC2B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7">
    <w:name w:val="E947D43DE2BA4D008626745A342832D2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6">
    <w:name w:val="F8CDA920056F496184F8EF1E921EC2D71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3">
    <w:name w:val="2228FAD12E8444018779F85BDDD792611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3">
    <w:name w:val="5A87ACE7EE8542A5811E87D345536F581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5">
    <w:name w:val="00F3E2E8A0274028959F71C1F3E3E3EE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5">
    <w:name w:val="57905E1894FB4DE39F19647FD3ADA4CA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2">
    <w:name w:val="15D88281F3294CB49B89701DCFDE074A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5">
    <w:name w:val="6D1A161CDD104878A0C3C353E897E061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4">
    <w:name w:val="206454C415AE4B7F83E626F09B28EB05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4">
    <w:name w:val="DE13F271FBC34208883F72B4C866C12E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">
    <w:name w:val="9652938708DC4B2585627D2025C9C277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">
    <w:name w:val="4C94BD1901FE4809A4E0D06913E22EB4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">
    <w:name w:val="A7394150F337410987635BF3F3CBAC2B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8">
    <w:name w:val="E947D43DE2BA4D008626745A342832D2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7">
    <w:name w:val="F8CDA920056F496184F8EF1E921EC2D71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4">
    <w:name w:val="2228FAD12E8444018779F85BDDD792611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4">
    <w:name w:val="5A87ACE7EE8542A5811E87D345536F581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6">
    <w:name w:val="00F3E2E8A0274028959F71C1F3E3E3EE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6">
    <w:name w:val="57905E1894FB4DE39F19647FD3ADA4CA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3">
    <w:name w:val="15D88281F3294CB49B89701DCFDE074A1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6">
    <w:name w:val="6D1A161CDD104878A0C3C353E897E061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5">
    <w:name w:val="206454C415AE4B7F83E626F09B28EB05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5">
    <w:name w:val="DE13F271FBC34208883F72B4C866C12E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">
    <w:name w:val="9652938708DC4B2585627D2025C9C277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">
    <w:name w:val="4C94BD1901FE4809A4E0D06913E22EB4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">
    <w:name w:val="A7394150F337410987635BF3F3CBAC2B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9">
    <w:name w:val="E947D43DE2BA4D008626745A342832D2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8">
    <w:name w:val="F8CDA920056F496184F8EF1E921EC2D71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5">
    <w:name w:val="2228FAD12E8444018779F85BDDD792611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5">
    <w:name w:val="5A87ACE7EE8542A5811E87D345536F581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7">
    <w:name w:val="00F3E2E8A0274028959F71C1F3E3E3EE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7">
    <w:name w:val="57905E1894FB4DE39F19647FD3ADA4CA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4">
    <w:name w:val="15D88281F3294CB49B89701DCFDE074A1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7">
    <w:name w:val="6D1A161CDD104878A0C3C353E897E061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6">
    <w:name w:val="206454C415AE4B7F83E626F09B28EB05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6">
    <w:name w:val="DE13F271FBC34208883F72B4C866C12E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5">
    <w:name w:val="9652938708DC4B2585627D2025C9C277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5">
    <w:name w:val="4C94BD1901FE4809A4E0D06913E22EB4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">
    <w:name w:val="A7394150F337410987635BF3F3CBAC2B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947D43DE2BA4D008626745A342832D210">
    <w:name w:val="E947D43DE2BA4D008626745A342832D2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19">
    <w:name w:val="F8CDA920056F496184F8EF1E921EC2D71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6">
    <w:name w:val="2228FAD12E8444018779F85BDDD792611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6">
    <w:name w:val="5A87ACE7EE8542A5811E87D345536F581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8">
    <w:name w:val="00F3E2E8A0274028959F71C1F3E3E3EE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8">
    <w:name w:val="57905E1894FB4DE39F19647FD3ADA4CA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5">
    <w:name w:val="15D88281F3294CB49B89701DCFDE074A1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8">
    <w:name w:val="6D1A161CDD104878A0C3C353E897E061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7">
    <w:name w:val="206454C415AE4B7F83E626F09B28EB05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7">
    <w:name w:val="DE13F271FBC34208883F72B4C866C12E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6">
    <w:name w:val="9652938708DC4B2585627D2025C9C277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6">
    <w:name w:val="4C94BD1901FE4809A4E0D06913E22EB4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5">
    <w:name w:val="A7394150F337410987635BF3F3CBAC2B5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">
    <w:name w:val="7D70FEFC91CF48B9B334C126F4DB036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B7F73D01E0645A5AFB692983B51A1AC">
    <w:name w:val="4B7F73D01E0645A5AFB692983B51A1AC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">
    <w:name w:val="A6DB317937EE4B5A91285468CAA78E6B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4DFAD1D1B764E33AE5D886A0DA9CAF1">
    <w:name w:val="E4DFAD1D1B764E33AE5D886A0DA9CAF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3809AACCD4B84B03BF316C19F9C28AEA">
    <w:name w:val="3809AACCD4B84B03BF316C19F9C28AEA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">
    <w:name w:val="2B3CBB88C15941D490FFC7F3B5D6A91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8CDA920056F496184F8EF1E921EC2D720">
    <w:name w:val="F8CDA920056F496184F8EF1E921EC2D72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228FAD12E8444018779F85BDDD7926117">
    <w:name w:val="2228FAD12E8444018779F85BDDD792611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A87ACE7EE8542A5811E87D345536F5817">
    <w:name w:val="5A87ACE7EE8542A5811E87D345536F581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00F3E2E8A0274028959F71C1F3E3E3EE9">
    <w:name w:val="00F3E2E8A0274028959F71C1F3E3E3EE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7905E1894FB4DE39F19647FD3ADA4CA9">
    <w:name w:val="57905E1894FB4DE39F19647FD3ADA4CA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5D88281F3294CB49B89701DCFDE074A16">
    <w:name w:val="15D88281F3294CB49B89701DCFDE074A1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9">
    <w:name w:val="6D1A161CDD104878A0C3C353E897E061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8">
    <w:name w:val="206454C415AE4B7F83E626F09B28EB05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8">
    <w:name w:val="DE13F271FBC34208883F72B4C866C12E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7">
    <w:name w:val="9652938708DC4B2585627D2025C9C277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7">
    <w:name w:val="4C94BD1901FE4809A4E0D06913E22EB4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6">
    <w:name w:val="A7394150F337410987635BF3F3CBAC2B6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">
    <w:name w:val="7D70FEFC91CF48B9B334C126F4DB0362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B7F73D01E0645A5AFB692983B51A1AC1">
    <w:name w:val="4B7F73D01E0645A5AFB692983B51A1AC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">
    <w:name w:val="A6DB317937EE4B5A91285468CAA78E6B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4DFAD1D1B764E33AE5D886A0DA9CAF11">
    <w:name w:val="E4DFAD1D1B764E33AE5D886A0DA9CAF1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3809AACCD4B84B03BF316C19F9C28AEA1">
    <w:name w:val="3809AACCD4B84B03BF316C19F9C28AEA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1">
    <w:name w:val="2B3CBB88C15941D490FFC7F3B5D6A918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">
    <w:name w:val="FECFFD509E5942B2A85A54806208744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">
    <w:name w:val="C0E8B8DA12804128A6B052437CAFC8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">
    <w:name w:val="C67FF257E1EE4058BBC25768879DF9B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">
    <w:name w:val="29BC6524A6424155AF495669D7FE87E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">
    <w:name w:val="10611F08E687476E81F3B48F489605D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">
    <w:name w:val="A96FEAC63DDA4BD8A66A7568A1EFD7EB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6D1A161CDD104878A0C3C353E897E06110">
    <w:name w:val="6D1A161CDD104878A0C3C353E897E061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06454C415AE4B7F83E626F09B28EB059">
    <w:name w:val="206454C415AE4B7F83E626F09B28EB05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E13F271FBC34208883F72B4C866C12E9">
    <w:name w:val="DE13F271FBC34208883F72B4C866C12E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8">
    <w:name w:val="9652938708DC4B2585627D2025C9C277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8">
    <w:name w:val="4C94BD1901FE4809A4E0D06913E22EB4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7">
    <w:name w:val="A7394150F337410987635BF3F3CBAC2B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">
    <w:name w:val="7D70FEFC91CF48B9B334C126F4DB0362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B7F73D01E0645A5AFB692983B51A1AC2">
    <w:name w:val="4B7F73D01E0645A5AFB692983B51A1AC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">
    <w:name w:val="A6DB317937EE4B5A91285468CAA78E6B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4DFAD1D1B764E33AE5D886A0DA9CAF12">
    <w:name w:val="E4DFAD1D1B764E33AE5D886A0DA9CAF1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3809AACCD4B84B03BF316C19F9C28AEA2">
    <w:name w:val="3809AACCD4B84B03BF316C19F9C28AEA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2">
    <w:name w:val="2B3CBB88C15941D490FFC7F3B5D6A918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">
    <w:name w:val="FECFFD509E5942B2A85A548062087443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">
    <w:name w:val="C0E8B8DA12804128A6B052437CAFC812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">
    <w:name w:val="C67FF257E1EE4058BBC25768879DF9B8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">
    <w:name w:val="29BC6524A6424155AF495669D7FE87E7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">
    <w:name w:val="10611F08E687476E81F3B48F489605D7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">
    <w:name w:val="A96FEAC63DDA4BD8A66A7568A1EFD7EB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">
    <w:name w:val="5D95A92C70314627BDCF612BDBCD878C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">
    <w:name w:val="711168DE912C4797B1BC3744D4041847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">
    <w:name w:val="EC262C61AEA045E08DD075A7ABA755DE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9">
    <w:name w:val="9652938708DC4B2585627D2025C9C277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9">
    <w:name w:val="4C94BD1901FE4809A4E0D06913E22EB4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8">
    <w:name w:val="A7394150F337410987635BF3F3CBAC2B8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">
    <w:name w:val="7D70FEFC91CF48B9B334C126F4DB0362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B7F73D01E0645A5AFB692983B51A1AC3">
    <w:name w:val="4B7F73D01E0645A5AFB692983B51A1AC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">
    <w:name w:val="A6DB317937EE4B5A91285468CAA78E6B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4DFAD1D1B764E33AE5D886A0DA9CAF13">
    <w:name w:val="E4DFAD1D1B764E33AE5D886A0DA9CAF1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3809AACCD4B84B03BF316C19F9C28AEA3">
    <w:name w:val="3809AACCD4B84B03BF316C19F9C28AEA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3">
    <w:name w:val="2B3CBB88C15941D490FFC7F3B5D6A9183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">
    <w:name w:val="FECFFD509E5942B2A85A548062087443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">
    <w:name w:val="C0E8B8DA12804128A6B052437CAFC812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">
    <w:name w:val="C67FF257E1EE4058BBC25768879DF9B8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">
    <w:name w:val="29BC6524A6424155AF495669D7FE87E7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">
    <w:name w:val="10611F08E687476E81F3B48F489605D7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">
    <w:name w:val="A96FEAC63DDA4BD8A66A7568A1EFD7EB2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">
    <w:name w:val="5D95A92C70314627BDCF612BDBCD878C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">
    <w:name w:val="711168DE912C4797B1BC3744D4041847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">
    <w:name w:val="EC262C61AEA045E08DD075A7ABA755DE1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0">
    <w:name w:val="9652938708DC4B2585627D2025C9C277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0">
    <w:name w:val="4C94BD1901FE4809A4E0D06913E22EB410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9">
    <w:name w:val="A7394150F337410987635BF3F3CBAC2B9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4">
    <w:name w:val="7D70FEFC91CF48B9B334C126F4DB0362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4B7F73D01E0645A5AFB692983B51A1AC4">
    <w:name w:val="4B7F73D01E0645A5AFB692983B51A1AC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4">
    <w:name w:val="A6DB317937EE4B5A91285468CAA78E6B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E4DFAD1D1B764E33AE5D886A0DA9CAF14">
    <w:name w:val="E4DFAD1D1B764E33AE5D886A0DA9CAF14"/>
    <w:rsid w:val="00B4280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">
    <w:name w:val="D02D9457F29B4E44B43C1AD9EE5B18F7"/>
    <w:rsid w:val="00B42805"/>
  </w:style>
  <w:style w:type="paragraph" w:customStyle="1" w:styleId="5829CE548A194DDEBAA46FCA94B95BFB">
    <w:name w:val="5829CE548A194DDEBAA46FCA94B95BFB"/>
    <w:rsid w:val="00B42805"/>
  </w:style>
  <w:style w:type="paragraph" w:customStyle="1" w:styleId="A0F2EE7D71304648ADDE00F6CE481CFA">
    <w:name w:val="A0F2EE7D71304648ADDE00F6CE481CFA"/>
    <w:rsid w:val="00B42805"/>
  </w:style>
  <w:style w:type="paragraph" w:customStyle="1" w:styleId="108A1A9FFEBA49C8A515A315D8C1B46A">
    <w:name w:val="108A1A9FFEBA49C8A515A315D8C1B46A"/>
    <w:rsid w:val="00B42805"/>
  </w:style>
  <w:style w:type="paragraph" w:customStyle="1" w:styleId="068901CE84C94751ADCB3E9FEE7C6DC4">
    <w:name w:val="068901CE84C94751ADCB3E9FEE7C6DC4"/>
    <w:rsid w:val="00B42805"/>
  </w:style>
  <w:style w:type="paragraph" w:customStyle="1" w:styleId="2B3CBB88C15941D490FFC7F3B5D6A9184">
    <w:name w:val="2B3CBB88C15941D490FFC7F3B5D6A91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3">
    <w:name w:val="FECFFD509E5942B2A85A54806208744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3">
    <w:name w:val="C0E8B8DA12804128A6B052437CAFC81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3">
    <w:name w:val="C67FF257E1EE4058BBC25768879DF9B8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">
    <w:name w:val="29BC6524A6424155AF495669D7FE87E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">
    <w:name w:val="10611F08E687476E81F3B48F489605D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">
    <w:name w:val="A96FEAC63DDA4BD8A66A7568A1EFD7E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">
    <w:name w:val="5D95A92C70314627BDCF612BDBCD878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">
    <w:name w:val="711168DE912C4797B1BC3744D404184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">
    <w:name w:val="EC262C61AEA045E08DD075A7ABA755D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1">
    <w:name w:val="9652938708DC4B2585627D2025C9C27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1">
    <w:name w:val="4C94BD1901FE4809A4E0D06913E22EB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0">
    <w:name w:val="A7394150F337410987635BF3F3CBAC2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5">
    <w:name w:val="7D70FEFC91CF48B9B334C126F4DB036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">
    <w:name w:val="D02D9457F29B4E44B43C1AD9EE5B18F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">
    <w:name w:val="A8CB3387BC4445D98BD59701FA5DC67A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">
    <w:name w:val="5829CE548A194DDEBAA46FCA94B95BF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">
    <w:name w:val="A0F2EE7D71304648ADDE00F6CE481CF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">
    <w:name w:val="108A1A9FFEBA49C8A515A315D8C1B46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">
    <w:name w:val="068901CE84C94751ADCB3E9FEE7C6DC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5">
    <w:name w:val="A6DB317937EE4B5A91285468CAA78E6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DFAD1D1B764E33AE5D886A0DA9CAF15">
    <w:name w:val="E4DFAD1D1B764E33AE5D886A0DA9CA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5">
    <w:name w:val="2B3CBB88C15941D490FFC7F3B5D6A91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4">
    <w:name w:val="FECFFD509E5942B2A85A54806208744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4">
    <w:name w:val="C0E8B8DA12804128A6B052437CAFC81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4">
    <w:name w:val="C67FF257E1EE4058BBC25768879DF9B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4">
    <w:name w:val="29BC6524A6424155AF495669D7FE87E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4">
    <w:name w:val="10611F08E687476E81F3B48F489605D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4">
    <w:name w:val="A96FEAC63DDA4BD8A66A7568A1EFD7E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">
    <w:name w:val="5D95A92C70314627BDCF612BDBCD878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">
    <w:name w:val="711168DE912C4797B1BC3744D404184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">
    <w:name w:val="EC262C61AEA045E08DD075A7ABA755D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2">
    <w:name w:val="9652938708DC4B2585627D2025C9C27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2">
    <w:name w:val="4C94BD1901FE4809A4E0D06913E22EB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1">
    <w:name w:val="A7394150F337410987635BF3F3CBAC2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6">
    <w:name w:val="7D70FEFC91CF48B9B334C126F4DB036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">
    <w:name w:val="D02D9457F29B4E44B43C1AD9EE5B18F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">
    <w:name w:val="A8CB3387BC4445D98BD59701FA5DC67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">
    <w:name w:val="5829CE548A194DDEBAA46FCA94B95BF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">
    <w:name w:val="A0F2EE7D71304648ADDE00F6CE481CF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">
    <w:name w:val="108A1A9FFEBA49C8A515A315D8C1B46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">
    <w:name w:val="068901CE84C94751ADCB3E9FEE7C6DC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6">
    <w:name w:val="A6DB317937EE4B5A91285468CAA78E6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DFAD1D1B764E33AE5D886A0DA9CAF16">
    <w:name w:val="E4DFAD1D1B764E33AE5D886A0DA9CAF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9D571243A494E07AC601BF717391250">
    <w:name w:val="B9D571243A494E07AC601BF71739125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">
    <w:name w:val="0394FDF019374BC8A8BFD13F57323B3A"/>
    <w:rsid w:val="008D62A5"/>
  </w:style>
  <w:style w:type="paragraph" w:customStyle="1" w:styleId="2B3CBB88C15941D490FFC7F3B5D6A9186">
    <w:name w:val="2B3CBB88C15941D490FFC7F3B5D6A91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5">
    <w:name w:val="FECFFD509E5942B2A85A54806208744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5">
    <w:name w:val="C0E8B8DA12804128A6B052437CAFC81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5">
    <w:name w:val="C67FF257E1EE4058BBC25768879DF9B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5">
    <w:name w:val="29BC6524A6424155AF495669D7FE87E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5">
    <w:name w:val="10611F08E687476E81F3B48F489605D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5">
    <w:name w:val="A96FEAC63DDA4BD8A66A7568A1EFD7E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4">
    <w:name w:val="5D95A92C70314627BDCF612BDBCD878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4">
    <w:name w:val="711168DE912C4797B1BC3744D404184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4">
    <w:name w:val="EC262C61AEA045E08DD075A7ABA755D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3">
    <w:name w:val="9652938708DC4B2585627D2025C9C27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3">
    <w:name w:val="4C94BD1901FE4809A4E0D06913E22EB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2">
    <w:name w:val="A7394150F337410987635BF3F3CBAC2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7">
    <w:name w:val="7D70FEFC91CF48B9B334C126F4DB036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">
    <w:name w:val="D02D9457F29B4E44B43C1AD9EE5B18F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">
    <w:name w:val="A8CB3387BC4445D98BD59701FA5DC67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">
    <w:name w:val="5829CE548A194DDEBAA46FCA94B95BF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">
    <w:name w:val="A0F2EE7D71304648ADDE00F6CE481CF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">
    <w:name w:val="108A1A9FFEBA49C8A515A315D8C1B46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">
    <w:name w:val="068901CE84C94751ADCB3E9FEE7C6DC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7">
    <w:name w:val="A6DB317937EE4B5A91285468CAA78E6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">
    <w:name w:val="0394FDF019374BC8A8BFD13F57323B3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E79FE1CED747D3BC6B07CF5638A42F">
    <w:name w:val="5EE79FE1CED747D3BC6B07CF5638A42F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4C598020E2A4EE7B269FEAFAB160A98">
    <w:name w:val="94C598020E2A4EE7B269FEAFAB160A98"/>
    <w:rsid w:val="008D62A5"/>
  </w:style>
  <w:style w:type="paragraph" w:customStyle="1" w:styleId="2B3CBB88C15941D490FFC7F3B5D6A9187">
    <w:name w:val="2B3CBB88C15941D490FFC7F3B5D6A91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6">
    <w:name w:val="FECFFD509E5942B2A85A54806208744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6">
    <w:name w:val="C0E8B8DA12804128A6B052437CAFC81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6">
    <w:name w:val="C67FF257E1EE4058BBC25768879DF9B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6">
    <w:name w:val="29BC6524A6424155AF495669D7FE87E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6">
    <w:name w:val="10611F08E687476E81F3B48F489605D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6">
    <w:name w:val="A96FEAC63DDA4BD8A66A7568A1EFD7E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5">
    <w:name w:val="5D95A92C70314627BDCF612BDBCD878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5">
    <w:name w:val="711168DE912C4797B1BC3744D404184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5">
    <w:name w:val="EC262C61AEA045E08DD075A7ABA755D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4">
    <w:name w:val="9652938708DC4B2585627D2025C9C27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4">
    <w:name w:val="4C94BD1901FE4809A4E0D06913E22EB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3">
    <w:name w:val="A7394150F337410987635BF3F3CBAC2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8">
    <w:name w:val="7D70FEFC91CF48B9B334C126F4DB036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4">
    <w:name w:val="D02D9457F29B4E44B43C1AD9EE5B18F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">
    <w:name w:val="A8CB3387BC4445D98BD59701FA5DC67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4">
    <w:name w:val="5829CE548A194DDEBAA46FCA94B95BF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4">
    <w:name w:val="A0F2EE7D71304648ADDE00F6CE481CF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4">
    <w:name w:val="108A1A9FFEBA49C8A515A315D8C1B46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4">
    <w:name w:val="068901CE84C94751ADCB3E9FEE7C6DC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8">
    <w:name w:val="A6DB317937EE4B5A91285468CAA78E6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">
    <w:name w:val="0394FDF019374BC8A8BFD13F57323B3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">
    <w:name w:val="C5BD0586B03D432F94D9E518A77897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E79FE1CED747D3BC6B07CF5638A42F1">
    <w:name w:val="5EE79FE1CED747D3BC6B07CF5638A42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8">
    <w:name w:val="2B3CBB88C15941D490FFC7F3B5D6A91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7">
    <w:name w:val="FECFFD509E5942B2A85A54806208744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7">
    <w:name w:val="C0E8B8DA12804128A6B052437CAFC81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7">
    <w:name w:val="C67FF257E1EE4058BBC25768879DF9B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7">
    <w:name w:val="29BC6524A6424155AF495669D7FE87E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7">
    <w:name w:val="10611F08E687476E81F3B48F489605D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7">
    <w:name w:val="A96FEAC63DDA4BD8A66A7568A1EFD7E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6">
    <w:name w:val="5D95A92C70314627BDCF612BDBCD878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6">
    <w:name w:val="711168DE912C4797B1BC3744D404184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6">
    <w:name w:val="EC262C61AEA045E08DD075A7ABA755D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5">
    <w:name w:val="9652938708DC4B2585627D2025C9C27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5">
    <w:name w:val="4C94BD1901FE4809A4E0D06913E22EB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4">
    <w:name w:val="A7394150F337410987635BF3F3CBAC2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9">
    <w:name w:val="7D70FEFC91CF48B9B334C126F4DB036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5">
    <w:name w:val="D02D9457F29B4E44B43C1AD9EE5B18F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4">
    <w:name w:val="A8CB3387BC4445D98BD59701FA5DC67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5">
    <w:name w:val="5829CE548A194DDEBAA46FCA94B95BF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5">
    <w:name w:val="A0F2EE7D71304648ADDE00F6CE481CF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5">
    <w:name w:val="108A1A9FFEBA49C8A515A315D8C1B46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5">
    <w:name w:val="068901CE84C94751ADCB3E9FEE7C6DC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9">
    <w:name w:val="A6DB317937EE4B5A91285468CAA78E6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3">
    <w:name w:val="0394FDF019374BC8A8BFD13F57323B3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">
    <w:name w:val="C5BD0586B03D432F94D9E518A778975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">
    <w:name w:val="EBB40BDD3BAC4B80BD7C27E5E1FBD1DB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">
    <w:name w:val="25CFABD196D04757B855EB33E0DDA771"/>
    <w:rsid w:val="008D62A5"/>
  </w:style>
  <w:style w:type="paragraph" w:customStyle="1" w:styleId="4D29620831854B818B2520BEEBD62C92">
    <w:name w:val="4D29620831854B818B2520BEEBD62C92"/>
    <w:rsid w:val="008D62A5"/>
  </w:style>
  <w:style w:type="paragraph" w:customStyle="1" w:styleId="7A49FD4C9CD44182B601C404392F074A">
    <w:name w:val="7A49FD4C9CD44182B601C404392F074A"/>
    <w:rsid w:val="008D62A5"/>
  </w:style>
  <w:style w:type="paragraph" w:customStyle="1" w:styleId="951E4AFBB9834CD593069BB5A674807F">
    <w:name w:val="951E4AFBB9834CD593069BB5A674807F"/>
    <w:rsid w:val="008D62A5"/>
  </w:style>
  <w:style w:type="paragraph" w:customStyle="1" w:styleId="F9833C9D5FD14D7C81F809B55978CE9B">
    <w:name w:val="F9833C9D5FD14D7C81F809B55978CE9B"/>
    <w:rsid w:val="008D62A5"/>
  </w:style>
  <w:style w:type="paragraph" w:customStyle="1" w:styleId="5E33AA6D7C7B4AEBA468F4B847A1F584">
    <w:name w:val="5E33AA6D7C7B4AEBA468F4B847A1F584"/>
    <w:rsid w:val="008D62A5"/>
  </w:style>
  <w:style w:type="paragraph" w:customStyle="1" w:styleId="174774449D9440B98FE307BF157953DA">
    <w:name w:val="174774449D9440B98FE307BF157953DA"/>
    <w:rsid w:val="008D62A5"/>
  </w:style>
  <w:style w:type="paragraph" w:customStyle="1" w:styleId="24AA3912D3E349498604067E6B49D53C">
    <w:name w:val="24AA3912D3E349498604067E6B49D53C"/>
    <w:rsid w:val="008D62A5"/>
  </w:style>
  <w:style w:type="paragraph" w:customStyle="1" w:styleId="DCEC393D8B21429697709BE02BAE3263">
    <w:name w:val="DCEC393D8B21429697709BE02BAE3263"/>
    <w:rsid w:val="008D62A5"/>
  </w:style>
  <w:style w:type="paragraph" w:customStyle="1" w:styleId="CF1F41E3A87141BC927FD5B7D78EAD30">
    <w:name w:val="CF1F41E3A87141BC927FD5B7D78EAD30"/>
    <w:rsid w:val="008D62A5"/>
  </w:style>
  <w:style w:type="paragraph" w:customStyle="1" w:styleId="312A4794E5D54D5FB4CED89CE35849CD">
    <w:name w:val="312A4794E5D54D5FB4CED89CE35849CD"/>
    <w:rsid w:val="008D62A5"/>
  </w:style>
  <w:style w:type="paragraph" w:customStyle="1" w:styleId="044A4F1AC05B4ACE8B01E9DFC745250D">
    <w:name w:val="044A4F1AC05B4ACE8B01E9DFC745250D"/>
    <w:rsid w:val="008D62A5"/>
  </w:style>
  <w:style w:type="paragraph" w:customStyle="1" w:styleId="8670FB80BCDB4051A0ACCE9B954F9416">
    <w:name w:val="8670FB80BCDB4051A0ACCE9B954F9416"/>
    <w:rsid w:val="008D62A5"/>
  </w:style>
  <w:style w:type="paragraph" w:customStyle="1" w:styleId="6EC6A6279261434EBB1D3CFF9170E48E">
    <w:name w:val="6EC6A6279261434EBB1D3CFF9170E48E"/>
    <w:rsid w:val="008D62A5"/>
  </w:style>
  <w:style w:type="paragraph" w:customStyle="1" w:styleId="E3D64024E8E7450B9ED344ADE1D6E1A6">
    <w:name w:val="E3D64024E8E7450B9ED344ADE1D6E1A6"/>
    <w:rsid w:val="008D62A5"/>
  </w:style>
  <w:style w:type="paragraph" w:customStyle="1" w:styleId="C963E84E709E4A1A8495F2B0A4D8C471">
    <w:name w:val="C963E84E709E4A1A8495F2B0A4D8C471"/>
    <w:rsid w:val="008D62A5"/>
  </w:style>
  <w:style w:type="paragraph" w:customStyle="1" w:styleId="44AB22F8B7CE495BBA88F3497F09AF40">
    <w:name w:val="44AB22F8B7CE495BBA88F3497F09AF40"/>
    <w:rsid w:val="008D62A5"/>
  </w:style>
  <w:style w:type="paragraph" w:customStyle="1" w:styleId="46800D23AB144504BBAFAB5DB37CFF7F">
    <w:name w:val="46800D23AB144504BBAFAB5DB37CFF7F"/>
    <w:rsid w:val="008D62A5"/>
  </w:style>
  <w:style w:type="paragraph" w:customStyle="1" w:styleId="849D0CCA97464AF0A7076A35A8EFEA42">
    <w:name w:val="849D0CCA97464AF0A7076A35A8EFEA42"/>
    <w:rsid w:val="008D62A5"/>
  </w:style>
  <w:style w:type="paragraph" w:customStyle="1" w:styleId="4E41165716794D6888CC9B97476B4DA5">
    <w:name w:val="4E41165716794D6888CC9B97476B4DA5"/>
    <w:rsid w:val="008D62A5"/>
  </w:style>
  <w:style w:type="paragraph" w:customStyle="1" w:styleId="0A24471783F24670BF677C4015107D96">
    <w:name w:val="0A24471783F24670BF677C4015107D96"/>
    <w:rsid w:val="008D62A5"/>
  </w:style>
  <w:style w:type="paragraph" w:customStyle="1" w:styleId="8F8D8F56E31749B99261EBFCFA2C38D6">
    <w:name w:val="8F8D8F56E31749B99261EBFCFA2C38D6"/>
    <w:rsid w:val="008D62A5"/>
  </w:style>
  <w:style w:type="paragraph" w:customStyle="1" w:styleId="618B703534994E06BC8C58711BA71A0F">
    <w:name w:val="618B703534994E06BC8C58711BA71A0F"/>
    <w:rsid w:val="008D62A5"/>
  </w:style>
  <w:style w:type="paragraph" w:customStyle="1" w:styleId="BD4DA5ABB0D2405592EEBD80E0204DBC">
    <w:name w:val="BD4DA5ABB0D2405592EEBD80E0204DBC"/>
    <w:rsid w:val="008D62A5"/>
  </w:style>
  <w:style w:type="paragraph" w:customStyle="1" w:styleId="D04ECF06D9C5431996C5FED0996FD5E6">
    <w:name w:val="D04ECF06D9C5431996C5FED0996FD5E6"/>
    <w:rsid w:val="008D62A5"/>
  </w:style>
  <w:style w:type="paragraph" w:customStyle="1" w:styleId="3CE71A262707406FBBEF661F07462AE8">
    <w:name w:val="3CE71A262707406FBBEF661F07462AE8"/>
    <w:rsid w:val="008D62A5"/>
  </w:style>
  <w:style w:type="paragraph" w:customStyle="1" w:styleId="DE013944CA0A467C8873B1DF131A8B6D">
    <w:name w:val="DE013944CA0A467C8873B1DF131A8B6D"/>
    <w:rsid w:val="008D62A5"/>
  </w:style>
  <w:style w:type="paragraph" w:customStyle="1" w:styleId="0541919A98324C95B792005D687E6492">
    <w:name w:val="0541919A98324C95B792005D687E6492"/>
    <w:rsid w:val="008D62A5"/>
  </w:style>
  <w:style w:type="paragraph" w:customStyle="1" w:styleId="2B3CBB88C15941D490FFC7F3B5D6A9189">
    <w:name w:val="2B3CBB88C15941D490FFC7F3B5D6A91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8">
    <w:name w:val="FECFFD509E5942B2A85A54806208744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8">
    <w:name w:val="C0E8B8DA12804128A6B052437CAFC81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8">
    <w:name w:val="C67FF257E1EE4058BBC25768879DF9B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8">
    <w:name w:val="29BC6524A6424155AF495669D7FE87E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8">
    <w:name w:val="10611F08E687476E81F3B48F489605D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8">
    <w:name w:val="A96FEAC63DDA4BD8A66A7568A1EFD7E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7">
    <w:name w:val="5D95A92C70314627BDCF612BDBCD878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7">
    <w:name w:val="711168DE912C4797B1BC3744D404184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7">
    <w:name w:val="EC262C61AEA045E08DD075A7ABA755D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6">
    <w:name w:val="9652938708DC4B2585627D2025C9C27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6">
    <w:name w:val="4C94BD1901FE4809A4E0D06913E22EB4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5">
    <w:name w:val="A7394150F337410987635BF3F3CBAC2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0">
    <w:name w:val="7D70FEFC91CF48B9B334C126F4DB0362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6">
    <w:name w:val="D02D9457F29B4E44B43C1AD9EE5B18F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5">
    <w:name w:val="A8CB3387BC4445D98BD59701FA5DC67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6">
    <w:name w:val="5829CE548A194DDEBAA46FCA94B95BF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6">
    <w:name w:val="A0F2EE7D71304648ADDE00F6CE481CF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6">
    <w:name w:val="108A1A9FFEBA49C8A515A315D8C1B46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6">
    <w:name w:val="068901CE84C94751ADCB3E9FEE7C6DC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0">
    <w:name w:val="A6DB317937EE4B5A91285468CAA78E6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4">
    <w:name w:val="0394FDF019374BC8A8BFD13F57323B3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">
    <w:name w:val="C5BD0586B03D432F94D9E518A778975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">
    <w:name w:val="EBB40BDD3BAC4B80BD7C27E5E1FBD1D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">
    <w:name w:val="EFBEAEB9574144E2BD84B790AED3696E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">
    <w:name w:val="7AA70449F38840D4966C87761DBEB21C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">
    <w:name w:val="25CFABD196D04757B855EB33E0DDA7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">
    <w:name w:val="4D29620831854B818B2520BEEBD62C9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">
    <w:name w:val="7A49FD4C9CD44182B601C404392F074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">
    <w:name w:val="951E4AFBB9834CD593069BB5A674807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">
    <w:name w:val="F9833C9D5FD14D7C81F809B55978CE9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">
    <w:name w:val="5E33AA6D7C7B4AEBA468F4B847A1F58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">
    <w:name w:val="174774449D9440B98FE307BF157953D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">
    <w:name w:val="24AA3912D3E349498604067E6B49D53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">
    <w:name w:val="DCEC393D8B21429697709BE02BAE326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">
    <w:name w:val="CF1F41E3A87141BC927FD5B7D78EAD3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">
    <w:name w:val="312A4794E5D54D5FB4CED89CE35849C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">
    <w:name w:val="044A4F1AC05B4ACE8B01E9DFC745250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">
    <w:name w:val="8670FB80BCDB4051A0ACCE9B954F941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">
    <w:name w:val="6EC6A6279261434EBB1D3CFF9170E48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10">
    <w:name w:val="2B3CBB88C15941D490FFC7F3B5D6A91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9">
    <w:name w:val="FECFFD509E5942B2A85A54806208744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9">
    <w:name w:val="C0E8B8DA12804128A6B052437CAFC81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9">
    <w:name w:val="C67FF257E1EE4058BBC25768879DF9B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9">
    <w:name w:val="29BC6524A6424155AF495669D7FE87E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9">
    <w:name w:val="10611F08E687476E81F3B48F489605D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9">
    <w:name w:val="A96FEAC63DDA4BD8A66A7568A1EFD7E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8">
    <w:name w:val="5D95A92C70314627BDCF612BDBCD878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8">
    <w:name w:val="711168DE912C4797B1BC3744D404184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8">
    <w:name w:val="EC262C61AEA045E08DD075A7ABA755D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7">
    <w:name w:val="9652938708DC4B2585627D2025C9C27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7">
    <w:name w:val="4C94BD1901FE4809A4E0D06913E22EB4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6">
    <w:name w:val="A7394150F337410987635BF3F3CBAC2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1">
    <w:name w:val="7D70FEFC91CF48B9B334C126F4DB0362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7">
    <w:name w:val="D02D9457F29B4E44B43C1AD9EE5B18F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6">
    <w:name w:val="A8CB3387BC4445D98BD59701FA5DC67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7">
    <w:name w:val="5829CE548A194DDEBAA46FCA94B95BF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7">
    <w:name w:val="A0F2EE7D71304648ADDE00F6CE481CF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7">
    <w:name w:val="108A1A9FFEBA49C8A515A315D8C1B46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7">
    <w:name w:val="068901CE84C94751ADCB3E9FEE7C6DC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1">
    <w:name w:val="A6DB317937EE4B5A91285468CAA78E6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5">
    <w:name w:val="0394FDF019374BC8A8BFD13F57323B3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3">
    <w:name w:val="C5BD0586B03D432F94D9E518A778975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">
    <w:name w:val="EBB40BDD3BAC4B80BD7C27E5E1FBD1D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">
    <w:name w:val="EFBEAEB9574144E2BD84B790AED3696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">
    <w:name w:val="7AA70449F38840D4966C87761DBEB21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">
    <w:name w:val="25CFABD196D04757B855EB33E0DDA7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">
    <w:name w:val="4D29620831854B818B2520BEEBD62C9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">
    <w:name w:val="7A49FD4C9CD44182B601C404392F074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">
    <w:name w:val="951E4AFBB9834CD593069BB5A674807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">
    <w:name w:val="F9833C9D5FD14D7C81F809B55978CE9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">
    <w:name w:val="5E33AA6D7C7B4AEBA468F4B847A1F58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">
    <w:name w:val="174774449D9440B98FE307BF157953D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">
    <w:name w:val="24AA3912D3E349498604067E6B49D53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">
    <w:name w:val="DCEC393D8B21429697709BE02BAE326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">
    <w:name w:val="CF1F41E3A87141BC927FD5B7D78EAD30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">
    <w:name w:val="312A4794E5D54D5FB4CED89CE35849C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">
    <w:name w:val="044A4F1AC05B4ACE8B01E9DFC745250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">
    <w:name w:val="8670FB80BCDB4051A0ACCE9B954F941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">
    <w:name w:val="6EC6A6279261434EBB1D3CFF9170E48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11">
    <w:name w:val="2B3CBB88C15941D490FFC7F3B5D6A91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0">
    <w:name w:val="FECFFD509E5942B2A85A548062087443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0">
    <w:name w:val="C0E8B8DA12804128A6B052437CAFC812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0">
    <w:name w:val="C67FF257E1EE4058BBC25768879DF9B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0">
    <w:name w:val="29BC6524A6424155AF495669D7FE87E7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0">
    <w:name w:val="10611F08E687476E81F3B48F489605D7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0">
    <w:name w:val="A96FEAC63DDA4BD8A66A7568A1EFD7E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9">
    <w:name w:val="5D95A92C70314627BDCF612BDBCD878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9">
    <w:name w:val="711168DE912C4797B1BC3744D404184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9">
    <w:name w:val="EC262C61AEA045E08DD075A7ABA755D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8">
    <w:name w:val="9652938708DC4B2585627D2025C9C27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8">
    <w:name w:val="4C94BD1901FE4809A4E0D06913E22EB4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7">
    <w:name w:val="A7394150F337410987635BF3F3CBAC2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2">
    <w:name w:val="7D70FEFC91CF48B9B334C126F4DB0362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8">
    <w:name w:val="D02D9457F29B4E44B43C1AD9EE5B18F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7">
    <w:name w:val="A8CB3387BC4445D98BD59701FA5DC67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8">
    <w:name w:val="5829CE548A194DDEBAA46FCA94B95BF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8">
    <w:name w:val="A0F2EE7D71304648ADDE00F6CE481CF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8">
    <w:name w:val="108A1A9FFEBA49C8A515A315D8C1B46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8">
    <w:name w:val="068901CE84C94751ADCB3E9FEE7C6DC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2">
    <w:name w:val="A6DB317937EE4B5A91285468CAA78E6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6">
    <w:name w:val="0394FDF019374BC8A8BFD13F57323B3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4">
    <w:name w:val="C5BD0586B03D432F94D9E518A778975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3">
    <w:name w:val="EBB40BDD3BAC4B80BD7C27E5E1FBD1D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">
    <w:name w:val="EFBEAEB9574144E2BD84B790AED3696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">
    <w:name w:val="7AA70449F38840D4966C87761DBEB21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3">
    <w:name w:val="25CFABD196D04757B855EB33E0DDA7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3">
    <w:name w:val="4D29620831854B818B2520BEEBD62C9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3">
    <w:name w:val="7A49FD4C9CD44182B601C404392F074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3">
    <w:name w:val="951E4AFBB9834CD593069BB5A674807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3">
    <w:name w:val="F9833C9D5FD14D7C81F809B55978CE9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3">
    <w:name w:val="5E33AA6D7C7B4AEBA468F4B847A1F58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3">
    <w:name w:val="174774449D9440B98FE307BF157953D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3">
    <w:name w:val="24AA3912D3E349498604067E6B49D53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3">
    <w:name w:val="DCEC393D8B21429697709BE02BAE326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3">
    <w:name w:val="CF1F41E3A87141BC927FD5B7D78EAD30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3">
    <w:name w:val="312A4794E5D54D5FB4CED89CE35849CD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3">
    <w:name w:val="044A4F1AC05B4ACE8B01E9DFC745250D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3">
    <w:name w:val="8670FB80BCDB4051A0ACCE9B954F941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3">
    <w:name w:val="6EC6A6279261434EBB1D3CFF9170E48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BA03E135463458891A97F0E61F0173B">
    <w:name w:val="9BA03E135463458891A97F0E61F0173B"/>
    <w:rsid w:val="008D62A5"/>
  </w:style>
  <w:style w:type="paragraph" w:customStyle="1" w:styleId="70AA56B4EB5143B0876330D8BA689C51">
    <w:name w:val="70AA56B4EB5143B0876330D8BA689C51"/>
    <w:rsid w:val="008D62A5"/>
  </w:style>
  <w:style w:type="paragraph" w:customStyle="1" w:styleId="9CCACFE0FBA24731974885B4CF5EB78B">
    <w:name w:val="9CCACFE0FBA24731974885B4CF5EB78B"/>
    <w:rsid w:val="008D62A5"/>
  </w:style>
  <w:style w:type="paragraph" w:customStyle="1" w:styleId="7FB429DD1807462080B7C8276AEA2749">
    <w:name w:val="7FB429DD1807462080B7C8276AEA2749"/>
    <w:rsid w:val="008D62A5"/>
  </w:style>
  <w:style w:type="paragraph" w:customStyle="1" w:styleId="DD1965EF3C4647A2A3A82313F62510C4">
    <w:name w:val="DD1965EF3C4647A2A3A82313F62510C4"/>
    <w:rsid w:val="008D62A5"/>
  </w:style>
  <w:style w:type="paragraph" w:customStyle="1" w:styleId="0D7574DEA27E41D2BD1C075591831979">
    <w:name w:val="0D7574DEA27E41D2BD1C075591831979"/>
    <w:rsid w:val="008D62A5"/>
  </w:style>
  <w:style w:type="paragraph" w:customStyle="1" w:styleId="3BC5E80321B544C399A58CCAA13B96B1">
    <w:name w:val="3BC5E80321B544C399A58CCAA13B96B1"/>
    <w:rsid w:val="008D62A5"/>
  </w:style>
  <w:style w:type="paragraph" w:customStyle="1" w:styleId="FFC3643646EE43399E1ED26EE7DC7EE7">
    <w:name w:val="FFC3643646EE43399E1ED26EE7DC7EE7"/>
    <w:rsid w:val="008D62A5"/>
  </w:style>
  <w:style w:type="paragraph" w:customStyle="1" w:styleId="86612D2FCF1042BA8A90747ACE935139">
    <w:name w:val="86612D2FCF1042BA8A90747ACE935139"/>
    <w:rsid w:val="008D62A5"/>
  </w:style>
  <w:style w:type="paragraph" w:customStyle="1" w:styleId="0E6FDD51ACFD4F5F909EFCEC748E1C9B">
    <w:name w:val="0E6FDD51ACFD4F5F909EFCEC748E1C9B"/>
    <w:rsid w:val="008D62A5"/>
  </w:style>
  <w:style w:type="paragraph" w:customStyle="1" w:styleId="DA946B0160644BF19D57DC1AF633CEEE">
    <w:name w:val="DA946B0160644BF19D57DC1AF633CEEE"/>
    <w:rsid w:val="008D62A5"/>
  </w:style>
  <w:style w:type="paragraph" w:customStyle="1" w:styleId="D2D7CD32AF62472C9B312F5D24EFD7FD">
    <w:name w:val="D2D7CD32AF62472C9B312F5D24EFD7FD"/>
    <w:rsid w:val="008D62A5"/>
  </w:style>
  <w:style w:type="paragraph" w:customStyle="1" w:styleId="1AFDFA05CA2E4940B4BDBDF336A923BC">
    <w:name w:val="1AFDFA05CA2E4940B4BDBDF336A923BC"/>
    <w:rsid w:val="008D62A5"/>
  </w:style>
  <w:style w:type="paragraph" w:customStyle="1" w:styleId="2E9F306E274147DCBDD41FE180ADE168">
    <w:name w:val="2E9F306E274147DCBDD41FE180ADE168"/>
    <w:rsid w:val="008D62A5"/>
  </w:style>
  <w:style w:type="paragraph" w:customStyle="1" w:styleId="42808A420E594F379BB374B74DD7D4BD">
    <w:name w:val="42808A420E594F379BB374B74DD7D4BD"/>
    <w:rsid w:val="008D62A5"/>
  </w:style>
  <w:style w:type="paragraph" w:customStyle="1" w:styleId="CC8735002E574B3EB4C7D095A80DC37A">
    <w:name w:val="CC8735002E574B3EB4C7D095A80DC37A"/>
    <w:rsid w:val="008D62A5"/>
  </w:style>
  <w:style w:type="paragraph" w:customStyle="1" w:styleId="48EDC62A6123402881C3447815D0A4AF">
    <w:name w:val="48EDC62A6123402881C3447815D0A4AF"/>
    <w:rsid w:val="008D62A5"/>
  </w:style>
  <w:style w:type="paragraph" w:customStyle="1" w:styleId="573A66C36108420D92A2A897DE94186A">
    <w:name w:val="573A66C36108420D92A2A897DE94186A"/>
    <w:rsid w:val="008D62A5"/>
  </w:style>
  <w:style w:type="paragraph" w:customStyle="1" w:styleId="C7D94BC0EA1D49999B0E1D94772F82B9">
    <w:name w:val="C7D94BC0EA1D49999B0E1D94772F82B9"/>
    <w:rsid w:val="008D62A5"/>
  </w:style>
  <w:style w:type="paragraph" w:customStyle="1" w:styleId="25D9DDB7E06A45E9B6D12EBA14633889">
    <w:name w:val="25D9DDB7E06A45E9B6D12EBA14633889"/>
    <w:rsid w:val="008D62A5"/>
  </w:style>
  <w:style w:type="paragraph" w:customStyle="1" w:styleId="A778B12C6C7F46DEB113E84B0086DA19">
    <w:name w:val="A778B12C6C7F46DEB113E84B0086DA19"/>
    <w:rsid w:val="008D62A5"/>
  </w:style>
  <w:style w:type="paragraph" w:customStyle="1" w:styleId="0B80E6D5D9E24CEB842AF0A16A9E0BB5">
    <w:name w:val="0B80E6D5D9E24CEB842AF0A16A9E0BB5"/>
    <w:rsid w:val="008D62A5"/>
  </w:style>
  <w:style w:type="paragraph" w:customStyle="1" w:styleId="1F4626E7091A44C3A5C5728EEF5E7DAF">
    <w:name w:val="1F4626E7091A44C3A5C5728EEF5E7DAF"/>
    <w:rsid w:val="008D62A5"/>
  </w:style>
  <w:style w:type="paragraph" w:customStyle="1" w:styleId="2534CBB87F51463785339A82C965331D">
    <w:name w:val="2534CBB87F51463785339A82C965331D"/>
    <w:rsid w:val="008D62A5"/>
  </w:style>
  <w:style w:type="paragraph" w:customStyle="1" w:styleId="7F0932B8008E4AD2AFAF0393BC7AA190">
    <w:name w:val="7F0932B8008E4AD2AFAF0393BC7AA190"/>
    <w:rsid w:val="008D62A5"/>
  </w:style>
  <w:style w:type="paragraph" w:customStyle="1" w:styleId="9F4EF1AF97F445D6BB06BDC3AF918A96">
    <w:name w:val="9F4EF1AF97F445D6BB06BDC3AF918A96"/>
    <w:rsid w:val="008D62A5"/>
  </w:style>
  <w:style w:type="paragraph" w:customStyle="1" w:styleId="00DB1B81993E450E8EA7D1238481BCBE">
    <w:name w:val="00DB1B81993E450E8EA7D1238481BCBE"/>
    <w:rsid w:val="008D62A5"/>
  </w:style>
  <w:style w:type="paragraph" w:customStyle="1" w:styleId="8DAC1CD042844EF886513ED499714C1B">
    <w:name w:val="8DAC1CD042844EF886513ED499714C1B"/>
    <w:rsid w:val="008D62A5"/>
  </w:style>
  <w:style w:type="paragraph" w:customStyle="1" w:styleId="E44E6EC19C2C4409A084B60A849C10A3">
    <w:name w:val="E44E6EC19C2C4409A084B60A849C10A3"/>
    <w:rsid w:val="008D62A5"/>
  </w:style>
  <w:style w:type="paragraph" w:customStyle="1" w:styleId="48542272322D43028F875636BC92A98F">
    <w:name w:val="48542272322D43028F875636BC92A98F"/>
    <w:rsid w:val="008D62A5"/>
  </w:style>
  <w:style w:type="paragraph" w:customStyle="1" w:styleId="3EFFDEAFD45141C782D87C6ACBE9E791">
    <w:name w:val="3EFFDEAFD45141C782D87C6ACBE9E791"/>
    <w:rsid w:val="008D62A5"/>
  </w:style>
  <w:style w:type="paragraph" w:customStyle="1" w:styleId="E654B788A6AD48ABA02B41F81CAD9611">
    <w:name w:val="E654B788A6AD48ABA02B41F81CAD9611"/>
    <w:rsid w:val="008D62A5"/>
  </w:style>
  <w:style w:type="paragraph" w:customStyle="1" w:styleId="2B3CBB88C15941D490FFC7F3B5D6A91812">
    <w:name w:val="2B3CBB88C15941D490FFC7F3B5D6A91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1">
    <w:name w:val="FECFFD509E5942B2A85A548062087443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1">
    <w:name w:val="C0E8B8DA12804128A6B052437CAFC812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1">
    <w:name w:val="C67FF257E1EE4058BBC25768879DF9B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1">
    <w:name w:val="29BC6524A6424155AF495669D7FE87E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1">
    <w:name w:val="10611F08E687476E81F3B48F489605D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1">
    <w:name w:val="A96FEAC63DDA4BD8A66A7568A1EFD7E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0">
    <w:name w:val="5D95A92C70314627BDCF612BDBCD878C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0">
    <w:name w:val="711168DE912C4797B1BC3744D4041847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0">
    <w:name w:val="EC262C61AEA045E08DD075A7ABA755D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19">
    <w:name w:val="9652938708DC4B2585627D2025C9C27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19">
    <w:name w:val="4C94BD1901FE4809A4E0D06913E22EB4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8">
    <w:name w:val="A7394150F337410987635BF3F3CBAC2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3">
    <w:name w:val="7D70FEFC91CF48B9B334C126F4DB0362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9">
    <w:name w:val="D02D9457F29B4E44B43C1AD9EE5B18F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8">
    <w:name w:val="A8CB3387BC4445D98BD59701FA5DC67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9">
    <w:name w:val="5829CE548A194DDEBAA46FCA94B95BF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9">
    <w:name w:val="A0F2EE7D71304648ADDE00F6CE481CF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9">
    <w:name w:val="108A1A9FFEBA49C8A515A315D8C1B46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9">
    <w:name w:val="068901CE84C94751ADCB3E9FEE7C6DC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3">
    <w:name w:val="A6DB317937EE4B5A91285468CAA78E6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7">
    <w:name w:val="0394FDF019374BC8A8BFD13F57323B3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5">
    <w:name w:val="C5BD0586B03D432F94D9E518A778975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4">
    <w:name w:val="EBB40BDD3BAC4B80BD7C27E5E1FBD1D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3">
    <w:name w:val="EFBEAEB9574144E2BD84B790AED3696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3">
    <w:name w:val="7AA70449F38840D4966C87761DBEB21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4">
    <w:name w:val="25CFABD196D04757B855EB33E0DDA7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4">
    <w:name w:val="4D29620831854B818B2520BEEBD62C9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4">
    <w:name w:val="7A49FD4C9CD44182B601C404392F074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4">
    <w:name w:val="951E4AFBB9834CD593069BB5A674807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4">
    <w:name w:val="F9833C9D5FD14D7C81F809B55978CE9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4">
    <w:name w:val="5E33AA6D7C7B4AEBA468F4B847A1F58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4">
    <w:name w:val="174774449D9440B98FE307BF157953D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4">
    <w:name w:val="24AA3912D3E349498604067E6B49D53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4">
    <w:name w:val="DCEC393D8B21429697709BE02BAE326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4">
    <w:name w:val="CF1F41E3A87141BC927FD5B7D78EAD30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4">
    <w:name w:val="312A4794E5D54D5FB4CED89CE35849CD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4">
    <w:name w:val="044A4F1AC05B4ACE8B01E9DFC745250D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4">
    <w:name w:val="8670FB80BCDB4051A0ACCE9B954F941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4">
    <w:name w:val="6EC6A6279261434EBB1D3CFF9170E48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">
    <w:name w:val="48EDC62A6123402881C3447815D0A4A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">
    <w:name w:val="573A66C36108420D92A2A897DE94186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">
    <w:name w:val="C7D94BC0EA1D49999B0E1D94772F82B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">
    <w:name w:val="25D9DDB7E06A45E9B6D12EBA1463388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">
    <w:name w:val="A778B12C6C7F46DEB113E84B0086DA1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">
    <w:name w:val="0B80E6D5D9E24CEB842AF0A16A9E0BB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">
    <w:name w:val="1F4626E7091A44C3A5C5728EEF5E7DA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1">
    <w:name w:val="2534CBB87F51463785339A82C965331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">
    <w:name w:val="7F0932B8008E4AD2AFAF0393BC7AA19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">
    <w:name w:val="9F4EF1AF97F445D6BB06BDC3AF918A9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">
    <w:name w:val="00DB1B81993E450E8EA7D1238481BCB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">
    <w:name w:val="8DAC1CD042844EF886513ED499714C1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">
    <w:name w:val="E44E6EC19C2C4409A084B60A849C10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">
    <w:name w:val="48542272322D43028F875636BC92A98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">
    <w:name w:val="3EFFDEAFD45141C782D87C6ACBE9E7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">
    <w:name w:val="E654B788A6AD48ABA02B41F81CAD96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BA03E135463458891A97F0E61F0173B1">
    <w:name w:val="9BA03E135463458891A97F0E61F0173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">
    <w:name w:val="70AA56B4EB5143B0876330D8BA689C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">
    <w:name w:val="9CCACFE0FBA24731974885B4CF5EB78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">
    <w:name w:val="7FB429DD1807462080B7C8276AEA274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">
    <w:name w:val="2D0A66854ECC405C8872449D715368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AFDFA05CA2E4940B4BDBDF336A923BC1">
    <w:name w:val="1AFDFA05CA2E4940B4BDBDF336A923B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E9F306E274147DCBDD41FE180ADE1681">
    <w:name w:val="2E9F306E274147DCBDD41FE180ADE16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2808A420E594F379BB374B74DD7D4BD1">
    <w:name w:val="42808A420E594F379BB374B74DD7D4B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">
    <w:name w:val="CC8735002E574B3EB4C7D095A80DC37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">
    <w:name w:val="F6F2DB289F3442BFB783FD928EC1B44B"/>
    <w:rsid w:val="008D62A5"/>
  </w:style>
  <w:style w:type="paragraph" w:customStyle="1" w:styleId="84A9DB437E08472DB97BF1A49E56C8EC">
    <w:name w:val="84A9DB437E08472DB97BF1A49E56C8EC"/>
    <w:rsid w:val="008D62A5"/>
  </w:style>
  <w:style w:type="paragraph" w:customStyle="1" w:styleId="DAF7966752A24298A63A4C566FCBC395">
    <w:name w:val="DAF7966752A24298A63A4C566FCBC395"/>
    <w:rsid w:val="008D62A5"/>
  </w:style>
  <w:style w:type="paragraph" w:customStyle="1" w:styleId="9FFFDB1FE06F45A5BF647332E873024C">
    <w:name w:val="9FFFDB1FE06F45A5BF647332E873024C"/>
    <w:rsid w:val="008D62A5"/>
  </w:style>
  <w:style w:type="paragraph" w:customStyle="1" w:styleId="9FEF13A9340B42FFAEE76537F3AF2296">
    <w:name w:val="9FEF13A9340B42FFAEE76537F3AF2296"/>
    <w:rsid w:val="008D62A5"/>
  </w:style>
  <w:style w:type="paragraph" w:customStyle="1" w:styleId="4F95BBF647DF44E98534656ED22A7B57">
    <w:name w:val="4F95BBF647DF44E98534656ED22A7B57"/>
    <w:rsid w:val="008D62A5"/>
  </w:style>
  <w:style w:type="paragraph" w:customStyle="1" w:styleId="2B3CBB88C15941D490FFC7F3B5D6A91813">
    <w:name w:val="2B3CBB88C15941D490FFC7F3B5D6A91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2">
    <w:name w:val="FECFFD509E5942B2A85A548062087443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2">
    <w:name w:val="C0E8B8DA12804128A6B052437CAFC812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2">
    <w:name w:val="C67FF257E1EE4058BBC25768879DF9B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2">
    <w:name w:val="29BC6524A6424155AF495669D7FE87E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2">
    <w:name w:val="10611F08E687476E81F3B48F489605D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2">
    <w:name w:val="A96FEAC63DDA4BD8A66A7568A1EFD7E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1">
    <w:name w:val="5D95A92C70314627BDCF612BDBCD878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1">
    <w:name w:val="711168DE912C4797B1BC3744D404184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1">
    <w:name w:val="EC262C61AEA045E08DD075A7ABA755D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0">
    <w:name w:val="9652938708DC4B2585627D2025C9C277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0">
    <w:name w:val="4C94BD1901FE4809A4E0D06913E22EB4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19">
    <w:name w:val="A7394150F337410987635BF3F3CBAC2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4">
    <w:name w:val="7D70FEFC91CF48B9B334C126F4DB0362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0">
    <w:name w:val="D02D9457F29B4E44B43C1AD9EE5B18F7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9">
    <w:name w:val="A8CB3387BC4445D98BD59701FA5DC67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0">
    <w:name w:val="5829CE548A194DDEBAA46FCA94B95BF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0">
    <w:name w:val="A0F2EE7D71304648ADDE00F6CE481CF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0">
    <w:name w:val="108A1A9FFEBA49C8A515A315D8C1B46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0">
    <w:name w:val="068901CE84C94751ADCB3E9FEE7C6DC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4">
    <w:name w:val="A6DB317937EE4B5A91285468CAA78E6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8">
    <w:name w:val="0394FDF019374BC8A8BFD13F57323B3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6">
    <w:name w:val="C5BD0586B03D432F94D9E518A778975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5">
    <w:name w:val="EBB40BDD3BAC4B80BD7C27E5E1FBD1D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4">
    <w:name w:val="EFBEAEB9574144E2BD84B790AED3696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4">
    <w:name w:val="7AA70449F38840D4966C87761DBEB21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5">
    <w:name w:val="25CFABD196D04757B855EB33E0DDA7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5">
    <w:name w:val="4D29620831854B818B2520BEEBD62C9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5">
    <w:name w:val="7A49FD4C9CD44182B601C404392F074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5">
    <w:name w:val="951E4AFBB9834CD593069BB5A674807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5">
    <w:name w:val="F9833C9D5FD14D7C81F809B55978CE9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5">
    <w:name w:val="5E33AA6D7C7B4AEBA468F4B847A1F58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5">
    <w:name w:val="174774449D9440B98FE307BF157953D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5">
    <w:name w:val="24AA3912D3E349498604067E6B49D53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5">
    <w:name w:val="DCEC393D8B21429697709BE02BAE326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5">
    <w:name w:val="CF1F41E3A87141BC927FD5B7D78EAD30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5">
    <w:name w:val="312A4794E5D54D5FB4CED89CE35849C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5">
    <w:name w:val="044A4F1AC05B4ACE8B01E9DFC745250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5">
    <w:name w:val="8670FB80BCDB4051A0ACCE9B954F941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5">
    <w:name w:val="6EC6A6279261434EBB1D3CFF9170E48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">
    <w:name w:val="48EDC62A6123402881C3447815D0A4A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">
    <w:name w:val="573A66C36108420D92A2A897DE94186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">
    <w:name w:val="C7D94BC0EA1D49999B0E1D94772F82B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">
    <w:name w:val="25D9DDB7E06A45E9B6D12EBA1463388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">
    <w:name w:val="A778B12C6C7F46DEB113E84B0086DA1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">
    <w:name w:val="0B80E6D5D9E24CEB842AF0A16A9E0BB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">
    <w:name w:val="1F4626E7091A44C3A5C5728EEF5E7DA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2">
    <w:name w:val="2534CBB87F51463785339A82C965331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">
    <w:name w:val="7F0932B8008E4AD2AFAF0393BC7AA190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">
    <w:name w:val="9F4EF1AF97F445D6BB06BDC3AF918A9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">
    <w:name w:val="00DB1B81993E450E8EA7D1238481BCB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">
    <w:name w:val="8DAC1CD042844EF886513ED499714C1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">
    <w:name w:val="E44E6EC19C2C4409A084B60A849C10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">
    <w:name w:val="48542272322D43028F875636BC92A98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">
    <w:name w:val="3EFFDEAFD45141C782D87C6ACBE9E7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">
    <w:name w:val="E654B788A6AD48ABA02B41F81CAD96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BA03E135463458891A97F0E61F0173B2">
    <w:name w:val="9BA03E135463458891A97F0E61F0173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">
    <w:name w:val="70AA56B4EB5143B0876330D8BA689C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">
    <w:name w:val="9CCACFE0FBA24731974885B4CF5EB78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">
    <w:name w:val="7FB429DD1807462080B7C8276AEA274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">
    <w:name w:val="2D0A66854ECC405C8872449D715368B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">
    <w:name w:val="CC8735002E574B3EB4C7D095A80DC37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">
    <w:name w:val="F6F2DB289F3442BFB783FD928EC1B44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">
    <w:name w:val="84A9DB437E08472DB97BF1A49E56C8E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">
    <w:name w:val="DAF7966752A24298A63A4C566FCBC39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">
    <w:name w:val="9FFFDB1FE06F45A5BF647332E873024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">
    <w:name w:val="9FEF13A9340B42FFAEE76537F3AF229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">
    <w:name w:val="4F95BBF647DF44E98534656ED22A7B5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14">
    <w:name w:val="2B3CBB88C15941D490FFC7F3B5D6A91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3">
    <w:name w:val="FECFFD509E5942B2A85A548062087443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3">
    <w:name w:val="C0E8B8DA12804128A6B052437CAFC812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3">
    <w:name w:val="C67FF257E1EE4058BBC25768879DF9B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3">
    <w:name w:val="29BC6524A6424155AF495669D7FE87E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3">
    <w:name w:val="10611F08E687476E81F3B48F489605D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3">
    <w:name w:val="A96FEAC63DDA4BD8A66A7568A1EFD7E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2">
    <w:name w:val="5D95A92C70314627BDCF612BDBCD878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2">
    <w:name w:val="711168DE912C4797B1BC3744D404184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2">
    <w:name w:val="EC262C61AEA045E08DD075A7ABA755D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1">
    <w:name w:val="9652938708DC4B2585627D2025C9C277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1">
    <w:name w:val="4C94BD1901FE4809A4E0D06913E22EB4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0">
    <w:name w:val="A7394150F337410987635BF3F3CBAC2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5">
    <w:name w:val="7D70FEFC91CF48B9B334C126F4DB0362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1">
    <w:name w:val="D02D9457F29B4E44B43C1AD9EE5B18F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0">
    <w:name w:val="A8CB3387BC4445D98BD59701FA5DC67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1">
    <w:name w:val="5829CE548A194DDEBAA46FCA94B95BF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1">
    <w:name w:val="A0F2EE7D71304648ADDE00F6CE481CF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1">
    <w:name w:val="108A1A9FFEBA49C8A515A315D8C1B46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1">
    <w:name w:val="068901CE84C94751ADCB3E9FEE7C6DC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5">
    <w:name w:val="A6DB317937EE4B5A91285468CAA78E6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9">
    <w:name w:val="0394FDF019374BC8A8BFD13F57323B3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7">
    <w:name w:val="C5BD0586B03D432F94D9E518A778975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6">
    <w:name w:val="EBB40BDD3BAC4B80BD7C27E5E1FBD1D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5">
    <w:name w:val="EFBEAEB9574144E2BD84B790AED3696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5">
    <w:name w:val="7AA70449F38840D4966C87761DBEB21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6">
    <w:name w:val="25CFABD196D04757B855EB33E0DDA7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6">
    <w:name w:val="4D29620831854B818B2520BEEBD62C9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6">
    <w:name w:val="7A49FD4C9CD44182B601C404392F074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6">
    <w:name w:val="951E4AFBB9834CD593069BB5A674807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6">
    <w:name w:val="F9833C9D5FD14D7C81F809B55978CE9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6">
    <w:name w:val="5E33AA6D7C7B4AEBA468F4B847A1F58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6">
    <w:name w:val="174774449D9440B98FE307BF157953D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6">
    <w:name w:val="24AA3912D3E349498604067E6B49D53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6">
    <w:name w:val="DCEC393D8B21429697709BE02BAE326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6">
    <w:name w:val="CF1F41E3A87141BC927FD5B7D78EAD30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6">
    <w:name w:val="312A4794E5D54D5FB4CED89CE35849CD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6">
    <w:name w:val="044A4F1AC05B4ACE8B01E9DFC745250D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6">
    <w:name w:val="8670FB80BCDB4051A0ACCE9B954F941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6">
    <w:name w:val="6EC6A6279261434EBB1D3CFF9170E48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3">
    <w:name w:val="48EDC62A6123402881C3447815D0A4A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3">
    <w:name w:val="573A66C36108420D92A2A897DE94186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3">
    <w:name w:val="C7D94BC0EA1D49999B0E1D94772F82B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3">
    <w:name w:val="25D9DDB7E06A45E9B6D12EBA1463388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3">
    <w:name w:val="A778B12C6C7F46DEB113E84B0086DA1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3">
    <w:name w:val="0B80E6D5D9E24CEB842AF0A16A9E0BB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3">
    <w:name w:val="1F4626E7091A44C3A5C5728EEF5E7DA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3">
    <w:name w:val="2534CBB87F51463785339A82C965331D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3">
    <w:name w:val="7F0932B8008E4AD2AFAF0393BC7AA190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3">
    <w:name w:val="9F4EF1AF97F445D6BB06BDC3AF918A9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3">
    <w:name w:val="00DB1B81993E450E8EA7D1238481BCB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3">
    <w:name w:val="8DAC1CD042844EF886513ED499714C1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3">
    <w:name w:val="E44E6EC19C2C4409A084B60A849C10A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3">
    <w:name w:val="48542272322D43028F875636BC92A98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3">
    <w:name w:val="3EFFDEAFD45141C782D87C6ACBE9E7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3">
    <w:name w:val="E654B788A6AD48ABA02B41F81CAD96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BA03E135463458891A97F0E61F0173B3">
    <w:name w:val="9BA03E135463458891A97F0E61F0173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3">
    <w:name w:val="70AA56B4EB5143B0876330D8BA689C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3">
    <w:name w:val="9CCACFE0FBA24731974885B4CF5EB78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3">
    <w:name w:val="7FB429DD1807462080B7C8276AEA274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">
    <w:name w:val="2D0A66854ECC405C8872449D715368B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3">
    <w:name w:val="CC8735002E574B3EB4C7D095A80DC37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">
    <w:name w:val="F6F2DB289F3442BFB783FD928EC1B44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">
    <w:name w:val="84A9DB437E08472DB97BF1A49E56C8E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">
    <w:name w:val="DAF7966752A24298A63A4C566FCBC39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">
    <w:name w:val="9FFFDB1FE06F45A5BF647332E873024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">
    <w:name w:val="9FEF13A9340B42FFAEE76537F3AF229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">
    <w:name w:val="4F95BBF647DF44E98534656ED22A7B5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15">
    <w:name w:val="2B3CBB88C15941D490FFC7F3B5D6A91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4">
    <w:name w:val="FECFFD509E5942B2A85A548062087443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4">
    <w:name w:val="C0E8B8DA12804128A6B052437CAFC812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4">
    <w:name w:val="C67FF257E1EE4058BBC25768879DF9B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4">
    <w:name w:val="29BC6524A6424155AF495669D7FE87E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4">
    <w:name w:val="10611F08E687476E81F3B48F489605D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4">
    <w:name w:val="A96FEAC63DDA4BD8A66A7568A1EFD7E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3">
    <w:name w:val="5D95A92C70314627BDCF612BDBCD878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3">
    <w:name w:val="711168DE912C4797B1BC3744D404184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3">
    <w:name w:val="EC262C61AEA045E08DD075A7ABA755D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2">
    <w:name w:val="9652938708DC4B2585627D2025C9C277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2">
    <w:name w:val="4C94BD1901FE4809A4E0D06913E22EB4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1">
    <w:name w:val="A7394150F337410987635BF3F3CBAC2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6">
    <w:name w:val="7D70FEFC91CF48B9B334C126F4DB0362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2">
    <w:name w:val="D02D9457F29B4E44B43C1AD9EE5B18F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1">
    <w:name w:val="A8CB3387BC4445D98BD59701FA5DC67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2">
    <w:name w:val="5829CE548A194DDEBAA46FCA94B95BF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2">
    <w:name w:val="A0F2EE7D71304648ADDE00F6CE481CF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2">
    <w:name w:val="108A1A9FFEBA49C8A515A315D8C1B46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2">
    <w:name w:val="068901CE84C94751ADCB3E9FEE7C6DC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6">
    <w:name w:val="A6DB317937EE4B5A91285468CAA78E6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0">
    <w:name w:val="0394FDF019374BC8A8BFD13F57323B3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8">
    <w:name w:val="C5BD0586B03D432F94D9E518A778975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7">
    <w:name w:val="EBB40BDD3BAC4B80BD7C27E5E1FBD1D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6">
    <w:name w:val="EFBEAEB9574144E2BD84B790AED3696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6">
    <w:name w:val="7AA70449F38840D4966C87761DBEB21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7">
    <w:name w:val="25CFABD196D04757B855EB33E0DDA7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7">
    <w:name w:val="4D29620831854B818B2520BEEBD62C9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7">
    <w:name w:val="7A49FD4C9CD44182B601C404392F074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7">
    <w:name w:val="951E4AFBB9834CD593069BB5A674807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7">
    <w:name w:val="F9833C9D5FD14D7C81F809B55978CE9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7">
    <w:name w:val="5E33AA6D7C7B4AEBA468F4B847A1F58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7">
    <w:name w:val="174774449D9440B98FE307BF157953D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7">
    <w:name w:val="24AA3912D3E349498604067E6B49D53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7">
    <w:name w:val="DCEC393D8B21429697709BE02BAE326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7">
    <w:name w:val="CF1F41E3A87141BC927FD5B7D78EAD30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7">
    <w:name w:val="312A4794E5D54D5FB4CED89CE35849CD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7">
    <w:name w:val="044A4F1AC05B4ACE8B01E9DFC745250D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7">
    <w:name w:val="8670FB80BCDB4051A0ACCE9B954F941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7">
    <w:name w:val="6EC6A6279261434EBB1D3CFF9170E48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4">
    <w:name w:val="48EDC62A6123402881C3447815D0A4A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4">
    <w:name w:val="573A66C36108420D92A2A897DE94186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4">
    <w:name w:val="C7D94BC0EA1D49999B0E1D94772F82B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4">
    <w:name w:val="25D9DDB7E06A45E9B6D12EBA1463388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4">
    <w:name w:val="A778B12C6C7F46DEB113E84B0086DA1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4">
    <w:name w:val="0B80E6D5D9E24CEB842AF0A16A9E0BB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4">
    <w:name w:val="1F4626E7091A44C3A5C5728EEF5E7DA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4">
    <w:name w:val="2534CBB87F51463785339A82C965331D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4">
    <w:name w:val="7F0932B8008E4AD2AFAF0393BC7AA190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4">
    <w:name w:val="9F4EF1AF97F445D6BB06BDC3AF918A9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4">
    <w:name w:val="00DB1B81993E450E8EA7D1238481BCB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4">
    <w:name w:val="8DAC1CD042844EF886513ED499714C1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4">
    <w:name w:val="E44E6EC19C2C4409A084B60A849C10A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4">
    <w:name w:val="48542272322D43028F875636BC92A98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4">
    <w:name w:val="3EFFDEAFD45141C782D87C6ACBE9E7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4">
    <w:name w:val="E654B788A6AD48ABA02B41F81CAD96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BA03E135463458891A97F0E61F0173B4">
    <w:name w:val="9BA03E135463458891A97F0E61F0173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4">
    <w:name w:val="70AA56B4EB5143B0876330D8BA689C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4">
    <w:name w:val="9CCACFE0FBA24731974885B4CF5EB78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4">
    <w:name w:val="7FB429DD1807462080B7C8276AEA274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3">
    <w:name w:val="2D0A66854ECC405C8872449D715368B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4">
    <w:name w:val="CC8735002E574B3EB4C7D095A80DC37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3">
    <w:name w:val="F6F2DB289F3442BFB783FD928EC1B44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3">
    <w:name w:val="84A9DB437E08472DB97BF1A49E56C8E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3">
    <w:name w:val="DAF7966752A24298A63A4C566FCBC39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3">
    <w:name w:val="9FFFDB1FE06F45A5BF647332E873024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3">
    <w:name w:val="9FEF13A9340B42FFAEE76537F3AF229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3">
    <w:name w:val="4F95BBF647DF44E98534656ED22A7B5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">
    <w:name w:val="E91E9DDE62F04D44B70ACF00CA51FCA4"/>
    <w:rsid w:val="008D62A5"/>
  </w:style>
  <w:style w:type="paragraph" w:customStyle="1" w:styleId="21DE8A285C4E46E4AC520862B38ED145">
    <w:name w:val="21DE8A285C4E46E4AC520862B38ED145"/>
    <w:rsid w:val="008D62A5"/>
  </w:style>
  <w:style w:type="paragraph" w:customStyle="1" w:styleId="F127811E149D4AE5906B0C61D32C8FA2">
    <w:name w:val="F127811E149D4AE5906B0C61D32C8FA2"/>
    <w:rsid w:val="008D62A5"/>
  </w:style>
  <w:style w:type="paragraph" w:customStyle="1" w:styleId="CF14B88167624A5C85604FBEA0609B6C">
    <w:name w:val="CF14B88167624A5C85604FBEA0609B6C"/>
    <w:rsid w:val="008D62A5"/>
  </w:style>
  <w:style w:type="paragraph" w:customStyle="1" w:styleId="7F553ECF77EE4AAC8EE141554D21B697">
    <w:name w:val="7F553ECF77EE4AAC8EE141554D21B697"/>
    <w:rsid w:val="008D62A5"/>
  </w:style>
  <w:style w:type="paragraph" w:customStyle="1" w:styleId="9BDE1E3E4A464C939A0AED396AE00A99">
    <w:name w:val="9BDE1E3E4A464C939A0AED396AE00A99"/>
    <w:rsid w:val="008D62A5"/>
  </w:style>
  <w:style w:type="paragraph" w:customStyle="1" w:styleId="6287F21ADF794F17BCBF47DF3E4A3BD7">
    <w:name w:val="6287F21ADF794F17BCBF47DF3E4A3BD7"/>
    <w:rsid w:val="008D62A5"/>
  </w:style>
  <w:style w:type="paragraph" w:customStyle="1" w:styleId="BB6E1A6FA437465C8B111795BB2BA184">
    <w:name w:val="BB6E1A6FA437465C8B111795BB2BA184"/>
    <w:rsid w:val="008D62A5"/>
  </w:style>
  <w:style w:type="paragraph" w:customStyle="1" w:styleId="31175BE3CDF84F2290B4C42A9BA32B18">
    <w:name w:val="31175BE3CDF84F2290B4C42A9BA32B18"/>
    <w:rsid w:val="008D62A5"/>
  </w:style>
  <w:style w:type="paragraph" w:customStyle="1" w:styleId="ACD69B2AC3DA4DF69983257E058B05AE">
    <w:name w:val="ACD69B2AC3DA4DF69983257E058B05AE"/>
    <w:rsid w:val="008D62A5"/>
  </w:style>
  <w:style w:type="paragraph" w:customStyle="1" w:styleId="AC6CB76DA75646F8908A809315F39BD0">
    <w:name w:val="AC6CB76DA75646F8908A809315F39BD0"/>
    <w:rsid w:val="008D62A5"/>
  </w:style>
  <w:style w:type="paragraph" w:customStyle="1" w:styleId="AAE3E00D00D74449A5B60AFC0CE04C6E">
    <w:name w:val="AAE3E00D00D74449A5B60AFC0CE04C6E"/>
    <w:rsid w:val="008D62A5"/>
  </w:style>
  <w:style w:type="paragraph" w:customStyle="1" w:styleId="A29B09CCD80641F8B00A5842B5F22120">
    <w:name w:val="A29B09CCD80641F8B00A5842B5F22120"/>
    <w:rsid w:val="008D62A5"/>
  </w:style>
  <w:style w:type="paragraph" w:customStyle="1" w:styleId="E7ED69D5176F4DF1ACD752ECCB6C42D7">
    <w:name w:val="E7ED69D5176F4DF1ACD752ECCB6C42D7"/>
    <w:rsid w:val="008D62A5"/>
  </w:style>
  <w:style w:type="paragraph" w:customStyle="1" w:styleId="AB521E3C351F4321B93A26BFA73C8600">
    <w:name w:val="AB521E3C351F4321B93A26BFA73C8600"/>
    <w:rsid w:val="008D62A5"/>
  </w:style>
  <w:style w:type="paragraph" w:customStyle="1" w:styleId="FDC13D4ABE944DD28C16BDDF111CC46A">
    <w:name w:val="FDC13D4ABE944DD28C16BDDF111CC46A"/>
    <w:rsid w:val="008D62A5"/>
  </w:style>
  <w:style w:type="paragraph" w:customStyle="1" w:styleId="2B3CBB88C15941D490FFC7F3B5D6A91816">
    <w:name w:val="2B3CBB88C15941D490FFC7F3B5D6A918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5">
    <w:name w:val="FECFFD509E5942B2A85A548062087443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5">
    <w:name w:val="C0E8B8DA12804128A6B052437CAFC812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5">
    <w:name w:val="C67FF257E1EE4058BBC25768879DF9B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5">
    <w:name w:val="29BC6524A6424155AF495669D7FE87E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5">
    <w:name w:val="10611F08E687476E81F3B48F489605D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5">
    <w:name w:val="A96FEAC63DDA4BD8A66A7568A1EFD7E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4">
    <w:name w:val="5D95A92C70314627BDCF612BDBCD878C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4">
    <w:name w:val="711168DE912C4797B1BC3744D404184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4">
    <w:name w:val="EC262C61AEA045E08DD075A7ABA755D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3">
    <w:name w:val="9652938708DC4B2585627D2025C9C277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3">
    <w:name w:val="4C94BD1901FE4809A4E0D06913E22EB4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2">
    <w:name w:val="A7394150F337410987635BF3F3CBAC2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7">
    <w:name w:val="7D70FEFC91CF48B9B334C126F4DB0362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3">
    <w:name w:val="D02D9457F29B4E44B43C1AD9EE5B18F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2">
    <w:name w:val="A8CB3387BC4445D98BD59701FA5DC67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3">
    <w:name w:val="5829CE548A194DDEBAA46FCA94B95BF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3">
    <w:name w:val="A0F2EE7D71304648ADDE00F6CE481CF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3">
    <w:name w:val="108A1A9FFEBA49C8A515A315D8C1B46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3">
    <w:name w:val="068901CE84C94751ADCB3E9FEE7C6DC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7">
    <w:name w:val="A6DB317937EE4B5A91285468CAA78E6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1">
    <w:name w:val="0394FDF019374BC8A8BFD13F57323B3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9">
    <w:name w:val="C5BD0586B03D432F94D9E518A778975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8">
    <w:name w:val="EBB40BDD3BAC4B80BD7C27E5E1FBD1D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7">
    <w:name w:val="EFBEAEB9574144E2BD84B790AED3696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7">
    <w:name w:val="7AA70449F38840D4966C87761DBEB21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8">
    <w:name w:val="25CFABD196D04757B855EB33E0DDA7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8">
    <w:name w:val="4D29620831854B818B2520BEEBD62C9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8">
    <w:name w:val="7A49FD4C9CD44182B601C404392F074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8">
    <w:name w:val="951E4AFBB9834CD593069BB5A674807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8">
    <w:name w:val="F9833C9D5FD14D7C81F809B55978CE9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8">
    <w:name w:val="5E33AA6D7C7B4AEBA468F4B847A1F58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8">
    <w:name w:val="174774449D9440B98FE307BF157953D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8">
    <w:name w:val="24AA3912D3E349498604067E6B49D53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8">
    <w:name w:val="DCEC393D8B21429697709BE02BAE326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8">
    <w:name w:val="CF1F41E3A87141BC927FD5B7D78EAD30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8">
    <w:name w:val="312A4794E5D54D5FB4CED89CE35849CD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8">
    <w:name w:val="044A4F1AC05B4ACE8B01E9DFC745250D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8">
    <w:name w:val="8670FB80BCDB4051A0ACCE9B954F941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8">
    <w:name w:val="6EC6A6279261434EBB1D3CFF9170E48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5">
    <w:name w:val="48EDC62A6123402881C3447815D0A4A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5">
    <w:name w:val="573A66C36108420D92A2A897DE94186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5">
    <w:name w:val="C7D94BC0EA1D49999B0E1D94772F82B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5">
    <w:name w:val="25D9DDB7E06A45E9B6D12EBA1463388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5">
    <w:name w:val="A778B12C6C7F46DEB113E84B0086DA1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5">
    <w:name w:val="0B80E6D5D9E24CEB842AF0A16A9E0BB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5">
    <w:name w:val="1F4626E7091A44C3A5C5728EEF5E7DA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5">
    <w:name w:val="2534CBB87F51463785339A82C965331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5">
    <w:name w:val="7F0932B8008E4AD2AFAF0393BC7AA190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5">
    <w:name w:val="9F4EF1AF97F445D6BB06BDC3AF918A9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5">
    <w:name w:val="00DB1B81993E450E8EA7D1238481BCB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5">
    <w:name w:val="8DAC1CD042844EF886513ED499714C1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5">
    <w:name w:val="E44E6EC19C2C4409A084B60A849C10A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5">
    <w:name w:val="48542272322D43028F875636BC92A98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5">
    <w:name w:val="3EFFDEAFD45141C782D87C6ACBE9E7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5">
    <w:name w:val="E654B788A6AD48ABA02B41F81CAD96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">
    <w:name w:val="E91E9DDE62F04D44B70ACF00CA51FCA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">
    <w:name w:val="21DE8A285C4E46E4AC520862B38ED14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">
    <w:name w:val="F127811E149D4AE5906B0C61D32C8F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">
    <w:name w:val="CF14B88167624A5C85604FBEA0609B6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">
    <w:name w:val="227E8A3C1B5242DDB662212B2854AC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BA03E135463458891A97F0E61F0173B5">
    <w:name w:val="9BA03E135463458891A97F0E61F0173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5">
    <w:name w:val="70AA56B4EB5143B0876330D8BA689C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5">
    <w:name w:val="9CCACFE0FBA24731974885B4CF5EB78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5">
    <w:name w:val="7FB429DD1807462080B7C8276AEA274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4">
    <w:name w:val="2D0A66854ECC405C8872449D715368B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5">
    <w:name w:val="CC8735002E574B3EB4C7D095A80DC37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4">
    <w:name w:val="F6F2DB289F3442BFB783FD928EC1B44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4">
    <w:name w:val="84A9DB437E08472DB97BF1A49E56C8E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4">
    <w:name w:val="DAF7966752A24298A63A4C566FCBC39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4">
    <w:name w:val="9FFFDB1FE06F45A5BF647332E873024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4">
    <w:name w:val="9FEF13A9340B42FFAEE76537F3AF229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4">
    <w:name w:val="4F95BBF647DF44E98534656ED22A7B5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17">
    <w:name w:val="2B3CBB88C15941D490FFC7F3B5D6A918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6">
    <w:name w:val="FECFFD509E5942B2A85A548062087443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6">
    <w:name w:val="C0E8B8DA12804128A6B052437CAFC812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6">
    <w:name w:val="C67FF257E1EE4058BBC25768879DF9B8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6">
    <w:name w:val="29BC6524A6424155AF495669D7FE87E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6">
    <w:name w:val="10611F08E687476E81F3B48F489605D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6">
    <w:name w:val="A96FEAC63DDA4BD8A66A7568A1EFD7E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5">
    <w:name w:val="5D95A92C70314627BDCF612BDBCD878C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5">
    <w:name w:val="711168DE912C4797B1BC3744D404184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5">
    <w:name w:val="EC262C61AEA045E08DD075A7ABA755D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4">
    <w:name w:val="9652938708DC4B2585627D2025C9C277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4">
    <w:name w:val="4C94BD1901FE4809A4E0D06913E22EB4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3">
    <w:name w:val="A7394150F337410987635BF3F3CBAC2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8">
    <w:name w:val="7D70FEFC91CF48B9B334C126F4DB0362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4">
    <w:name w:val="D02D9457F29B4E44B43C1AD9EE5B18F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3">
    <w:name w:val="A8CB3387BC4445D98BD59701FA5DC67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4">
    <w:name w:val="5829CE548A194DDEBAA46FCA94B95BF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4">
    <w:name w:val="A0F2EE7D71304648ADDE00F6CE481CF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4">
    <w:name w:val="108A1A9FFEBA49C8A515A315D8C1B46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4">
    <w:name w:val="068901CE84C94751ADCB3E9FEE7C6DC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8">
    <w:name w:val="A6DB317937EE4B5A91285468CAA78E6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2">
    <w:name w:val="0394FDF019374BC8A8BFD13F57323B3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0">
    <w:name w:val="C5BD0586B03D432F94D9E518A778975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9">
    <w:name w:val="EBB40BDD3BAC4B80BD7C27E5E1FBD1D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8">
    <w:name w:val="EFBEAEB9574144E2BD84B790AED3696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8">
    <w:name w:val="7AA70449F38840D4966C87761DBEB21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9">
    <w:name w:val="25CFABD196D04757B855EB33E0DDA7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9">
    <w:name w:val="4D29620831854B818B2520BEEBD62C9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9">
    <w:name w:val="7A49FD4C9CD44182B601C404392F074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9">
    <w:name w:val="951E4AFBB9834CD593069BB5A674807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9">
    <w:name w:val="F9833C9D5FD14D7C81F809B55978CE9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9">
    <w:name w:val="5E33AA6D7C7B4AEBA468F4B847A1F58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9">
    <w:name w:val="174774449D9440B98FE307BF157953D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9">
    <w:name w:val="24AA3912D3E349498604067E6B49D53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9">
    <w:name w:val="DCEC393D8B21429697709BE02BAE326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9">
    <w:name w:val="CF1F41E3A87141BC927FD5B7D78EAD30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9">
    <w:name w:val="312A4794E5D54D5FB4CED89CE35849CD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9">
    <w:name w:val="044A4F1AC05B4ACE8B01E9DFC745250D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9">
    <w:name w:val="8670FB80BCDB4051A0ACCE9B954F941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9">
    <w:name w:val="6EC6A6279261434EBB1D3CFF9170E48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6">
    <w:name w:val="48EDC62A6123402881C3447815D0A4A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6">
    <w:name w:val="573A66C36108420D92A2A897DE94186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6">
    <w:name w:val="C7D94BC0EA1D49999B0E1D94772F82B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6">
    <w:name w:val="25D9DDB7E06A45E9B6D12EBA1463388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6">
    <w:name w:val="A778B12C6C7F46DEB113E84B0086DA1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6">
    <w:name w:val="0B80E6D5D9E24CEB842AF0A16A9E0BB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6">
    <w:name w:val="1F4626E7091A44C3A5C5728EEF5E7DA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6">
    <w:name w:val="2534CBB87F51463785339A82C965331D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6">
    <w:name w:val="7F0932B8008E4AD2AFAF0393BC7AA190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6">
    <w:name w:val="9F4EF1AF97F445D6BB06BDC3AF918A9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6">
    <w:name w:val="00DB1B81993E450E8EA7D1238481BCB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6">
    <w:name w:val="8DAC1CD042844EF886513ED499714C1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6">
    <w:name w:val="E44E6EC19C2C4409A084B60A849C10A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6">
    <w:name w:val="48542272322D43028F875636BC92A98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6">
    <w:name w:val="3EFFDEAFD45141C782D87C6ACBE9E79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6">
    <w:name w:val="E654B788A6AD48ABA02B41F81CAD961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2">
    <w:name w:val="E91E9DDE62F04D44B70ACF00CA51FCA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2">
    <w:name w:val="21DE8A285C4E46E4AC520862B38ED14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2">
    <w:name w:val="F127811E149D4AE5906B0C61D32C8F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2">
    <w:name w:val="CF14B88167624A5C85604FBEA0609B6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">
    <w:name w:val="227E8A3C1B5242DDB662212B2854AC0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3C6962AE1C04A3489AD03722043B50F">
    <w:name w:val="C3C6962AE1C04A3489AD03722043B50F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BA03E135463458891A97F0E61F0173B6">
    <w:name w:val="9BA03E135463458891A97F0E61F0173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6">
    <w:name w:val="70AA56B4EB5143B0876330D8BA689C5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6">
    <w:name w:val="9CCACFE0FBA24731974885B4CF5EB78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6">
    <w:name w:val="7FB429DD1807462080B7C8276AEA274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5">
    <w:name w:val="2D0A66854ECC405C8872449D715368B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6">
    <w:name w:val="CC8735002E574B3EB4C7D095A80DC37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5">
    <w:name w:val="F6F2DB289F3442BFB783FD928EC1B44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5">
    <w:name w:val="84A9DB437E08472DB97BF1A49E56C8E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5">
    <w:name w:val="DAF7966752A24298A63A4C566FCBC39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5">
    <w:name w:val="9FFFDB1FE06F45A5BF647332E873024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5">
    <w:name w:val="9FEF13A9340B42FFAEE76537F3AF229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5">
    <w:name w:val="4F95BBF647DF44E98534656ED22A7B5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86AE6D2228C45B59274461217FB89D8">
    <w:name w:val="786AE6D2228C45B59274461217FB89D8"/>
    <w:rsid w:val="008D62A5"/>
  </w:style>
  <w:style w:type="paragraph" w:customStyle="1" w:styleId="B2B2BE51534346EFB0EBFB2C2518D6D5">
    <w:name w:val="B2B2BE51534346EFB0EBFB2C2518D6D5"/>
    <w:rsid w:val="008D62A5"/>
  </w:style>
  <w:style w:type="paragraph" w:customStyle="1" w:styleId="11ED86F74B63445995CEFE01E3EF8439">
    <w:name w:val="11ED86F74B63445995CEFE01E3EF8439"/>
    <w:rsid w:val="008D62A5"/>
  </w:style>
  <w:style w:type="paragraph" w:customStyle="1" w:styleId="AD032C77CB394029ADCA73AC23D09111">
    <w:name w:val="AD032C77CB394029ADCA73AC23D09111"/>
    <w:rsid w:val="008D62A5"/>
  </w:style>
  <w:style w:type="paragraph" w:customStyle="1" w:styleId="2D6F219F1AA24F4CBAE2F2035F899AF9">
    <w:name w:val="2D6F219F1AA24F4CBAE2F2035F899AF9"/>
    <w:rsid w:val="008D62A5"/>
  </w:style>
  <w:style w:type="paragraph" w:customStyle="1" w:styleId="D640A08F1E8F406D8D8124B29472BD18">
    <w:name w:val="D640A08F1E8F406D8D8124B29472BD18"/>
    <w:rsid w:val="008D62A5"/>
  </w:style>
  <w:style w:type="paragraph" w:customStyle="1" w:styleId="D1C64AA53DD84B2F9EFE420D71B5F201">
    <w:name w:val="D1C64AA53DD84B2F9EFE420D71B5F201"/>
    <w:rsid w:val="008D62A5"/>
  </w:style>
  <w:style w:type="paragraph" w:customStyle="1" w:styleId="DF2F6D1DCF1146EE9024CE4F61A3C526">
    <w:name w:val="DF2F6D1DCF1146EE9024CE4F61A3C526"/>
    <w:rsid w:val="008D62A5"/>
  </w:style>
  <w:style w:type="paragraph" w:customStyle="1" w:styleId="4E52B7F2A5674A3A961C2CE587604A77">
    <w:name w:val="4E52B7F2A5674A3A961C2CE587604A77"/>
    <w:rsid w:val="008D62A5"/>
  </w:style>
  <w:style w:type="paragraph" w:customStyle="1" w:styleId="2B3CBB88C15941D490FFC7F3B5D6A91818">
    <w:name w:val="2B3CBB88C15941D490FFC7F3B5D6A918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7">
    <w:name w:val="FECFFD509E5942B2A85A548062087443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7">
    <w:name w:val="C0E8B8DA12804128A6B052437CAFC812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7">
    <w:name w:val="C67FF257E1EE4058BBC25768879DF9B8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7">
    <w:name w:val="29BC6524A6424155AF495669D7FE87E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7">
    <w:name w:val="10611F08E687476E81F3B48F489605D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7">
    <w:name w:val="A96FEAC63DDA4BD8A66A7568A1EFD7E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6">
    <w:name w:val="5D95A92C70314627BDCF612BDBCD878C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6">
    <w:name w:val="711168DE912C4797B1BC3744D404184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6">
    <w:name w:val="EC262C61AEA045E08DD075A7ABA755DE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5">
    <w:name w:val="9652938708DC4B2585627D2025C9C277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5">
    <w:name w:val="4C94BD1901FE4809A4E0D06913E22EB4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4">
    <w:name w:val="A7394150F337410987635BF3F3CBAC2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19">
    <w:name w:val="7D70FEFC91CF48B9B334C126F4DB0362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5">
    <w:name w:val="D02D9457F29B4E44B43C1AD9EE5B18F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4">
    <w:name w:val="A8CB3387BC4445D98BD59701FA5DC67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5">
    <w:name w:val="5829CE548A194DDEBAA46FCA94B95BF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5">
    <w:name w:val="A0F2EE7D71304648ADDE00F6CE481CF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5">
    <w:name w:val="108A1A9FFEBA49C8A515A315D8C1B46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5">
    <w:name w:val="068901CE84C94751ADCB3E9FEE7C6DC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19">
    <w:name w:val="A6DB317937EE4B5A91285468CAA78E6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3">
    <w:name w:val="0394FDF019374BC8A8BFD13F57323B3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1">
    <w:name w:val="C5BD0586B03D432F94D9E518A778975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0">
    <w:name w:val="EBB40BDD3BAC4B80BD7C27E5E1FBD1D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9">
    <w:name w:val="EFBEAEB9574144E2BD84B790AED3696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9">
    <w:name w:val="7AA70449F38840D4966C87761DBEB21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0">
    <w:name w:val="25CFABD196D04757B855EB33E0DDA77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0">
    <w:name w:val="4D29620831854B818B2520BEEBD62C92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0">
    <w:name w:val="7A49FD4C9CD44182B601C404392F074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0">
    <w:name w:val="951E4AFBB9834CD593069BB5A674807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0">
    <w:name w:val="F9833C9D5FD14D7C81F809B55978CE9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0">
    <w:name w:val="5E33AA6D7C7B4AEBA468F4B847A1F58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0">
    <w:name w:val="174774449D9440B98FE307BF157953D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0">
    <w:name w:val="24AA3912D3E349498604067E6B49D53C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0">
    <w:name w:val="DCEC393D8B21429697709BE02BAE3263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0">
    <w:name w:val="CF1F41E3A87141BC927FD5B7D78EAD30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0">
    <w:name w:val="312A4794E5D54D5FB4CED89CE35849CD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0">
    <w:name w:val="044A4F1AC05B4ACE8B01E9DFC745250D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0">
    <w:name w:val="8670FB80BCDB4051A0ACCE9B954F941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0">
    <w:name w:val="6EC6A6279261434EBB1D3CFF9170E48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7">
    <w:name w:val="48EDC62A6123402881C3447815D0A4A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7">
    <w:name w:val="573A66C36108420D92A2A897DE94186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7">
    <w:name w:val="C7D94BC0EA1D49999B0E1D94772F82B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7">
    <w:name w:val="25D9DDB7E06A45E9B6D12EBA1463388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7">
    <w:name w:val="A778B12C6C7F46DEB113E84B0086DA1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7">
    <w:name w:val="0B80E6D5D9E24CEB842AF0A16A9E0BB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7">
    <w:name w:val="1F4626E7091A44C3A5C5728EEF5E7DA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7">
    <w:name w:val="2534CBB87F51463785339A82C965331D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7">
    <w:name w:val="7F0932B8008E4AD2AFAF0393BC7AA190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7">
    <w:name w:val="9F4EF1AF97F445D6BB06BDC3AF918A9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7">
    <w:name w:val="00DB1B81993E450E8EA7D1238481BCB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7">
    <w:name w:val="8DAC1CD042844EF886513ED499714C1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7">
    <w:name w:val="E44E6EC19C2C4409A084B60A849C10A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7">
    <w:name w:val="48542272322D43028F875636BC92A98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7">
    <w:name w:val="3EFFDEAFD45141C782D87C6ACBE9E79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7">
    <w:name w:val="E654B788A6AD48ABA02B41F81CAD961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3">
    <w:name w:val="E91E9DDE62F04D44B70ACF00CA51FCA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3">
    <w:name w:val="21DE8A285C4E46E4AC520862B38ED14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3">
    <w:name w:val="F127811E149D4AE5906B0C61D32C8F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3">
    <w:name w:val="CF14B88167624A5C85604FBEA0609B6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2">
    <w:name w:val="227E8A3C1B5242DDB662212B2854AC0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">
    <w:name w:val="786AE6D2228C45B59274461217FB89D8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">
    <w:name w:val="11ED86F74B63445995CEFE01E3EF8439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">
    <w:name w:val="AD032C77CB394029ADCA73AC23D0911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">
    <w:name w:val="C3C6962AE1C04A3489AD03722043B50F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">
    <w:name w:val="2D6F219F1AA24F4CBAE2F2035F899AF9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">
    <w:name w:val="D640A08F1E8F406D8D8124B29472BD18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">
    <w:name w:val="4E52B7F2A5674A3A961C2CE587604A77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7">
    <w:name w:val="9BA03E135463458891A97F0E61F0173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7">
    <w:name w:val="70AA56B4EB5143B0876330D8BA689C5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7">
    <w:name w:val="9CCACFE0FBA24731974885B4CF5EB78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7">
    <w:name w:val="7FB429DD1807462080B7C8276AEA274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6">
    <w:name w:val="2D0A66854ECC405C8872449D715368B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7">
    <w:name w:val="CC8735002E574B3EB4C7D095A80DC37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6">
    <w:name w:val="F6F2DB289F3442BFB783FD928EC1B44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6">
    <w:name w:val="84A9DB437E08472DB97BF1A49E56C8E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6">
    <w:name w:val="DAF7966752A24298A63A4C566FCBC39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6">
    <w:name w:val="9FFFDB1FE06F45A5BF647332E873024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6">
    <w:name w:val="9FEF13A9340B42FFAEE76537F3AF229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6">
    <w:name w:val="4F95BBF647DF44E98534656ED22A7B5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19">
    <w:name w:val="2B3CBB88C15941D490FFC7F3B5D6A918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8">
    <w:name w:val="FECFFD509E5942B2A85A548062087443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8">
    <w:name w:val="C0E8B8DA12804128A6B052437CAFC812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8">
    <w:name w:val="C67FF257E1EE4058BBC25768879DF9B8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8">
    <w:name w:val="29BC6524A6424155AF495669D7FE87E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8">
    <w:name w:val="10611F08E687476E81F3B48F489605D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8">
    <w:name w:val="A96FEAC63DDA4BD8A66A7568A1EFD7E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7">
    <w:name w:val="5D95A92C70314627BDCF612BDBCD878C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7">
    <w:name w:val="711168DE912C4797B1BC3744D404184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7">
    <w:name w:val="EC262C61AEA045E08DD075A7ABA755DE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6">
    <w:name w:val="9652938708DC4B2585627D2025C9C277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6">
    <w:name w:val="4C94BD1901FE4809A4E0D06913E22EB4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5">
    <w:name w:val="A7394150F337410987635BF3F3CBAC2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0">
    <w:name w:val="7D70FEFC91CF48B9B334C126F4DB0362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6">
    <w:name w:val="D02D9457F29B4E44B43C1AD9EE5B18F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5">
    <w:name w:val="A8CB3387BC4445D98BD59701FA5DC67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6">
    <w:name w:val="5829CE548A194DDEBAA46FCA94B95BF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6">
    <w:name w:val="A0F2EE7D71304648ADDE00F6CE481CF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6">
    <w:name w:val="108A1A9FFEBA49C8A515A315D8C1B46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6">
    <w:name w:val="068901CE84C94751ADCB3E9FEE7C6DC4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0">
    <w:name w:val="A6DB317937EE4B5A91285468CAA78E6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4">
    <w:name w:val="0394FDF019374BC8A8BFD13F57323B3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2">
    <w:name w:val="C5BD0586B03D432F94D9E518A778975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1">
    <w:name w:val="EBB40BDD3BAC4B80BD7C27E5E1FBD1D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0">
    <w:name w:val="EFBEAEB9574144E2BD84B790AED3696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0">
    <w:name w:val="7AA70449F38840D4966C87761DBEB21C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1">
    <w:name w:val="25CFABD196D04757B855EB33E0DDA77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1">
    <w:name w:val="4D29620831854B818B2520BEEBD62C92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1">
    <w:name w:val="7A49FD4C9CD44182B601C404392F074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1">
    <w:name w:val="951E4AFBB9834CD593069BB5A674807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1">
    <w:name w:val="F9833C9D5FD14D7C81F809B55978CE9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1">
    <w:name w:val="5E33AA6D7C7B4AEBA468F4B847A1F58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1">
    <w:name w:val="174774449D9440B98FE307BF157953D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1">
    <w:name w:val="24AA3912D3E349498604067E6B49D53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1">
    <w:name w:val="DCEC393D8B21429697709BE02BAE3263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1">
    <w:name w:val="CF1F41E3A87141BC927FD5B7D78EAD30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1">
    <w:name w:val="312A4794E5D54D5FB4CED89CE35849CD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1">
    <w:name w:val="044A4F1AC05B4ACE8B01E9DFC745250D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1">
    <w:name w:val="8670FB80BCDB4051A0ACCE9B954F941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1">
    <w:name w:val="6EC6A6279261434EBB1D3CFF9170E48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8">
    <w:name w:val="48EDC62A6123402881C3447815D0A4A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8">
    <w:name w:val="573A66C36108420D92A2A897DE94186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8">
    <w:name w:val="C7D94BC0EA1D49999B0E1D94772F82B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8">
    <w:name w:val="25D9DDB7E06A45E9B6D12EBA1463388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8">
    <w:name w:val="A778B12C6C7F46DEB113E84B0086DA1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8">
    <w:name w:val="0B80E6D5D9E24CEB842AF0A16A9E0BB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8">
    <w:name w:val="1F4626E7091A44C3A5C5728EEF5E7DA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8">
    <w:name w:val="2534CBB87F51463785339A82C965331D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8">
    <w:name w:val="7F0932B8008E4AD2AFAF0393BC7AA190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8">
    <w:name w:val="9F4EF1AF97F445D6BB06BDC3AF918A9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8">
    <w:name w:val="00DB1B81993E450E8EA7D1238481BCB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8">
    <w:name w:val="8DAC1CD042844EF886513ED499714C1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8">
    <w:name w:val="E44E6EC19C2C4409A084B60A849C10A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8">
    <w:name w:val="48542272322D43028F875636BC92A98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8">
    <w:name w:val="3EFFDEAFD45141C782D87C6ACBE9E79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8">
    <w:name w:val="E654B788A6AD48ABA02B41F81CAD961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4">
    <w:name w:val="E91E9DDE62F04D44B70ACF00CA51FCA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4">
    <w:name w:val="21DE8A285C4E46E4AC520862B38ED14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4">
    <w:name w:val="F127811E149D4AE5906B0C61D32C8F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4">
    <w:name w:val="CF14B88167624A5C85604FBEA0609B6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3">
    <w:name w:val="227E8A3C1B5242DDB662212B2854AC0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2">
    <w:name w:val="786AE6D2228C45B59274461217FB89D8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2">
    <w:name w:val="11ED86F74B63445995CEFE01E3EF8439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2">
    <w:name w:val="AD032C77CB394029ADCA73AC23D0911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2">
    <w:name w:val="C3C6962AE1C04A3489AD03722043B50F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2">
    <w:name w:val="2D6F219F1AA24F4CBAE2F2035F899AF9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2">
    <w:name w:val="D640A08F1E8F406D8D8124B29472BD18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2">
    <w:name w:val="4E52B7F2A5674A3A961C2CE587604A77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8">
    <w:name w:val="9BA03E135463458891A97F0E61F0173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8">
    <w:name w:val="70AA56B4EB5143B0876330D8BA689C5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8">
    <w:name w:val="9CCACFE0FBA24731974885B4CF5EB78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8">
    <w:name w:val="7FB429DD1807462080B7C8276AEA274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7">
    <w:name w:val="2D0A66854ECC405C8872449D715368B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8">
    <w:name w:val="CC8735002E574B3EB4C7D095A80DC37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7">
    <w:name w:val="F6F2DB289F3442BFB783FD928EC1B44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7">
    <w:name w:val="84A9DB437E08472DB97BF1A49E56C8E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7">
    <w:name w:val="DAF7966752A24298A63A4C566FCBC39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7">
    <w:name w:val="9FFFDB1FE06F45A5BF647332E873024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7">
    <w:name w:val="9FEF13A9340B42FFAEE76537F3AF229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7">
    <w:name w:val="4F95BBF647DF44E98534656ED22A7B5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">
    <w:name w:val="635A9603383B48B4A59D1ECDFC8447C2"/>
    <w:rsid w:val="008D62A5"/>
  </w:style>
  <w:style w:type="paragraph" w:customStyle="1" w:styleId="51659D1D99CC432E95B6FC6151AB1DD1">
    <w:name w:val="51659D1D99CC432E95B6FC6151AB1DD1"/>
    <w:rsid w:val="008D62A5"/>
  </w:style>
  <w:style w:type="paragraph" w:customStyle="1" w:styleId="649A7A0F40B649FE82FBC4D484A9D1DE">
    <w:name w:val="649A7A0F40B649FE82FBC4D484A9D1DE"/>
    <w:rsid w:val="008D62A5"/>
  </w:style>
  <w:style w:type="paragraph" w:customStyle="1" w:styleId="17213900D75F4AAFACBA5679D80A3DE0">
    <w:name w:val="17213900D75F4AAFACBA5679D80A3DE0"/>
    <w:rsid w:val="008D62A5"/>
  </w:style>
  <w:style w:type="paragraph" w:customStyle="1" w:styleId="119B6C5D30794CE3A4C7D73CBCF4BF34">
    <w:name w:val="119B6C5D30794CE3A4C7D73CBCF4BF34"/>
    <w:rsid w:val="008D62A5"/>
  </w:style>
  <w:style w:type="paragraph" w:customStyle="1" w:styleId="71AB9F98E643447AA6690E3855218B2D">
    <w:name w:val="71AB9F98E643447AA6690E3855218B2D"/>
    <w:rsid w:val="008D62A5"/>
  </w:style>
  <w:style w:type="paragraph" w:customStyle="1" w:styleId="2B3CBB88C15941D490FFC7F3B5D6A91820">
    <w:name w:val="2B3CBB88C15941D490FFC7F3B5D6A918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19">
    <w:name w:val="FECFFD509E5942B2A85A548062087443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19">
    <w:name w:val="C0E8B8DA12804128A6B052437CAFC812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19">
    <w:name w:val="C67FF257E1EE4058BBC25768879DF9B8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19">
    <w:name w:val="29BC6524A6424155AF495669D7FE87E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19">
    <w:name w:val="10611F08E687476E81F3B48F489605D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19">
    <w:name w:val="A96FEAC63DDA4BD8A66A7568A1EFD7E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8">
    <w:name w:val="5D95A92C70314627BDCF612BDBCD878C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8">
    <w:name w:val="711168DE912C4797B1BC3744D404184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8">
    <w:name w:val="EC262C61AEA045E08DD075A7ABA755DE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7">
    <w:name w:val="9652938708DC4B2585627D2025C9C277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7">
    <w:name w:val="4C94BD1901FE4809A4E0D06913E22EB4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6">
    <w:name w:val="A7394150F337410987635BF3F3CBAC2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1">
    <w:name w:val="7D70FEFC91CF48B9B334C126F4DB0362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7">
    <w:name w:val="D02D9457F29B4E44B43C1AD9EE5B18F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6">
    <w:name w:val="A8CB3387BC4445D98BD59701FA5DC67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7">
    <w:name w:val="5829CE548A194DDEBAA46FCA94B95BF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7">
    <w:name w:val="A0F2EE7D71304648ADDE00F6CE481CF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7">
    <w:name w:val="108A1A9FFEBA49C8A515A315D8C1B46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7">
    <w:name w:val="068901CE84C94751ADCB3E9FEE7C6DC4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1">
    <w:name w:val="A6DB317937EE4B5A91285468CAA78E6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5">
    <w:name w:val="0394FDF019374BC8A8BFD13F57323B3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3">
    <w:name w:val="C5BD0586B03D432F94D9E518A778975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2">
    <w:name w:val="EBB40BDD3BAC4B80BD7C27E5E1FBD1D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1">
    <w:name w:val="EFBEAEB9574144E2BD84B790AED3696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1">
    <w:name w:val="7AA70449F38840D4966C87761DBEB21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2">
    <w:name w:val="25CFABD196D04757B855EB33E0DDA77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2">
    <w:name w:val="4D29620831854B818B2520BEEBD62C92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2">
    <w:name w:val="7A49FD4C9CD44182B601C404392F074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2">
    <w:name w:val="951E4AFBB9834CD593069BB5A674807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2">
    <w:name w:val="F9833C9D5FD14D7C81F809B55978CE9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2">
    <w:name w:val="5E33AA6D7C7B4AEBA468F4B847A1F58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2">
    <w:name w:val="174774449D9440B98FE307BF157953D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2">
    <w:name w:val="24AA3912D3E349498604067E6B49D53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2">
    <w:name w:val="DCEC393D8B21429697709BE02BAE3263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2">
    <w:name w:val="CF1F41E3A87141BC927FD5B7D78EAD30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2">
    <w:name w:val="312A4794E5D54D5FB4CED89CE35849CD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2">
    <w:name w:val="044A4F1AC05B4ACE8B01E9DFC745250D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2">
    <w:name w:val="8670FB80BCDB4051A0ACCE9B954F941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2">
    <w:name w:val="6EC6A6279261434EBB1D3CFF9170E48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9">
    <w:name w:val="48EDC62A6123402881C3447815D0A4A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9">
    <w:name w:val="573A66C36108420D92A2A897DE94186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9">
    <w:name w:val="C7D94BC0EA1D49999B0E1D94772F82B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9">
    <w:name w:val="25D9DDB7E06A45E9B6D12EBA1463388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9">
    <w:name w:val="A778B12C6C7F46DEB113E84B0086DA1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9">
    <w:name w:val="0B80E6D5D9E24CEB842AF0A16A9E0BB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9">
    <w:name w:val="1F4626E7091A44C3A5C5728EEF5E7DA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9">
    <w:name w:val="2534CBB87F51463785339A82C965331D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9">
    <w:name w:val="7F0932B8008E4AD2AFAF0393BC7AA190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9">
    <w:name w:val="9F4EF1AF97F445D6BB06BDC3AF918A9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9">
    <w:name w:val="00DB1B81993E450E8EA7D1238481BCB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9">
    <w:name w:val="8DAC1CD042844EF886513ED499714C1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9">
    <w:name w:val="E44E6EC19C2C4409A084B60A849C10A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9">
    <w:name w:val="48542272322D43028F875636BC92A98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9">
    <w:name w:val="3EFFDEAFD45141C782D87C6ACBE9E79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9">
    <w:name w:val="E654B788A6AD48ABA02B41F81CAD961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5">
    <w:name w:val="E91E9DDE62F04D44B70ACF00CA51FCA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5">
    <w:name w:val="21DE8A285C4E46E4AC520862B38ED14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5">
    <w:name w:val="F127811E149D4AE5906B0C61D32C8F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5">
    <w:name w:val="CF14B88167624A5C85604FBEA0609B6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4">
    <w:name w:val="227E8A3C1B5242DDB662212B2854AC0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3">
    <w:name w:val="786AE6D2228C45B59274461217FB89D8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3">
    <w:name w:val="11ED86F74B63445995CEFE01E3EF8439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3">
    <w:name w:val="AD032C77CB394029ADCA73AC23D0911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3">
    <w:name w:val="C3C6962AE1C04A3489AD03722043B50F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3">
    <w:name w:val="2D6F219F1AA24F4CBAE2F2035F899AF9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3">
    <w:name w:val="D640A08F1E8F406D8D8124B29472BD18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3">
    <w:name w:val="4E52B7F2A5674A3A961C2CE587604A77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9">
    <w:name w:val="9BA03E135463458891A97F0E61F0173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9">
    <w:name w:val="70AA56B4EB5143B0876330D8BA689C5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9">
    <w:name w:val="9CCACFE0FBA24731974885B4CF5EB78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9">
    <w:name w:val="7FB429DD1807462080B7C8276AEA274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8">
    <w:name w:val="2D0A66854ECC405C8872449D715368B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9">
    <w:name w:val="CC8735002E574B3EB4C7D095A80DC37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8">
    <w:name w:val="F6F2DB289F3442BFB783FD928EC1B44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8">
    <w:name w:val="84A9DB437E08472DB97BF1A49E56C8E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8">
    <w:name w:val="DAF7966752A24298A63A4C566FCBC39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8">
    <w:name w:val="9FFFDB1FE06F45A5BF647332E873024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8">
    <w:name w:val="9FEF13A9340B42FFAEE76537F3AF229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8">
    <w:name w:val="4F95BBF647DF44E98534656ED22A7B5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">
    <w:name w:val="635A9603383B48B4A59D1ECDFC8447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">
    <w:name w:val="649A7A0F40B649FE82FBC4D484A9D1D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">
    <w:name w:val="17213900D75F4AAFACBA5679D80A3DE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">
    <w:name w:val="119B6C5D30794CE3A4C7D73CBCF4BF3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">
    <w:name w:val="6BDD2663501D400987C9BB468324E3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E7283C39F904D709395CF1DEA6ACFE5">
    <w:name w:val="2E7283C39F904D709395CF1DEA6ACFE5"/>
    <w:rsid w:val="008D62A5"/>
  </w:style>
  <w:style w:type="paragraph" w:customStyle="1" w:styleId="F3F2D61D647D45FB824F4F8E5A992ECF">
    <w:name w:val="F3F2D61D647D45FB824F4F8E5A992ECF"/>
    <w:rsid w:val="008D62A5"/>
  </w:style>
  <w:style w:type="paragraph" w:customStyle="1" w:styleId="0CA2FBB6EAA74AF29274654ED57F487B">
    <w:name w:val="0CA2FBB6EAA74AF29274654ED57F487B"/>
    <w:rsid w:val="008D62A5"/>
  </w:style>
  <w:style w:type="paragraph" w:customStyle="1" w:styleId="80AD27F87C2C456CBF9888EE08AB7628">
    <w:name w:val="80AD27F87C2C456CBF9888EE08AB7628"/>
    <w:rsid w:val="008D62A5"/>
  </w:style>
  <w:style w:type="paragraph" w:customStyle="1" w:styleId="4992374A4C6F4E96B2CFC6C31B641A0E">
    <w:name w:val="4992374A4C6F4E96B2CFC6C31B641A0E"/>
    <w:rsid w:val="008D62A5"/>
  </w:style>
  <w:style w:type="paragraph" w:customStyle="1" w:styleId="539D4E85558B40279C9644D1750AFF13">
    <w:name w:val="539D4E85558B40279C9644D1750AFF13"/>
    <w:rsid w:val="008D62A5"/>
  </w:style>
  <w:style w:type="paragraph" w:customStyle="1" w:styleId="39CDBE60AE4043E19E94256546759A87">
    <w:name w:val="39CDBE60AE4043E19E94256546759A87"/>
    <w:rsid w:val="008D62A5"/>
  </w:style>
  <w:style w:type="paragraph" w:customStyle="1" w:styleId="6D6615DEA64A4C4FA1EDF7C4747CA9DC">
    <w:name w:val="6D6615DEA64A4C4FA1EDF7C4747CA9DC"/>
    <w:rsid w:val="008D62A5"/>
  </w:style>
  <w:style w:type="paragraph" w:customStyle="1" w:styleId="4DABCFF995B44265A395E00B58CF75AE">
    <w:name w:val="4DABCFF995B44265A395E00B58CF75AE"/>
    <w:rsid w:val="008D62A5"/>
  </w:style>
  <w:style w:type="paragraph" w:customStyle="1" w:styleId="164F6463485E49308C85F8EEEC0D58CF">
    <w:name w:val="164F6463485E49308C85F8EEEC0D58CF"/>
    <w:rsid w:val="008D62A5"/>
  </w:style>
  <w:style w:type="paragraph" w:customStyle="1" w:styleId="F8DD471463854CA6BC089C7DF59659DE">
    <w:name w:val="F8DD471463854CA6BC089C7DF59659DE"/>
    <w:rsid w:val="008D62A5"/>
  </w:style>
  <w:style w:type="paragraph" w:customStyle="1" w:styleId="9CB9A64BC928496689D0BAB63BEAB760">
    <w:name w:val="9CB9A64BC928496689D0BAB63BEAB760"/>
    <w:rsid w:val="008D62A5"/>
  </w:style>
  <w:style w:type="paragraph" w:customStyle="1" w:styleId="E493E4D242CE407B8F13A035FC983F97">
    <w:name w:val="E493E4D242CE407B8F13A035FC983F97"/>
    <w:rsid w:val="008D62A5"/>
  </w:style>
  <w:style w:type="paragraph" w:customStyle="1" w:styleId="A1848FF2BEB9447D848AC4A15F31D08D">
    <w:name w:val="A1848FF2BEB9447D848AC4A15F31D08D"/>
    <w:rsid w:val="008D62A5"/>
  </w:style>
  <w:style w:type="paragraph" w:customStyle="1" w:styleId="2B3CBB88C15941D490FFC7F3B5D6A91821">
    <w:name w:val="2B3CBB88C15941D490FFC7F3B5D6A918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0">
    <w:name w:val="FECFFD509E5942B2A85A548062087443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0">
    <w:name w:val="C0E8B8DA12804128A6B052437CAFC812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0">
    <w:name w:val="C67FF257E1EE4058BBC25768879DF9B8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0">
    <w:name w:val="29BC6524A6424155AF495669D7FE87E7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0">
    <w:name w:val="10611F08E687476E81F3B48F489605D7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0">
    <w:name w:val="A96FEAC63DDA4BD8A66A7568A1EFD7E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19">
    <w:name w:val="5D95A92C70314627BDCF612BDBCD878C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19">
    <w:name w:val="711168DE912C4797B1BC3744D404184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19">
    <w:name w:val="EC262C61AEA045E08DD075A7ABA755DE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8">
    <w:name w:val="9652938708DC4B2585627D2025C9C277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8">
    <w:name w:val="4C94BD1901FE4809A4E0D06913E22EB4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7">
    <w:name w:val="A7394150F337410987635BF3F3CBAC2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2">
    <w:name w:val="7D70FEFC91CF48B9B334C126F4DB0362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8">
    <w:name w:val="D02D9457F29B4E44B43C1AD9EE5B18F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7">
    <w:name w:val="A8CB3387BC4445D98BD59701FA5DC67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8">
    <w:name w:val="5829CE548A194DDEBAA46FCA94B95BF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8">
    <w:name w:val="A0F2EE7D71304648ADDE00F6CE481CF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8">
    <w:name w:val="108A1A9FFEBA49C8A515A315D8C1B46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8">
    <w:name w:val="068901CE84C94751ADCB3E9FEE7C6DC4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2">
    <w:name w:val="A6DB317937EE4B5A91285468CAA78E6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6">
    <w:name w:val="0394FDF019374BC8A8BFD13F57323B3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4">
    <w:name w:val="C5BD0586B03D432F94D9E518A7789756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3">
    <w:name w:val="EBB40BDD3BAC4B80BD7C27E5E1FBD1D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2">
    <w:name w:val="EFBEAEB9574144E2BD84B790AED3696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2">
    <w:name w:val="7AA70449F38840D4966C87761DBEB21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3">
    <w:name w:val="25CFABD196D04757B855EB33E0DDA77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3">
    <w:name w:val="4D29620831854B818B2520BEEBD62C92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3">
    <w:name w:val="7A49FD4C9CD44182B601C404392F074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3">
    <w:name w:val="951E4AFBB9834CD593069BB5A674807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3">
    <w:name w:val="F9833C9D5FD14D7C81F809B55978CE9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3">
    <w:name w:val="5E33AA6D7C7B4AEBA468F4B847A1F58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3">
    <w:name w:val="174774449D9440B98FE307BF157953D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3">
    <w:name w:val="24AA3912D3E349498604067E6B49D53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3">
    <w:name w:val="DCEC393D8B21429697709BE02BAE3263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3">
    <w:name w:val="CF1F41E3A87141BC927FD5B7D78EAD30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3">
    <w:name w:val="312A4794E5D54D5FB4CED89CE35849CD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3">
    <w:name w:val="044A4F1AC05B4ACE8B01E9DFC745250D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3">
    <w:name w:val="8670FB80BCDB4051A0ACCE9B954F941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3">
    <w:name w:val="6EC6A6279261434EBB1D3CFF9170E48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0">
    <w:name w:val="48EDC62A6123402881C3447815D0A4A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0">
    <w:name w:val="573A66C36108420D92A2A897DE94186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0">
    <w:name w:val="C7D94BC0EA1D49999B0E1D94772F82B9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0">
    <w:name w:val="25D9DDB7E06A45E9B6D12EBA14633889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0">
    <w:name w:val="A778B12C6C7F46DEB113E84B0086DA19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0">
    <w:name w:val="0B80E6D5D9E24CEB842AF0A16A9E0BB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0">
    <w:name w:val="1F4626E7091A44C3A5C5728EEF5E7DA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10">
    <w:name w:val="2534CBB87F51463785339A82C965331D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0">
    <w:name w:val="7F0932B8008E4AD2AFAF0393BC7AA190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0">
    <w:name w:val="9F4EF1AF97F445D6BB06BDC3AF918A9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0">
    <w:name w:val="00DB1B81993E450E8EA7D1238481BCB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0">
    <w:name w:val="8DAC1CD042844EF886513ED499714C1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0">
    <w:name w:val="E44E6EC19C2C4409A084B60A849C10A3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0">
    <w:name w:val="48542272322D43028F875636BC92A98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0">
    <w:name w:val="3EFFDEAFD45141C782D87C6ACBE9E79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0">
    <w:name w:val="E654B788A6AD48ABA02B41F81CAD961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6">
    <w:name w:val="E91E9DDE62F04D44B70ACF00CA51FCA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6">
    <w:name w:val="21DE8A285C4E46E4AC520862B38ED14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6">
    <w:name w:val="F127811E149D4AE5906B0C61D32C8F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6">
    <w:name w:val="CF14B88167624A5C85604FBEA0609B6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5">
    <w:name w:val="227E8A3C1B5242DDB662212B2854AC0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4">
    <w:name w:val="786AE6D2228C45B59274461217FB89D8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4">
    <w:name w:val="11ED86F74B63445995CEFE01E3EF8439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4">
    <w:name w:val="AD032C77CB394029ADCA73AC23D0911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4">
    <w:name w:val="C3C6962AE1C04A3489AD03722043B50F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4">
    <w:name w:val="2D6F219F1AA24F4CBAE2F2035F899AF9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4">
    <w:name w:val="D640A08F1E8F406D8D8124B29472BD18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4">
    <w:name w:val="4E52B7F2A5674A3A961C2CE587604A77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0">
    <w:name w:val="9BA03E135463458891A97F0E61F0173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0">
    <w:name w:val="70AA56B4EB5143B0876330D8BA689C5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0">
    <w:name w:val="9CCACFE0FBA24731974885B4CF5EB78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0">
    <w:name w:val="7FB429DD1807462080B7C8276AEA2749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9">
    <w:name w:val="2D0A66854ECC405C8872449D715368B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0">
    <w:name w:val="CC8735002E574B3EB4C7D095A80DC37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9">
    <w:name w:val="F6F2DB289F3442BFB783FD928EC1B44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9">
    <w:name w:val="84A9DB437E08472DB97BF1A49E56C8E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9">
    <w:name w:val="DAF7966752A24298A63A4C566FCBC39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9">
    <w:name w:val="9FFFDB1FE06F45A5BF647332E873024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9">
    <w:name w:val="9FEF13A9340B42FFAEE76537F3AF229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9">
    <w:name w:val="4F95BBF647DF44E98534656ED22A7B5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2">
    <w:name w:val="635A9603383B48B4A59D1ECDFC8447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2">
    <w:name w:val="649A7A0F40B649FE82FBC4D484A9D1D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2">
    <w:name w:val="17213900D75F4AAFACBA5679D80A3DE0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2">
    <w:name w:val="119B6C5D30794CE3A4C7D73CBCF4BF3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">
    <w:name w:val="6BDD2663501D400987C9BB468324E31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">
    <w:name w:val="8EF69F68FD0A47EBBF7AE223BDCB0E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">
    <w:name w:val="71AB9F98E643447AA6690E3855218B2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D6615DEA64A4C4FA1EDF7C4747CA9DC1">
    <w:name w:val="6D6615DEA64A4C4FA1EDF7C4747CA9D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ABCFF995B44265A395E00B58CF75AE1">
    <w:name w:val="4DABCFF995B44265A395E00B58CF75A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4F6463485E49308C85F8EEEC0D58CF1">
    <w:name w:val="164F6463485E49308C85F8EEEC0D58C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8DD471463854CA6BC089C7DF59659DE1">
    <w:name w:val="F8DD471463854CA6BC089C7DF59659D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B9A64BC928496689D0BAB63BEAB7601">
    <w:name w:val="9CB9A64BC928496689D0BAB63BEAB76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93E4D242CE407B8F13A035FC983F971">
    <w:name w:val="E493E4D242CE407B8F13A035FC983F9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1848FF2BEB9447D848AC4A15F31D08D1">
    <w:name w:val="A1848FF2BEB9447D848AC4A15F31D08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22">
    <w:name w:val="2B3CBB88C15941D490FFC7F3B5D6A918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1">
    <w:name w:val="FECFFD509E5942B2A85A548062087443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1">
    <w:name w:val="C0E8B8DA12804128A6B052437CAFC812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1">
    <w:name w:val="C67FF257E1EE4058BBC25768879DF9B8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1">
    <w:name w:val="29BC6524A6424155AF495669D7FE87E7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1">
    <w:name w:val="10611F08E687476E81F3B48F489605D7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1">
    <w:name w:val="A96FEAC63DDA4BD8A66A7568A1EFD7E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0">
    <w:name w:val="5D95A92C70314627BDCF612BDBCD878C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0">
    <w:name w:val="711168DE912C4797B1BC3744D4041847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0">
    <w:name w:val="EC262C61AEA045E08DD075A7ABA755DE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29">
    <w:name w:val="9652938708DC4B2585627D2025C9C277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29">
    <w:name w:val="4C94BD1901FE4809A4E0D06913E22EB4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8">
    <w:name w:val="A7394150F337410987635BF3F3CBAC2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3">
    <w:name w:val="7D70FEFC91CF48B9B334C126F4DB0362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19">
    <w:name w:val="D02D9457F29B4E44B43C1AD9EE5B18F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8">
    <w:name w:val="A8CB3387BC4445D98BD59701FA5DC67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19">
    <w:name w:val="5829CE548A194DDEBAA46FCA94B95BF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19">
    <w:name w:val="A0F2EE7D71304648ADDE00F6CE481CF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19">
    <w:name w:val="108A1A9FFEBA49C8A515A315D8C1B46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19">
    <w:name w:val="068901CE84C94751ADCB3E9FEE7C6DC4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3">
    <w:name w:val="A6DB317937EE4B5A91285468CAA78E6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7">
    <w:name w:val="0394FDF019374BC8A8BFD13F57323B3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5">
    <w:name w:val="C5BD0586B03D432F94D9E518A7789756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4">
    <w:name w:val="EBB40BDD3BAC4B80BD7C27E5E1FBD1D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3">
    <w:name w:val="EFBEAEB9574144E2BD84B790AED3696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3">
    <w:name w:val="7AA70449F38840D4966C87761DBEB21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4">
    <w:name w:val="25CFABD196D04757B855EB33E0DDA77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4">
    <w:name w:val="4D29620831854B818B2520BEEBD62C92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4">
    <w:name w:val="7A49FD4C9CD44182B601C404392F074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4">
    <w:name w:val="951E4AFBB9834CD593069BB5A674807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4">
    <w:name w:val="F9833C9D5FD14D7C81F809B55978CE9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4">
    <w:name w:val="5E33AA6D7C7B4AEBA468F4B847A1F58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4">
    <w:name w:val="174774449D9440B98FE307BF157953D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4">
    <w:name w:val="24AA3912D3E349498604067E6B49D53C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4">
    <w:name w:val="DCEC393D8B21429697709BE02BAE3263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4">
    <w:name w:val="CF1F41E3A87141BC927FD5B7D78EAD30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4">
    <w:name w:val="312A4794E5D54D5FB4CED89CE35849CD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4">
    <w:name w:val="044A4F1AC05B4ACE8B01E9DFC745250D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4">
    <w:name w:val="8670FB80BCDB4051A0ACCE9B954F9416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4">
    <w:name w:val="6EC6A6279261434EBB1D3CFF9170E48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1">
    <w:name w:val="48EDC62A6123402881C3447815D0A4A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1">
    <w:name w:val="573A66C36108420D92A2A897DE94186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1">
    <w:name w:val="C7D94BC0EA1D49999B0E1D94772F82B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1">
    <w:name w:val="25D9DDB7E06A45E9B6D12EBA1463388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1">
    <w:name w:val="A778B12C6C7F46DEB113E84B0086DA1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1">
    <w:name w:val="0B80E6D5D9E24CEB842AF0A16A9E0BB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1">
    <w:name w:val="1F4626E7091A44C3A5C5728EEF5E7DA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34CBB87F51463785339A82C965331D11">
    <w:name w:val="2534CBB87F51463785339A82C965331D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1">
    <w:name w:val="7F0932B8008E4AD2AFAF0393BC7AA190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1">
    <w:name w:val="9F4EF1AF97F445D6BB06BDC3AF918A9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1">
    <w:name w:val="00DB1B81993E450E8EA7D1238481BCB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1">
    <w:name w:val="8DAC1CD042844EF886513ED499714C1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1">
    <w:name w:val="E44E6EC19C2C4409A084B60A849C10A3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1">
    <w:name w:val="48542272322D43028F875636BC92A98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1">
    <w:name w:val="3EFFDEAFD45141C782D87C6ACBE9E79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1">
    <w:name w:val="E654B788A6AD48ABA02B41F81CAD961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7">
    <w:name w:val="E91E9DDE62F04D44B70ACF00CA51FCA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7">
    <w:name w:val="21DE8A285C4E46E4AC520862B38ED14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7">
    <w:name w:val="F127811E149D4AE5906B0C61D32C8F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7">
    <w:name w:val="CF14B88167624A5C85604FBEA0609B6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6">
    <w:name w:val="227E8A3C1B5242DDB662212B2854AC0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5">
    <w:name w:val="786AE6D2228C45B59274461217FB89D8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5">
    <w:name w:val="11ED86F74B63445995CEFE01E3EF8439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5">
    <w:name w:val="AD032C77CB394029ADCA73AC23D0911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5">
    <w:name w:val="C3C6962AE1C04A3489AD03722043B50F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5">
    <w:name w:val="2D6F219F1AA24F4CBAE2F2035F899AF9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5">
    <w:name w:val="D640A08F1E8F406D8D8124B29472BD18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5">
    <w:name w:val="4E52B7F2A5674A3A961C2CE587604A77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1">
    <w:name w:val="9BA03E135463458891A97F0E61F0173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1">
    <w:name w:val="70AA56B4EB5143B0876330D8BA689C5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1">
    <w:name w:val="9CCACFE0FBA24731974885B4CF5EB78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1">
    <w:name w:val="7FB429DD1807462080B7C8276AEA274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0">
    <w:name w:val="2D0A66854ECC405C8872449D715368B7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1">
    <w:name w:val="CC8735002E574B3EB4C7D095A80DC37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0">
    <w:name w:val="F6F2DB289F3442BFB783FD928EC1B44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0">
    <w:name w:val="84A9DB437E08472DB97BF1A49E56C8EC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0">
    <w:name w:val="DAF7966752A24298A63A4C566FCBC39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0">
    <w:name w:val="9FFFDB1FE06F45A5BF647332E873024C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0">
    <w:name w:val="9FEF13A9340B42FFAEE76537F3AF229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0">
    <w:name w:val="4F95BBF647DF44E98534656ED22A7B57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3">
    <w:name w:val="635A9603383B48B4A59D1ECDFC8447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3">
    <w:name w:val="649A7A0F40B649FE82FBC4D484A9D1D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3">
    <w:name w:val="17213900D75F4AAFACBA5679D80A3DE0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3">
    <w:name w:val="119B6C5D30794CE3A4C7D73CBCF4BF3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2">
    <w:name w:val="6BDD2663501D400987C9BB468324E31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">
    <w:name w:val="8EF69F68FD0A47EBBF7AE223BDCB0EE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2">
    <w:name w:val="71AB9F98E643447AA6690E3855218B2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D6615DEA64A4C4FA1EDF7C4747CA9DC2">
    <w:name w:val="6D6615DEA64A4C4FA1EDF7C4747CA9D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ABCFF995B44265A395E00B58CF75AE2">
    <w:name w:val="4DABCFF995B44265A395E00B58CF75A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4F6463485E49308C85F8EEEC0D58CF2">
    <w:name w:val="164F6463485E49308C85F8EEEC0D58C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8DD471463854CA6BC089C7DF59659DE2">
    <w:name w:val="F8DD471463854CA6BC089C7DF59659D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B9A64BC928496689D0BAB63BEAB7602">
    <w:name w:val="9CB9A64BC928496689D0BAB63BEAB760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93E4D242CE407B8F13A035FC983F972">
    <w:name w:val="E493E4D242CE407B8F13A035FC983F9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1848FF2BEB9447D848AC4A15F31D08D2">
    <w:name w:val="A1848FF2BEB9447D848AC4A15F31D08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61FD178E234A3880BE5CDF6757C890">
    <w:name w:val="1F61FD178E234A3880BE5CDF6757C890"/>
    <w:rsid w:val="008D62A5"/>
  </w:style>
  <w:style w:type="paragraph" w:customStyle="1" w:styleId="A4ACCF6C624644C6A267323A759FB83F">
    <w:name w:val="A4ACCF6C624644C6A267323A759FB83F"/>
    <w:rsid w:val="008D62A5"/>
  </w:style>
  <w:style w:type="paragraph" w:customStyle="1" w:styleId="2B3CBB88C15941D490FFC7F3B5D6A91823">
    <w:name w:val="2B3CBB88C15941D490FFC7F3B5D6A918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2">
    <w:name w:val="FECFFD509E5942B2A85A548062087443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2">
    <w:name w:val="C0E8B8DA12804128A6B052437CAFC812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2">
    <w:name w:val="C67FF257E1EE4058BBC25768879DF9B8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2">
    <w:name w:val="29BC6524A6424155AF495669D7FE87E7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2">
    <w:name w:val="10611F08E687476E81F3B48F489605D7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2">
    <w:name w:val="A96FEAC63DDA4BD8A66A7568A1EFD7E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1">
    <w:name w:val="5D95A92C70314627BDCF612BDBCD878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1">
    <w:name w:val="711168DE912C4797B1BC3744D4041847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1">
    <w:name w:val="EC262C61AEA045E08DD075A7ABA755DE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0">
    <w:name w:val="9652938708DC4B2585627D2025C9C277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0">
    <w:name w:val="4C94BD1901FE4809A4E0D06913E22EB4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29">
    <w:name w:val="A7394150F337410987635BF3F3CBAC2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4">
    <w:name w:val="7D70FEFC91CF48B9B334C126F4DB0362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0">
    <w:name w:val="D02D9457F29B4E44B43C1AD9EE5B18F7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19">
    <w:name w:val="A8CB3387BC4445D98BD59701FA5DC67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0">
    <w:name w:val="5829CE548A194DDEBAA46FCA94B95BF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0">
    <w:name w:val="A0F2EE7D71304648ADDE00F6CE481CF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0">
    <w:name w:val="108A1A9FFEBA49C8A515A315D8C1B46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0">
    <w:name w:val="068901CE84C94751ADCB3E9FEE7C6DC4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4">
    <w:name w:val="A6DB317937EE4B5A91285468CAA78E6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8">
    <w:name w:val="0394FDF019374BC8A8BFD13F57323B3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6">
    <w:name w:val="C5BD0586B03D432F94D9E518A7789756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5">
    <w:name w:val="EBB40BDD3BAC4B80BD7C27E5E1FBD1D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4">
    <w:name w:val="EFBEAEB9574144E2BD84B790AED3696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4">
    <w:name w:val="7AA70449F38840D4966C87761DBEB21C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5">
    <w:name w:val="25CFABD196D04757B855EB33E0DDA77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5">
    <w:name w:val="4D29620831854B818B2520BEEBD62C92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5">
    <w:name w:val="7A49FD4C9CD44182B601C404392F074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5">
    <w:name w:val="951E4AFBB9834CD593069BB5A674807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5">
    <w:name w:val="F9833C9D5FD14D7C81F809B55978CE9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5">
    <w:name w:val="5E33AA6D7C7B4AEBA468F4B847A1F58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5">
    <w:name w:val="174774449D9440B98FE307BF157953D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5">
    <w:name w:val="24AA3912D3E349498604067E6B49D53C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5">
    <w:name w:val="DCEC393D8B21429697709BE02BAE3263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5">
    <w:name w:val="CF1F41E3A87141BC927FD5B7D78EAD30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5">
    <w:name w:val="312A4794E5D54D5FB4CED89CE35849CD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5">
    <w:name w:val="044A4F1AC05B4ACE8B01E9DFC745250D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5">
    <w:name w:val="8670FB80BCDB4051A0ACCE9B954F9416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5">
    <w:name w:val="6EC6A6279261434EBB1D3CFF9170E48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2">
    <w:name w:val="48EDC62A6123402881C3447815D0A4A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2">
    <w:name w:val="573A66C36108420D92A2A897DE94186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2">
    <w:name w:val="C7D94BC0EA1D49999B0E1D94772F82B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2">
    <w:name w:val="25D9DDB7E06A45E9B6D12EBA1463388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2">
    <w:name w:val="A778B12C6C7F46DEB113E84B0086DA1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2">
    <w:name w:val="0B80E6D5D9E24CEB842AF0A16A9E0BB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2">
    <w:name w:val="1F4626E7091A44C3A5C5728EEF5E7DA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">
    <w:name w:val="A4ACCF6C624644C6A267323A759FB83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2">
    <w:name w:val="7F0932B8008E4AD2AFAF0393BC7AA190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2">
    <w:name w:val="9F4EF1AF97F445D6BB06BDC3AF918A9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2">
    <w:name w:val="00DB1B81993E450E8EA7D1238481BCB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2">
    <w:name w:val="8DAC1CD042844EF886513ED499714C1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2">
    <w:name w:val="E44E6EC19C2C4409A084B60A849C10A3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2">
    <w:name w:val="48542272322D43028F875636BC92A98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2">
    <w:name w:val="3EFFDEAFD45141C782D87C6ACBE9E79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2">
    <w:name w:val="E654B788A6AD48ABA02B41F81CAD961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8">
    <w:name w:val="E91E9DDE62F04D44B70ACF00CA51FCA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8">
    <w:name w:val="21DE8A285C4E46E4AC520862B38ED14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8">
    <w:name w:val="F127811E149D4AE5906B0C61D32C8F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8">
    <w:name w:val="CF14B88167624A5C85604FBEA0609B6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7">
    <w:name w:val="227E8A3C1B5242DDB662212B2854AC0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6">
    <w:name w:val="786AE6D2228C45B59274461217FB89D8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6">
    <w:name w:val="11ED86F74B63445995CEFE01E3EF8439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6">
    <w:name w:val="AD032C77CB394029ADCA73AC23D0911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6">
    <w:name w:val="C3C6962AE1C04A3489AD03722043B50F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6">
    <w:name w:val="2D6F219F1AA24F4CBAE2F2035F899AF9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6">
    <w:name w:val="D640A08F1E8F406D8D8124B29472BD18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6">
    <w:name w:val="4E52B7F2A5674A3A961C2CE587604A77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2">
    <w:name w:val="9BA03E135463458891A97F0E61F0173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2">
    <w:name w:val="70AA56B4EB5143B0876330D8BA689C5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2">
    <w:name w:val="9CCACFE0FBA24731974885B4CF5EB78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2">
    <w:name w:val="7FB429DD1807462080B7C8276AEA274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1">
    <w:name w:val="2D0A66854ECC405C8872449D715368B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2">
    <w:name w:val="CC8735002E574B3EB4C7D095A80DC37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1">
    <w:name w:val="F6F2DB289F3442BFB783FD928EC1B44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1">
    <w:name w:val="84A9DB437E08472DB97BF1A49E56C8E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1">
    <w:name w:val="DAF7966752A24298A63A4C566FCBC39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1">
    <w:name w:val="9FFFDB1FE06F45A5BF647332E873024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1">
    <w:name w:val="9FEF13A9340B42FFAEE76537F3AF229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1">
    <w:name w:val="4F95BBF647DF44E98534656ED22A7B5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4">
    <w:name w:val="635A9603383B48B4A59D1ECDFC8447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4">
    <w:name w:val="649A7A0F40B649FE82FBC4D484A9D1D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4">
    <w:name w:val="17213900D75F4AAFACBA5679D80A3DE0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4">
    <w:name w:val="119B6C5D30794CE3A4C7D73CBCF4BF3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3">
    <w:name w:val="6BDD2663501D400987C9BB468324E31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2">
    <w:name w:val="8EF69F68FD0A47EBBF7AE223BDCB0EE8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3">
    <w:name w:val="71AB9F98E643447AA6690E3855218B2D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D6615DEA64A4C4FA1EDF7C4747CA9DC3">
    <w:name w:val="6D6615DEA64A4C4FA1EDF7C4747CA9D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ABCFF995B44265A395E00B58CF75AE3">
    <w:name w:val="4DABCFF995B44265A395E00B58CF75A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4F6463485E49308C85F8EEEC0D58CF3">
    <w:name w:val="164F6463485E49308C85F8EEEC0D58C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8DD471463854CA6BC089C7DF59659DE3">
    <w:name w:val="F8DD471463854CA6BC089C7DF59659D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B9A64BC928496689D0BAB63BEAB7603">
    <w:name w:val="9CB9A64BC928496689D0BAB63BEAB760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93E4D242CE407B8F13A035FC983F973">
    <w:name w:val="E493E4D242CE407B8F13A035FC983F9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1848FF2BEB9447D848AC4A15F31D08D3">
    <w:name w:val="A1848FF2BEB9447D848AC4A15F31D08D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24">
    <w:name w:val="2B3CBB88C15941D490FFC7F3B5D6A918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3">
    <w:name w:val="FECFFD509E5942B2A85A548062087443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3">
    <w:name w:val="C0E8B8DA12804128A6B052437CAFC812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3">
    <w:name w:val="C67FF257E1EE4058BBC25768879DF9B8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3">
    <w:name w:val="29BC6524A6424155AF495669D7FE87E7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3">
    <w:name w:val="10611F08E687476E81F3B48F489605D7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3">
    <w:name w:val="A96FEAC63DDA4BD8A66A7568A1EFD7E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2">
    <w:name w:val="5D95A92C70314627BDCF612BDBCD878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2">
    <w:name w:val="711168DE912C4797B1BC3744D4041847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2">
    <w:name w:val="EC262C61AEA045E08DD075A7ABA755DE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1">
    <w:name w:val="9652938708DC4B2585627D2025C9C277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1">
    <w:name w:val="4C94BD1901FE4809A4E0D06913E22EB4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0">
    <w:name w:val="A7394150F337410987635BF3F3CBAC2B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5">
    <w:name w:val="7D70FEFC91CF48B9B334C126F4DB0362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1">
    <w:name w:val="D02D9457F29B4E44B43C1AD9EE5B18F7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0">
    <w:name w:val="A8CB3387BC4445D98BD59701FA5DC67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1">
    <w:name w:val="5829CE548A194DDEBAA46FCA94B95BF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1">
    <w:name w:val="A0F2EE7D71304648ADDE00F6CE481CF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1">
    <w:name w:val="108A1A9FFEBA49C8A515A315D8C1B46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1">
    <w:name w:val="068901CE84C94751ADCB3E9FEE7C6DC4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5">
    <w:name w:val="A6DB317937EE4B5A91285468CAA78E6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19">
    <w:name w:val="0394FDF019374BC8A8BFD13F57323B3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7">
    <w:name w:val="C5BD0586B03D432F94D9E518A7789756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6">
    <w:name w:val="EBB40BDD3BAC4B80BD7C27E5E1FBD1D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5">
    <w:name w:val="EFBEAEB9574144E2BD84B790AED3696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5">
    <w:name w:val="7AA70449F38840D4966C87761DBEB21C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6">
    <w:name w:val="25CFABD196D04757B855EB33E0DDA771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6">
    <w:name w:val="4D29620831854B818B2520BEEBD62C92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6">
    <w:name w:val="7A49FD4C9CD44182B601C404392F074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6">
    <w:name w:val="951E4AFBB9834CD593069BB5A674807F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6">
    <w:name w:val="F9833C9D5FD14D7C81F809B55978CE9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6">
    <w:name w:val="5E33AA6D7C7B4AEBA468F4B847A1F584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6">
    <w:name w:val="174774449D9440B98FE307BF157953D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6">
    <w:name w:val="24AA3912D3E349498604067E6B49D53C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6">
    <w:name w:val="DCEC393D8B21429697709BE02BAE3263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6">
    <w:name w:val="CF1F41E3A87141BC927FD5B7D78EAD30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6">
    <w:name w:val="312A4794E5D54D5FB4CED89CE35849CD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6">
    <w:name w:val="044A4F1AC05B4ACE8B01E9DFC745250D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6">
    <w:name w:val="8670FB80BCDB4051A0ACCE9B954F9416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6">
    <w:name w:val="6EC6A6279261434EBB1D3CFF9170E48E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3">
    <w:name w:val="48EDC62A6123402881C3447815D0A4A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3">
    <w:name w:val="573A66C36108420D92A2A897DE94186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3">
    <w:name w:val="C7D94BC0EA1D49999B0E1D94772F82B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3">
    <w:name w:val="25D9DDB7E06A45E9B6D12EBA1463388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3">
    <w:name w:val="A778B12C6C7F46DEB113E84B0086DA1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3">
    <w:name w:val="0B80E6D5D9E24CEB842AF0A16A9E0BB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3">
    <w:name w:val="1F4626E7091A44C3A5C5728EEF5E7DA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2">
    <w:name w:val="A4ACCF6C624644C6A267323A759FB83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3">
    <w:name w:val="7F0932B8008E4AD2AFAF0393BC7AA190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3">
    <w:name w:val="9F4EF1AF97F445D6BB06BDC3AF918A9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3">
    <w:name w:val="00DB1B81993E450E8EA7D1238481BCB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3">
    <w:name w:val="8DAC1CD042844EF886513ED499714C1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3">
    <w:name w:val="E44E6EC19C2C4409A084B60A849C10A3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3">
    <w:name w:val="48542272322D43028F875636BC92A98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3">
    <w:name w:val="3EFFDEAFD45141C782D87C6ACBE9E79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3">
    <w:name w:val="E654B788A6AD48ABA02B41F81CAD961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9">
    <w:name w:val="E91E9DDE62F04D44B70ACF00CA51FCA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9">
    <w:name w:val="21DE8A285C4E46E4AC520862B38ED14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9">
    <w:name w:val="F127811E149D4AE5906B0C61D32C8F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9">
    <w:name w:val="CF14B88167624A5C85604FBEA0609B6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8">
    <w:name w:val="227E8A3C1B5242DDB662212B2854AC0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7">
    <w:name w:val="786AE6D2228C45B59274461217FB89D8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7">
    <w:name w:val="11ED86F74B63445995CEFE01E3EF8439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7">
    <w:name w:val="AD032C77CB394029ADCA73AC23D0911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7">
    <w:name w:val="C3C6962AE1C04A3489AD03722043B50F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7">
    <w:name w:val="2D6F219F1AA24F4CBAE2F2035F899AF9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7">
    <w:name w:val="D640A08F1E8F406D8D8124B29472BD18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7">
    <w:name w:val="4E52B7F2A5674A3A961C2CE587604A77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3">
    <w:name w:val="9BA03E135463458891A97F0E61F0173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3">
    <w:name w:val="70AA56B4EB5143B0876330D8BA689C5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3">
    <w:name w:val="9CCACFE0FBA24731974885B4CF5EB78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3">
    <w:name w:val="7FB429DD1807462080B7C8276AEA274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2">
    <w:name w:val="2D0A66854ECC405C8872449D715368B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3">
    <w:name w:val="CC8735002E574B3EB4C7D095A80DC37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2">
    <w:name w:val="F6F2DB289F3442BFB783FD928EC1B44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2">
    <w:name w:val="84A9DB437E08472DB97BF1A49E56C8E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2">
    <w:name w:val="DAF7966752A24298A63A4C566FCBC39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2">
    <w:name w:val="9FFFDB1FE06F45A5BF647332E873024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2">
    <w:name w:val="9FEF13A9340B42FFAEE76537F3AF229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2">
    <w:name w:val="4F95BBF647DF44E98534656ED22A7B5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5">
    <w:name w:val="635A9603383B48B4A59D1ECDFC8447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5">
    <w:name w:val="649A7A0F40B649FE82FBC4D484A9D1D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5">
    <w:name w:val="17213900D75F4AAFACBA5679D80A3DE0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5">
    <w:name w:val="119B6C5D30794CE3A4C7D73CBCF4BF3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4">
    <w:name w:val="6BDD2663501D400987C9BB468324E31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3">
    <w:name w:val="8EF69F68FD0A47EBBF7AE223BDCB0EE8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4">
    <w:name w:val="71AB9F98E643447AA6690E3855218B2D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D6615DEA64A4C4FA1EDF7C4747CA9DC4">
    <w:name w:val="6D6615DEA64A4C4FA1EDF7C4747CA9D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ABCFF995B44265A395E00B58CF75AE4">
    <w:name w:val="4DABCFF995B44265A395E00B58CF75A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4F6463485E49308C85F8EEEC0D58CF4">
    <w:name w:val="164F6463485E49308C85F8EEEC0D58C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8DD471463854CA6BC089C7DF59659DE4">
    <w:name w:val="F8DD471463854CA6BC089C7DF59659D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B9A64BC928496689D0BAB63BEAB7604">
    <w:name w:val="9CB9A64BC928496689D0BAB63BEAB760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93E4D242CE407B8F13A035FC983F974">
    <w:name w:val="E493E4D242CE407B8F13A035FC983F9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1848FF2BEB9447D848AC4A15F31D08D4">
    <w:name w:val="A1848FF2BEB9447D848AC4A15F31D08D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B3CBB88C15941D490FFC7F3B5D6A91825">
    <w:name w:val="2B3CBB88C15941D490FFC7F3B5D6A918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4">
    <w:name w:val="FECFFD509E5942B2A85A548062087443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4">
    <w:name w:val="C0E8B8DA12804128A6B052437CAFC812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4">
    <w:name w:val="C67FF257E1EE4058BBC25768879DF9B8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4">
    <w:name w:val="29BC6524A6424155AF495669D7FE87E7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4">
    <w:name w:val="10611F08E687476E81F3B48F489605D7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4">
    <w:name w:val="A96FEAC63DDA4BD8A66A7568A1EFD7E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3">
    <w:name w:val="5D95A92C70314627BDCF612BDBCD878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3">
    <w:name w:val="711168DE912C4797B1BC3744D4041847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3">
    <w:name w:val="EC262C61AEA045E08DD075A7ABA755DE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2">
    <w:name w:val="9652938708DC4B2585627D2025C9C277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2">
    <w:name w:val="4C94BD1901FE4809A4E0D06913E22EB4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1">
    <w:name w:val="A7394150F337410987635BF3F3CBAC2B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6">
    <w:name w:val="7D70FEFC91CF48B9B334C126F4DB0362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2">
    <w:name w:val="D02D9457F29B4E44B43C1AD9EE5B18F7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1">
    <w:name w:val="A8CB3387BC4445D98BD59701FA5DC67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2">
    <w:name w:val="5829CE548A194DDEBAA46FCA94B95BF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2">
    <w:name w:val="A0F2EE7D71304648ADDE00F6CE481CF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2">
    <w:name w:val="108A1A9FFEBA49C8A515A315D8C1B46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2">
    <w:name w:val="068901CE84C94751ADCB3E9FEE7C6DC4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6">
    <w:name w:val="A6DB317937EE4B5A91285468CAA78E6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0">
    <w:name w:val="0394FDF019374BC8A8BFD13F57323B3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8">
    <w:name w:val="C5BD0586B03D432F94D9E518A7789756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7">
    <w:name w:val="EBB40BDD3BAC4B80BD7C27E5E1FBD1D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6">
    <w:name w:val="EFBEAEB9574144E2BD84B790AED3696E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6">
    <w:name w:val="7AA70449F38840D4966C87761DBEB21C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7">
    <w:name w:val="25CFABD196D04757B855EB33E0DDA771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7">
    <w:name w:val="4D29620831854B818B2520BEEBD62C92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7">
    <w:name w:val="7A49FD4C9CD44182B601C404392F074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7">
    <w:name w:val="951E4AFBB9834CD593069BB5A674807F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7">
    <w:name w:val="F9833C9D5FD14D7C81F809B55978CE9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7">
    <w:name w:val="5E33AA6D7C7B4AEBA468F4B847A1F584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7">
    <w:name w:val="174774449D9440B98FE307BF157953D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7">
    <w:name w:val="24AA3912D3E349498604067E6B49D53C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7">
    <w:name w:val="DCEC393D8B21429697709BE02BAE3263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7">
    <w:name w:val="CF1F41E3A87141BC927FD5B7D78EAD30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7">
    <w:name w:val="312A4794E5D54D5FB4CED89CE35849CD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7">
    <w:name w:val="044A4F1AC05B4ACE8B01E9DFC745250D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7">
    <w:name w:val="8670FB80BCDB4051A0ACCE9B954F9416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7">
    <w:name w:val="6EC6A6279261434EBB1D3CFF9170E48E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4">
    <w:name w:val="48EDC62A6123402881C3447815D0A4A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4">
    <w:name w:val="573A66C36108420D92A2A897DE94186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4">
    <w:name w:val="C7D94BC0EA1D49999B0E1D94772F82B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4">
    <w:name w:val="25D9DDB7E06A45E9B6D12EBA1463388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4">
    <w:name w:val="A778B12C6C7F46DEB113E84B0086DA1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4">
    <w:name w:val="0B80E6D5D9E24CEB842AF0A16A9E0BB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4">
    <w:name w:val="1F4626E7091A44C3A5C5728EEF5E7DA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3">
    <w:name w:val="A4ACCF6C624644C6A267323A759FB83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4">
    <w:name w:val="7F0932B8008E4AD2AFAF0393BC7AA190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4">
    <w:name w:val="9F4EF1AF97F445D6BB06BDC3AF918A96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4">
    <w:name w:val="00DB1B81993E450E8EA7D1238481BCB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4">
    <w:name w:val="8DAC1CD042844EF886513ED499714C1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4">
    <w:name w:val="E44E6EC19C2C4409A084B60A849C10A3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4">
    <w:name w:val="48542272322D43028F875636BC92A98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4">
    <w:name w:val="3EFFDEAFD45141C782D87C6ACBE9E79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4">
    <w:name w:val="E654B788A6AD48ABA02B41F81CAD961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0">
    <w:name w:val="E91E9DDE62F04D44B70ACF00CA51FCA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0">
    <w:name w:val="21DE8A285C4E46E4AC520862B38ED14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0">
    <w:name w:val="F127811E149D4AE5906B0C61D32C8FA2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0">
    <w:name w:val="CF14B88167624A5C85604FBEA0609B6C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9">
    <w:name w:val="227E8A3C1B5242DDB662212B2854AC0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8">
    <w:name w:val="786AE6D2228C45B59274461217FB89D8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8">
    <w:name w:val="11ED86F74B63445995CEFE01E3EF8439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8">
    <w:name w:val="AD032C77CB394029ADCA73AC23D0911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8">
    <w:name w:val="C3C6962AE1C04A3489AD03722043B50F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8">
    <w:name w:val="2D6F219F1AA24F4CBAE2F2035F899AF9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8">
    <w:name w:val="D640A08F1E8F406D8D8124B29472BD18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8">
    <w:name w:val="4E52B7F2A5674A3A961C2CE587604A77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4">
    <w:name w:val="9BA03E135463458891A97F0E61F0173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4">
    <w:name w:val="70AA56B4EB5143B0876330D8BA689C5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4">
    <w:name w:val="9CCACFE0FBA24731974885B4CF5EB78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4">
    <w:name w:val="7FB429DD1807462080B7C8276AEA274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3">
    <w:name w:val="2D0A66854ECC405C8872449D715368B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4">
    <w:name w:val="CC8735002E574B3EB4C7D095A80DC37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3">
    <w:name w:val="F6F2DB289F3442BFB783FD928EC1B44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3">
    <w:name w:val="84A9DB437E08472DB97BF1A49E56C8E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3">
    <w:name w:val="DAF7966752A24298A63A4C566FCBC39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3">
    <w:name w:val="9FFFDB1FE06F45A5BF647332E873024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3">
    <w:name w:val="9FEF13A9340B42FFAEE76537F3AF229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3">
    <w:name w:val="4F95BBF647DF44E98534656ED22A7B5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6">
    <w:name w:val="635A9603383B48B4A59D1ECDFC8447C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6">
    <w:name w:val="649A7A0F40B649FE82FBC4D484A9D1D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6">
    <w:name w:val="17213900D75F4AAFACBA5679D80A3DE0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6">
    <w:name w:val="119B6C5D30794CE3A4C7D73CBCF4BF3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5">
    <w:name w:val="6BDD2663501D400987C9BB468324E31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4">
    <w:name w:val="8EF69F68FD0A47EBBF7AE223BDCB0EE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5">
    <w:name w:val="71AB9F98E643447AA6690E3855218B2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D6615DEA64A4C4FA1EDF7C4747CA9DC5">
    <w:name w:val="6D6615DEA64A4C4FA1EDF7C4747CA9D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ABCFF995B44265A395E00B58CF75AE5">
    <w:name w:val="4DABCFF995B44265A395E00B58CF75A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4F6463485E49308C85F8EEEC0D58CF5">
    <w:name w:val="164F6463485E49308C85F8EEEC0D58C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8DD471463854CA6BC089C7DF59659DE5">
    <w:name w:val="F8DD471463854CA6BC089C7DF59659D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B9A64BC928496689D0BAB63BEAB7605">
    <w:name w:val="9CB9A64BC928496689D0BAB63BEAB760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93E4D242CE407B8F13A035FC983F975">
    <w:name w:val="E493E4D242CE407B8F13A035FC983F9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1848FF2BEB9447D848AC4A15F31D08D5">
    <w:name w:val="A1848FF2BEB9447D848AC4A15F31D08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">
    <w:name w:val="1371EAA35A5D4B1DB4CCCB0601AF7584"/>
    <w:rsid w:val="008D62A5"/>
  </w:style>
  <w:style w:type="paragraph" w:customStyle="1" w:styleId="5A167294D663478F88CB45E91E6F6476">
    <w:name w:val="5A167294D663478F88CB45E91E6F6476"/>
    <w:rsid w:val="008D62A5"/>
  </w:style>
  <w:style w:type="paragraph" w:customStyle="1" w:styleId="C95798389A5F4FDCA5C59B7F39870EE1">
    <w:name w:val="C95798389A5F4FDCA5C59B7F39870EE1"/>
    <w:rsid w:val="008D62A5"/>
  </w:style>
  <w:style w:type="paragraph" w:customStyle="1" w:styleId="650271C0145F4DF2928B71A2654585A6">
    <w:name w:val="650271C0145F4DF2928B71A2654585A6"/>
    <w:rsid w:val="008D62A5"/>
  </w:style>
  <w:style w:type="paragraph" w:customStyle="1" w:styleId="89C9634B4D5D4109966E793EF063E0DE">
    <w:name w:val="89C9634B4D5D4109966E793EF063E0DE"/>
    <w:rsid w:val="008D62A5"/>
  </w:style>
  <w:style w:type="paragraph" w:customStyle="1" w:styleId="374138127A4B42019A1D95E75B12F278">
    <w:name w:val="374138127A4B42019A1D95E75B12F278"/>
    <w:rsid w:val="008D62A5"/>
  </w:style>
  <w:style w:type="paragraph" w:customStyle="1" w:styleId="6C26266AE1D74A4AAC3A3F55F9711174">
    <w:name w:val="6C26266AE1D74A4AAC3A3F55F9711174"/>
    <w:rsid w:val="008D62A5"/>
  </w:style>
  <w:style w:type="paragraph" w:customStyle="1" w:styleId="91DF728622034C4FA2CAA899AF22CA82">
    <w:name w:val="91DF728622034C4FA2CAA899AF22CA82"/>
    <w:rsid w:val="008D62A5"/>
  </w:style>
  <w:style w:type="paragraph" w:customStyle="1" w:styleId="C71ED5B0C7F043EE8B1FCDF096EE27A3">
    <w:name w:val="C71ED5B0C7F043EE8B1FCDF096EE27A3"/>
    <w:rsid w:val="008D62A5"/>
  </w:style>
  <w:style w:type="paragraph" w:customStyle="1" w:styleId="7F863459513748C48F87A19E716516F1">
    <w:name w:val="7F863459513748C48F87A19E716516F1"/>
    <w:rsid w:val="008D62A5"/>
  </w:style>
  <w:style w:type="paragraph" w:customStyle="1" w:styleId="FCEEE69E748B4CA485B8345F8F343B08">
    <w:name w:val="FCEEE69E748B4CA485B8345F8F343B08"/>
    <w:rsid w:val="008D62A5"/>
  </w:style>
  <w:style w:type="paragraph" w:customStyle="1" w:styleId="54C5F72EAE274A79A410DB1D3EFFAC7F">
    <w:name w:val="54C5F72EAE274A79A410DB1D3EFFAC7F"/>
    <w:rsid w:val="008D62A5"/>
  </w:style>
  <w:style w:type="paragraph" w:customStyle="1" w:styleId="8C7571C449A847DD848F144EF171FD08">
    <w:name w:val="8C7571C449A847DD848F144EF171FD08"/>
    <w:rsid w:val="008D62A5"/>
  </w:style>
  <w:style w:type="paragraph" w:customStyle="1" w:styleId="D5807441BE394498B8C53673E1B372B7">
    <w:name w:val="D5807441BE394498B8C53673E1B372B7"/>
    <w:rsid w:val="008D62A5"/>
  </w:style>
  <w:style w:type="paragraph" w:customStyle="1" w:styleId="4937D2A902D940C88794A601F2DC7D8F">
    <w:name w:val="4937D2A902D940C88794A601F2DC7D8F"/>
    <w:rsid w:val="008D62A5"/>
  </w:style>
  <w:style w:type="paragraph" w:customStyle="1" w:styleId="66DC6D33FAF44A80A4CE9AA758C288E6">
    <w:name w:val="66DC6D33FAF44A80A4CE9AA758C288E6"/>
    <w:rsid w:val="008D62A5"/>
  </w:style>
  <w:style w:type="paragraph" w:customStyle="1" w:styleId="779D1C601F7C4558B144935C4165832A">
    <w:name w:val="779D1C601F7C4558B144935C4165832A"/>
    <w:rsid w:val="008D62A5"/>
  </w:style>
  <w:style w:type="paragraph" w:customStyle="1" w:styleId="43A7AEAA213844D48EFEB87C11EF41FD">
    <w:name w:val="43A7AEAA213844D48EFEB87C11EF41FD"/>
    <w:rsid w:val="008D62A5"/>
  </w:style>
  <w:style w:type="paragraph" w:customStyle="1" w:styleId="6EFEA5931B9540B3B35BB824C75F7A25">
    <w:name w:val="6EFEA5931B9540B3B35BB824C75F7A25"/>
    <w:rsid w:val="008D62A5"/>
  </w:style>
  <w:style w:type="paragraph" w:customStyle="1" w:styleId="8380C5917FAE474CBD12A8C107A6B2AE">
    <w:name w:val="8380C5917FAE474CBD12A8C107A6B2AE"/>
    <w:rsid w:val="008D62A5"/>
  </w:style>
  <w:style w:type="paragraph" w:customStyle="1" w:styleId="9FD73AC2C6A04E4A8DEC5D4B8CB455E5">
    <w:name w:val="9FD73AC2C6A04E4A8DEC5D4B8CB455E5"/>
    <w:rsid w:val="008D62A5"/>
  </w:style>
  <w:style w:type="paragraph" w:customStyle="1" w:styleId="956D5EFE3DA644FA8E48FA7B94029E7E">
    <w:name w:val="956D5EFE3DA644FA8E48FA7B94029E7E"/>
    <w:rsid w:val="008D62A5"/>
  </w:style>
  <w:style w:type="paragraph" w:customStyle="1" w:styleId="565B0F6F60E74B3584AF109218235BD5">
    <w:name w:val="565B0F6F60E74B3584AF109218235BD5"/>
    <w:rsid w:val="008D62A5"/>
  </w:style>
  <w:style w:type="paragraph" w:customStyle="1" w:styleId="16F2D42A8A354D4782EAAABCE6162D1F">
    <w:name w:val="16F2D42A8A354D4782EAAABCE6162D1F"/>
    <w:rsid w:val="008D62A5"/>
  </w:style>
  <w:style w:type="paragraph" w:customStyle="1" w:styleId="E4EE0E50354E42A3B89A2F3A8A53D8B8">
    <w:name w:val="E4EE0E50354E42A3B89A2F3A8A53D8B8"/>
    <w:rsid w:val="008D62A5"/>
  </w:style>
  <w:style w:type="paragraph" w:customStyle="1" w:styleId="EDCCD080F9854DB5B6D81248737FE718">
    <w:name w:val="EDCCD080F9854DB5B6D81248737FE718"/>
    <w:rsid w:val="008D62A5"/>
  </w:style>
  <w:style w:type="paragraph" w:customStyle="1" w:styleId="440458ED719A40E09C032749FCC4726B">
    <w:name w:val="440458ED719A40E09C032749FCC4726B"/>
    <w:rsid w:val="008D62A5"/>
  </w:style>
  <w:style w:type="paragraph" w:customStyle="1" w:styleId="5F4D744C24A049208102D0B279D3AA19">
    <w:name w:val="5F4D744C24A049208102D0B279D3AA19"/>
    <w:rsid w:val="008D62A5"/>
  </w:style>
  <w:style w:type="paragraph" w:customStyle="1" w:styleId="59141BADE1944AE0B80270EF90C1385A">
    <w:name w:val="59141BADE1944AE0B80270EF90C1385A"/>
    <w:rsid w:val="008D62A5"/>
  </w:style>
  <w:style w:type="paragraph" w:customStyle="1" w:styleId="DFF734FFAE5A435DA74975F6833A23F4">
    <w:name w:val="DFF734FFAE5A435DA74975F6833A23F4"/>
    <w:rsid w:val="008D62A5"/>
  </w:style>
  <w:style w:type="paragraph" w:customStyle="1" w:styleId="3D2E62019E2644E6BF71CE4F0172847B">
    <w:name w:val="3D2E62019E2644E6BF71CE4F0172847B"/>
    <w:rsid w:val="008D62A5"/>
  </w:style>
  <w:style w:type="paragraph" w:customStyle="1" w:styleId="0486C362FD8648259B3F2129CD4D86D1">
    <w:name w:val="0486C362FD8648259B3F2129CD4D86D1"/>
    <w:rsid w:val="008D62A5"/>
  </w:style>
  <w:style w:type="paragraph" w:customStyle="1" w:styleId="7D9FD4665A954F1C960DC88969C49579">
    <w:name w:val="7D9FD4665A954F1C960DC88969C49579"/>
    <w:rsid w:val="008D62A5"/>
  </w:style>
  <w:style w:type="paragraph" w:customStyle="1" w:styleId="EC4CF7F91CF845CDB7A36A4E84730F35">
    <w:name w:val="EC4CF7F91CF845CDB7A36A4E84730F35"/>
    <w:rsid w:val="008D62A5"/>
  </w:style>
  <w:style w:type="paragraph" w:customStyle="1" w:styleId="CB356BEFF94F4315A88FC872B9FB7201">
    <w:name w:val="CB356BEFF94F4315A88FC872B9FB7201"/>
    <w:rsid w:val="008D62A5"/>
  </w:style>
  <w:style w:type="paragraph" w:customStyle="1" w:styleId="2B3CBB88C15941D490FFC7F3B5D6A91826">
    <w:name w:val="2B3CBB88C15941D490FFC7F3B5D6A918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5">
    <w:name w:val="FECFFD509E5942B2A85A548062087443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5">
    <w:name w:val="C0E8B8DA12804128A6B052437CAFC812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5">
    <w:name w:val="C67FF257E1EE4058BBC25768879DF9B8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5">
    <w:name w:val="29BC6524A6424155AF495669D7FE87E7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5">
    <w:name w:val="10611F08E687476E81F3B48F489605D7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5">
    <w:name w:val="A96FEAC63DDA4BD8A66A7568A1EFD7E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4">
    <w:name w:val="5D95A92C70314627BDCF612BDBCD878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4">
    <w:name w:val="711168DE912C4797B1BC3744D4041847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4">
    <w:name w:val="EC262C61AEA045E08DD075A7ABA755DE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3">
    <w:name w:val="9652938708DC4B2585627D2025C9C277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3">
    <w:name w:val="4C94BD1901FE4809A4E0D06913E22EB4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2">
    <w:name w:val="A7394150F337410987635BF3F3CBAC2B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7">
    <w:name w:val="7D70FEFC91CF48B9B334C126F4DB0362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3">
    <w:name w:val="D02D9457F29B4E44B43C1AD9EE5B18F7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2">
    <w:name w:val="A8CB3387BC4445D98BD59701FA5DC67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3">
    <w:name w:val="5829CE548A194DDEBAA46FCA94B95BF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3">
    <w:name w:val="A0F2EE7D71304648ADDE00F6CE481CF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3">
    <w:name w:val="108A1A9FFEBA49C8A515A315D8C1B46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3">
    <w:name w:val="068901CE84C94751ADCB3E9FEE7C6DC4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7">
    <w:name w:val="A6DB317937EE4B5A91285468CAA78E6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1">
    <w:name w:val="0394FDF019374BC8A8BFD13F57323B3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19">
    <w:name w:val="C5BD0586B03D432F94D9E518A7789756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8">
    <w:name w:val="EBB40BDD3BAC4B80BD7C27E5E1FBD1D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7">
    <w:name w:val="EFBEAEB9574144E2BD84B790AED3696E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7">
    <w:name w:val="7AA70449F38840D4966C87761DBEB21C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8">
    <w:name w:val="25CFABD196D04757B855EB33E0DDA771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8">
    <w:name w:val="4D29620831854B818B2520BEEBD62C92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8">
    <w:name w:val="7A49FD4C9CD44182B601C404392F074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8">
    <w:name w:val="951E4AFBB9834CD593069BB5A674807F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8">
    <w:name w:val="F9833C9D5FD14D7C81F809B55978CE9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8">
    <w:name w:val="5E33AA6D7C7B4AEBA468F4B847A1F584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8">
    <w:name w:val="174774449D9440B98FE307BF157953D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8">
    <w:name w:val="24AA3912D3E349498604067E6B49D53C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8">
    <w:name w:val="DCEC393D8B21429697709BE02BAE3263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8">
    <w:name w:val="CF1F41E3A87141BC927FD5B7D78EAD30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8">
    <w:name w:val="312A4794E5D54D5FB4CED89CE35849CD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8">
    <w:name w:val="044A4F1AC05B4ACE8B01E9DFC745250D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8">
    <w:name w:val="8670FB80BCDB4051A0ACCE9B954F9416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8">
    <w:name w:val="6EC6A6279261434EBB1D3CFF9170E48E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5">
    <w:name w:val="48EDC62A6123402881C3447815D0A4A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5">
    <w:name w:val="573A66C36108420D92A2A897DE94186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5">
    <w:name w:val="C7D94BC0EA1D49999B0E1D94772F82B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5">
    <w:name w:val="25D9DDB7E06A45E9B6D12EBA1463388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5">
    <w:name w:val="A778B12C6C7F46DEB113E84B0086DA1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5">
    <w:name w:val="0B80E6D5D9E24CEB842AF0A16A9E0BB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5">
    <w:name w:val="1F4626E7091A44C3A5C5728EEF5E7DA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4">
    <w:name w:val="A4ACCF6C624644C6A267323A759FB83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5">
    <w:name w:val="7F0932B8008E4AD2AFAF0393BC7AA190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5">
    <w:name w:val="9F4EF1AF97F445D6BB06BDC3AF918A96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5">
    <w:name w:val="00DB1B81993E450E8EA7D1238481BCB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5">
    <w:name w:val="8DAC1CD042844EF886513ED499714C1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5">
    <w:name w:val="E44E6EC19C2C4409A084B60A849C10A3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5">
    <w:name w:val="48542272322D43028F875636BC92A98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5">
    <w:name w:val="3EFFDEAFD45141C782D87C6ACBE9E79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5">
    <w:name w:val="E654B788A6AD48ABA02B41F81CAD961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1">
    <w:name w:val="E91E9DDE62F04D44B70ACF00CA51FCA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1">
    <w:name w:val="21DE8A285C4E46E4AC520862B38ED14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1">
    <w:name w:val="F127811E149D4AE5906B0C61D32C8FA2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1">
    <w:name w:val="CF14B88167624A5C85604FBEA0609B6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0">
    <w:name w:val="227E8A3C1B5242DDB662212B2854AC01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9">
    <w:name w:val="786AE6D2228C45B59274461217FB89D8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9">
    <w:name w:val="11ED86F74B63445995CEFE01E3EF8439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9">
    <w:name w:val="AD032C77CB394029ADCA73AC23D0911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9">
    <w:name w:val="C3C6962AE1C04A3489AD03722043B50F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9">
    <w:name w:val="2D6F219F1AA24F4CBAE2F2035F899AF9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9">
    <w:name w:val="D640A08F1E8F406D8D8124B29472BD18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9">
    <w:name w:val="4E52B7F2A5674A3A961C2CE587604A77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5">
    <w:name w:val="9BA03E135463458891A97F0E61F0173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5">
    <w:name w:val="70AA56B4EB5143B0876330D8BA689C5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5">
    <w:name w:val="9CCACFE0FBA24731974885B4CF5EB78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5">
    <w:name w:val="7FB429DD1807462080B7C8276AEA274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4">
    <w:name w:val="2D0A66854ECC405C8872449D715368B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5">
    <w:name w:val="CC8735002E574B3EB4C7D095A80DC37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4">
    <w:name w:val="F6F2DB289F3442BFB783FD928EC1B44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4">
    <w:name w:val="84A9DB437E08472DB97BF1A49E56C8EC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4">
    <w:name w:val="DAF7966752A24298A63A4C566FCBC39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4">
    <w:name w:val="9FFFDB1FE06F45A5BF647332E873024C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4">
    <w:name w:val="9FEF13A9340B42FFAEE76537F3AF2296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4">
    <w:name w:val="4F95BBF647DF44E98534656ED22A7B5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7">
    <w:name w:val="635A9603383B48B4A59D1ECDFC8447C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7">
    <w:name w:val="649A7A0F40B649FE82FBC4D484A9D1D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7">
    <w:name w:val="17213900D75F4AAFACBA5679D80A3DE0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7">
    <w:name w:val="119B6C5D30794CE3A4C7D73CBCF4BF3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6">
    <w:name w:val="6BDD2663501D400987C9BB468324E31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5">
    <w:name w:val="8EF69F68FD0A47EBBF7AE223BDCB0EE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6">
    <w:name w:val="71AB9F98E643447AA6690E3855218B2D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1">
    <w:name w:val="1371EAA35A5D4B1DB4CCCB0601AF758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1">
    <w:name w:val="5A167294D663478F88CB45E91E6F647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1">
    <w:name w:val="C95798389A5F4FDCA5C59B7F39870E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1">
    <w:name w:val="650271C0145F4DF2928B71A2654585A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1">
    <w:name w:val="89C9634B4D5D4109966E793EF063E0D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1">
    <w:name w:val="374138127A4B42019A1D95E75B12F27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1">
    <w:name w:val="6C26266AE1D74A4AAC3A3F55F971117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1">
    <w:name w:val="91DF728622034C4FA2CAA899AF22CA8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1">
    <w:name w:val="C71ED5B0C7F043EE8B1FCDF096EE27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1">
    <w:name w:val="7F863459513748C48F87A19E716516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1">
    <w:name w:val="FCEEE69E748B4CA485B8345F8F343B0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1">
    <w:name w:val="54C5F72EAE274A79A410DB1D3EFFAC7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1">
    <w:name w:val="8C7571C449A847DD848F144EF171FD0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1">
    <w:name w:val="D5807441BE394498B8C53673E1B372B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1">
    <w:name w:val="4937D2A902D940C88794A601F2DC7D8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1">
    <w:name w:val="66DC6D33FAF44A80A4CE9AA758C288E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1">
    <w:name w:val="779D1C601F7C4558B144935C4165832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1">
    <w:name w:val="43A7AEAA213844D48EFEB87C11EF41F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1">
    <w:name w:val="6EFEA5931B9540B3B35BB824C75F7A2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1">
    <w:name w:val="8380C5917FAE474CBD12A8C107A6B2A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1">
    <w:name w:val="9FD73AC2C6A04E4A8DEC5D4B8CB455E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1">
    <w:name w:val="956D5EFE3DA644FA8E48FA7B94029E7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1">
    <w:name w:val="565B0F6F60E74B3584AF109218235BD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1">
    <w:name w:val="16F2D42A8A354D4782EAAABCE6162D1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1">
    <w:name w:val="E4EE0E50354E42A3B89A2F3A8A53D8B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1">
    <w:name w:val="EDCCD080F9854DB5B6D81248737FE71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1">
    <w:name w:val="440458ED719A40E09C032749FCC4726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1">
    <w:name w:val="5F4D744C24A049208102D0B279D3AA1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1">
    <w:name w:val="59141BADE1944AE0B80270EF90C1385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1">
    <w:name w:val="DFF734FFAE5A435DA74975F6833A23F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1">
    <w:name w:val="3D2E62019E2644E6BF71CE4F0172847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1">
    <w:name w:val="0486C362FD8648259B3F2129CD4D86D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1">
    <w:name w:val="7D9FD4665A954F1C960DC88969C4957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1">
    <w:name w:val="EC4CF7F91CF845CDB7A36A4E84730F3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1">
    <w:name w:val="CB356BEFF94F4315A88FC872B9FB720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8AFD147C7C4995A265C96C2D916400">
    <w:name w:val="F18AFD147C7C4995A265C96C2D916400"/>
    <w:rsid w:val="008D62A5"/>
  </w:style>
  <w:style w:type="paragraph" w:customStyle="1" w:styleId="DDDB90CC935E49679E79D952022E0E05">
    <w:name w:val="DDDB90CC935E49679E79D952022E0E05"/>
    <w:rsid w:val="008D62A5"/>
  </w:style>
  <w:style w:type="paragraph" w:customStyle="1" w:styleId="0E27B52013F04EE7ADC7B65CBBD42C8C">
    <w:name w:val="0E27B52013F04EE7ADC7B65CBBD42C8C"/>
    <w:rsid w:val="008D62A5"/>
  </w:style>
  <w:style w:type="paragraph" w:customStyle="1" w:styleId="91A276DD611A4474A59C7CFA099E35BF">
    <w:name w:val="91A276DD611A4474A59C7CFA099E35BF"/>
    <w:rsid w:val="008D62A5"/>
  </w:style>
  <w:style w:type="paragraph" w:customStyle="1" w:styleId="B9B0D6B76FBC4812A9E23CE661E8FA03">
    <w:name w:val="B9B0D6B76FBC4812A9E23CE661E8FA03"/>
    <w:rsid w:val="008D62A5"/>
  </w:style>
  <w:style w:type="paragraph" w:customStyle="1" w:styleId="082D0612D2BC4F80990EFA3832CB3D75">
    <w:name w:val="082D0612D2BC4F80990EFA3832CB3D75"/>
    <w:rsid w:val="008D62A5"/>
  </w:style>
  <w:style w:type="paragraph" w:customStyle="1" w:styleId="4A9F3BDA39E7486AB5966F83455A3B3A">
    <w:name w:val="4A9F3BDA39E7486AB5966F83455A3B3A"/>
    <w:rsid w:val="008D62A5"/>
  </w:style>
  <w:style w:type="paragraph" w:customStyle="1" w:styleId="ECCF9D21F3F340F4956A6709C74EAD05">
    <w:name w:val="ECCF9D21F3F340F4956A6709C74EAD05"/>
    <w:rsid w:val="008D62A5"/>
  </w:style>
  <w:style w:type="paragraph" w:customStyle="1" w:styleId="CA12F4B93C7D4EDF859ECB5A01820370">
    <w:name w:val="CA12F4B93C7D4EDF859ECB5A01820370"/>
    <w:rsid w:val="008D62A5"/>
  </w:style>
  <w:style w:type="paragraph" w:customStyle="1" w:styleId="790EC4E36B624A18BA357FFAE333CE2B">
    <w:name w:val="790EC4E36B624A18BA357FFAE333CE2B"/>
    <w:rsid w:val="008D62A5"/>
  </w:style>
  <w:style w:type="paragraph" w:customStyle="1" w:styleId="8365D7EEAD9241ACB386A2B59BA250C0">
    <w:name w:val="8365D7EEAD9241ACB386A2B59BA250C0"/>
    <w:rsid w:val="008D62A5"/>
  </w:style>
  <w:style w:type="paragraph" w:customStyle="1" w:styleId="73FA3DE77F5F478A80246DAF9C76E7F3">
    <w:name w:val="73FA3DE77F5F478A80246DAF9C76E7F3"/>
    <w:rsid w:val="008D62A5"/>
  </w:style>
  <w:style w:type="paragraph" w:customStyle="1" w:styleId="05348B20E65F4516A773442630C41F61">
    <w:name w:val="05348B20E65F4516A773442630C41F61"/>
    <w:rsid w:val="008D62A5"/>
  </w:style>
  <w:style w:type="paragraph" w:customStyle="1" w:styleId="41D9090974DF419B8A2CB402AFCC6CF4">
    <w:name w:val="41D9090974DF419B8A2CB402AFCC6CF4"/>
    <w:rsid w:val="008D62A5"/>
  </w:style>
  <w:style w:type="paragraph" w:customStyle="1" w:styleId="2B3CBB88C15941D490FFC7F3B5D6A91827">
    <w:name w:val="2B3CBB88C15941D490FFC7F3B5D6A918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6">
    <w:name w:val="FECFFD509E5942B2A85A548062087443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6">
    <w:name w:val="C0E8B8DA12804128A6B052437CAFC812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6">
    <w:name w:val="C67FF257E1EE4058BBC25768879DF9B8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6">
    <w:name w:val="29BC6524A6424155AF495669D7FE87E7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6">
    <w:name w:val="10611F08E687476E81F3B48F489605D7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6">
    <w:name w:val="A96FEAC63DDA4BD8A66A7568A1EFD7E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5">
    <w:name w:val="5D95A92C70314627BDCF612BDBCD878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5">
    <w:name w:val="711168DE912C4797B1BC3744D4041847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5">
    <w:name w:val="EC262C61AEA045E08DD075A7ABA755DE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4">
    <w:name w:val="9652938708DC4B2585627D2025C9C277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4">
    <w:name w:val="4C94BD1901FE4809A4E0D06913E22EB4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3">
    <w:name w:val="A7394150F337410987635BF3F3CBAC2B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8">
    <w:name w:val="7D70FEFC91CF48B9B334C126F4DB0362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4">
    <w:name w:val="D02D9457F29B4E44B43C1AD9EE5B18F7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3">
    <w:name w:val="A8CB3387BC4445D98BD59701FA5DC67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4">
    <w:name w:val="5829CE548A194DDEBAA46FCA94B95BF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4">
    <w:name w:val="A0F2EE7D71304648ADDE00F6CE481CF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4">
    <w:name w:val="108A1A9FFEBA49C8A515A315D8C1B46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4">
    <w:name w:val="068901CE84C94751ADCB3E9FEE7C6DC4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8">
    <w:name w:val="A6DB317937EE4B5A91285468CAA78E6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2">
    <w:name w:val="0394FDF019374BC8A8BFD13F57323B3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0">
    <w:name w:val="C5BD0586B03D432F94D9E518A7789756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19">
    <w:name w:val="EBB40BDD3BAC4B80BD7C27E5E1FBD1D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8">
    <w:name w:val="EFBEAEB9574144E2BD84B790AED3696E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8">
    <w:name w:val="7AA70449F38840D4966C87761DBEB21C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19">
    <w:name w:val="25CFABD196D04757B855EB33E0DDA771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19">
    <w:name w:val="4D29620831854B818B2520BEEBD62C92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19">
    <w:name w:val="7A49FD4C9CD44182B601C404392F074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19">
    <w:name w:val="951E4AFBB9834CD593069BB5A674807F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19">
    <w:name w:val="F9833C9D5FD14D7C81F809B55978CE9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19">
    <w:name w:val="5E33AA6D7C7B4AEBA468F4B847A1F584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19">
    <w:name w:val="174774449D9440B98FE307BF157953D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19">
    <w:name w:val="24AA3912D3E349498604067E6B49D53C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19">
    <w:name w:val="DCEC393D8B21429697709BE02BAE3263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19">
    <w:name w:val="CF1F41E3A87141BC927FD5B7D78EAD30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19">
    <w:name w:val="312A4794E5D54D5FB4CED89CE35849CD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19">
    <w:name w:val="044A4F1AC05B4ACE8B01E9DFC745250D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19">
    <w:name w:val="8670FB80BCDB4051A0ACCE9B954F9416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19">
    <w:name w:val="6EC6A6279261434EBB1D3CFF9170E48E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6">
    <w:name w:val="48EDC62A6123402881C3447815D0A4AF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6">
    <w:name w:val="573A66C36108420D92A2A897DE94186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6">
    <w:name w:val="C7D94BC0EA1D49999B0E1D94772F82B9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6">
    <w:name w:val="25D9DDB7E06A45E9B6D12EBA14633889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6">
    <w:name w:val="A778B12C6C7F46DEB113E84B0086DA19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6">
    <w:name w:val="0B80E6D5D9E24CEB842AF0A16A9E0BB5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6">
    <w:name w:val="1F4626E7091A44C3A5C5728EEF5E7DAF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5">
    <w:name w:val="A4ACCF6C624644C6A267323A759FB83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6">
    <w:name w:val="7F0932B8008E4AD2AFAF0393BC7AA190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6">
    <w:name w:val="9F4EF1AF97F445D6BB06BDC3AF918A96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6">
    <w:name w:val="00DB1B81993E450E8EA7D1238481BCBE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6">
    <w:name w:val="8DAC1CD042844EF886513ED499714C1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6">
    <w:name w:val="E44E6EC19C2C4409A084B60A849C10A3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6">
    <w:name w:val="48542272322D43028F875636BC92A98F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6">
    <w:name w:val="3EFFDEAFD45141C782D87C6ACBE9E791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6">
    <w:name w:val="E654B788A6AD48ABA02B41F81CAD9611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2">
    <w:name w:val="E91E9DDE62F04D44B70ACF00CA51FCA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2">
    <w:name w:val="21DE8A285C4E46E4AC520862B38ED14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2">
    <w:name w:val="F127811E149D4AE5906B0C61D32C8FA2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2">
    <w:name w:val="CF14B88167624A5C85604FBEA0609B6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1">
    <w:name w:val="227E8A3C1B5242DDB662212B2854AC01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0">
    <w:name w:val="786AE6D2228C45B59274461217FB89D8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0">
    <w:name w:val="11ED86F74B63445995CEFE01E3EF8439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0">
    <w:name w:val="AD032C77CB394029ADCA73AC23D09111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0">
    <w:name w:val="C3C6962AE1C04A3489AD03722043B50F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0">
    <w:name w:val="2D6F219F1AA24F4CBAE2F2035F899AF9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0">
    <w:name w:val="D640A08F1E8F406D8D8124B29472BD18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0">
    <w:name w:val="4E52B7F2A5674A3A961C2CE587604A771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6">
    <w:name w:val="9BA03E135463458891A97F0E61F0173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6">
    <w:name w:val="70AA56B4EB5143B0876330D8BA689C51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6">
    <w:name w:val="9CCACFE0FBA24731974885B4CF5EB78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6">
    <w:name w:val="7FB429DD1807462080B7C8276AEA2749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5">
    <w:name w:val="2D0A66854ECC405C8872449D715368B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6">
    <w:name w:val="CC8735002E574B3EB4C7D095A80DC37A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5">
    <w:name w:val="F6F2DB289F3442BFB783FD928EC1B44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5">
    <w:name w:val="84A9DB437E08472DB97BF1A49E56C8EC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5">
    <w:name w:val="DAF7966752A24298A63A4C566FCBC39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5">
    <w:name w:val="9FFFDB1FE06F45A5BF647332E873024C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5">
    <w:name w:val="9FEF13A9340B42FFAEE76537F3AF2296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5">
    <w:name w:val="4F95BBF647DF44E98534656ED22A7B5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8">
    <w:name w:val="635A9603383B48B4A59D1ECDFC8447C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8">
    <w:name w:val="649A7A0F40B649FE82FBC4D484A9D1D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8">
    <w:name w:val="17213900D75F4AAFACBA5679D80A3DE0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8">
    <w:name w:val="119B6C5D30794CE3A4C7D73CBCF4BF3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7">
    <w:name w:val="6BDD2663501D400987C9BB468324E31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6">
    <w:name w:val="8EF69F68FD0A47EBBF7AE223BDCB0EE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7">
    <w:name w:val="71AB9F98E643447AA6690E3855218B2D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2">
    <w:name w:val="1371EAA35A5D4B1DB4CCCB0601AF758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2">
    <w:name w:val="5A167294D663478F88CB45E91E6F647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2">
    <w:name w:val="C95798389A5F4FDCA5C59B7F39870E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2">
    <w:name w:val="650271C0145F4DF2928B71A2654585A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2">
    <w:name w:val="89C9634B4D5D4109966E793EF063E0D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2">
    <w:name w:val="374138127A4B42019A1D95E75B12F278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2">
    <w:name w:val="6C26266AE1D74A4AAC3A3F55F971117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2">
    <w:name w:val="91DF728622034C4FA2CAA899AF22CA8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2">
    <w:name w:val="C71ED5B0C7F043EE8B1FCDF096EE27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2">
    <w:name w:val="7F863459513748C48F87A19E716516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2">
    <w:name w:val="FCEEE69E748B4CA485B8345F8F343B08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2">
    <w:name w:val="54C5F72EAE274A79A410DB1D3EFFAC7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2">
    <w:name w:val="8C7571C449A847DD848F144EF171FD08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2">
    <w:name w:val="D5807441BE394498B8C53673E1B372B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2">
    <w:name w:val="4937D2A902D940C88794A601F2DC7D8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2">
    <w:name w:val="66DC6D33FAF44A80A4CE9AA758C288E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2">
    <w:name w:val="779D1C601F7C4558B144935C4165832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2">
    <w:name w:val="43A7AEAA213844D48EFEB87C11EF41F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2">
    <w:name w:val="6EFEA5931B9540B3B35BB824C75F7A2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2">
    <w:name w:val="8380C5917FAE474CBD12A8C107A6B2A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2">
    <w:name w:val="9FD73AC2C6A04E4A8DEC5D4B8CB455E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2">
    <w:name w:val="956D5EFE3DA644FA8E48FA7B94029E7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2">
    <w:name w:val="565B0F6F60E74B3584AF109218235BD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2">
    <w:name w:val="16F2D42A8A354D4782EAAABCE6162D1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2">
    <w:name w:val="E4EE0E50354E42A3B89A2F3A8A53D8B8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2">
    <w:name w:val="EDCCD080F9854DB5B6D81248737FE718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2">
    <w:name w:val="440458ED719A40E09C032749FCC4726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2">
    <w:name w:val="5F4D744C24A049208102D0B279D3AA1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2">
    <w:name w:val="59141BADE1944AE0B80270EF90C1385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2">
    <w:name w:val="DFF734FFAE5A435DA74975F6833A23F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2">
    <w:name w:val="3D2E62019E2644E6BF71CE4F0172847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2">
    <w:name w:val="0486C362FD8648259B3F2129CD4D86D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2">
    <w:name w:val="7D9FD4665A954F1C960DC88969C4957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2">
    <w:name w:val="EC4CF7F91CF845CDB7A36A4E84730F3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2">
    <w:name w:val="CB356BEFF94F4315A88FC872B9FB720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BFB74640594B269519526096D69CB8">
    <w:name w:val="EDBFB74640594B269519526096D69CB8"/>
    <w:rsid w:val="008D62A5"/>
  </w:style>
  <w:style w:type="paragraph" w:customStyle="1" w:styleId="6F2248491207425EAD630A755528F52A">
    <w:name w:val="6F2248491207425EAD630A755528F52A"/>
    <w:rsid w:val="008D62A5"/>
  </w:style>
  <w:style w:type="paragraph" w:customStyle="1" w:styleId="F4D7B2664E6D455A985A8D3870D2A686">
    <w:name w:val="F4D7B2664E6D455A985A8D3870D2A686"/>
    <w:rsid w:val="008D62A5"/>
  </w:style>
  <w:style w:type="paragraph" w:customStyle="1" w:styleId="F4D7B2664E6D455A985A8D3870D2A6861">
    <w:name w:val="F4D7B2664E6D455A985A8D3870D2A68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ECFFD509E5942B2A85A54806208744327">
    <w:name w:val="FECFFD509E5942B2A85A548062087443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E8B8DA12804128A6B052437CAFC81227">
    <w:name w:val="C0E8B8DA12804128A6B052437CAFC812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67FF257E1EE4058BBC25768879DF9B827">
    <w:name w:val="C67FF257E1EE4058BBC25768879DF9B8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7">
    <w:name w:val="29BC6524A6424155AF495669D7FE87E7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7">
    <w:name w:val="10611F08E687476E81F3B48F489605D7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7">
    <w:name w:val="A96FEAC63DDA4BD8A66A7568A1EFD7E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6">
    <w:name w:val="5D95A92C70314627BDCF612BDBCD878C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6">
    <w:name w:val="711168DE912C4797B1BC3744D4041847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6">
    <w:name w:val="EC262C61AEA045E08DD075A7ABA755DE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5">
    <w:name w:val="9652938708DC4B2585627D2025C9C277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5">
    <w:name w:val="4C94BD1901FE4809A4E0D06913E22EB4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4">
    <w:name w:val="A7394150F337410987635BF3F3CBAC2B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29">
    <w:name w:val="7D70FEFC91CF48B9B334C126F4DB0362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5">
    <w:name w:val="D02D9457F29B4E44B43C1AD9EE5B18F7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4">
    <w:name w:val="A8CB3387BC4445D98BD59701FA5DC67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5">
    <w:name w:val="5829CE548A194DDEBAA46FCA94B95BF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5">
    <w:name w:val="A0F2EE7D71304648ADDE00F6CE481CF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5">
    <w:name w:val="108A1A9FFEBA49C8A515A315D8C1B46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5">
    <w:name w:val="068901CE84C94751ADCB3E9FEE7C6DC4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29">
    <w:name w:val="A6DB317937EE4B5A91285468CAA78E6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3">
    <w:name w:val="0394FDF019374BC8A8BFD13F57323B3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1">
    <w:name w:val="C5BD0586B03D432F94D9E518A7789756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0">
    <w:name w:val="EBB40BDD3BAC4B80BD7C27E5E1FBD1D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19">
    <w:name w:val="EFBEAEB9574144E2BD84B790AED3696E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19">
    <w:name w:val="7AA70449F38840D4966C87761DBEB21C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0">
    <w:name w:val="25CFABD196D04757B855EB33E0DDA771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0">
    <w:name w:val="4D29620831854B818B2520BEEBD62C92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0">
    <w:name w:val="7A49FD4C9CD44182B601C404392F074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0">
    <w:name w:val="951E4AFBB9834CD593069BB5A674807F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0">
    <w:name w:val="F9833C9D5FD14D7C81F809B55978CE9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0">
    <w:name w:val="5E33AA6D7C7B4AEBA468F4B847A1F584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0">
    <w:name w:val="174774449D9440B98FE307BF157953D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0">
    <w:name w:val="24AA3912D3E349498604067E6B49D53C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0">
    <w:name w:val="DCEC393D8B21429697709BE02BAE3263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0">
    <w:name w:val="CF1F41E3A87141BC927FD5B7D78EAD30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0">
    <w:name w:val="312A4794E5D54D5FB4CED89CE35849CD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0">
    <w:name w:val="044A4F1AC05B4ACE8B01E9DFC745250D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0">
    <w:name w:val="8670FB80BCDB4051A0ACCE9B954F9416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0">
    <w:name w:val="6EC6A6279261434EBB1D3CFF9170E48E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7">
    <w:name w:val="48EDC62A6123402881C3447815D0A4AF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7">
    <w:name w:val="573A66C36108420D92A2A897DE94186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7">
    <w:name w:val="C7D94BC0EA1D49999B0E1D94772F82B9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7">
    <w:name w:val="25D9DDB7E06A45E9B6D12EBA14633889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7">
    <w:name w:val="A778B12C6C7F46DEB113E84B0086DA19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7">
    <w:name w:val="0B80E6D5D9E24CEB842AF0A16A9E0BB5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7">
    <w:name w:val="1F4626E7091A44C3A5C5728EEF5E7DAF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6">
    <w:name w:val="A4ACCF6C624644C6A267323A759FB83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7">
    <w:name w:val="7F0932B8008E4AD2AFAF0393BC7AA190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7">
    <w:name w:val="9F4EF1AF97F445D6BB06BDC3AF918A96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7">
    <w:name w:val="00DB1B81993E450E8EA7D1238481BCBE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7">
    <w:name w:val="8DAC1CD042844EF886513ED499714C1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7">
    <w:name w:val="E44E6EC19C2C4409A084B60A849C10A3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7">
    <w:name w:val="48542272322D43028F875636BC92A98F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7">
    <w:name w:val="3EFFDEAFD45141C782D87C6ACBE9E791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7">
    <w:name w:val="E654B788A6AD48ABA02B41F81CAD9611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3">
    <w:name w:val="E91E9DDE62F04D44B70ACF00CA51FCA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3">
    <w:name w:val="21DE8A285C4E46E4AC520862B38ED14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3">
    <w:name w:val="F127811E149D4AE5906B0C61D32C8FA2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3">
    <w:name w:val="CF14B88167624A5C85604FBEA0609B6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2">
    <w:name w:val="227E8A3C1B5242DDB662212B2854AC01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1">
    <w:name w:val="786AE6D2228C45B59274461217FB89D8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1">
    <w:name w:val="11ED86F74B63445995CEFE01E3EF8439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1">
    <w:name w:val="AD032C77CB394029ADCA73AC23D09111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1">
    <w:name w:val="C3C6962AE1C04A3489AD03722043B50F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1">
    <w:name w:val="2D6F219F1AA24F4CBAE2F2035F899AF9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1">
    <w:name w:val="D640A08F1E8F406D8D8124B29472BD18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1">
    <w:name w:val="4E52B7F2A5674A3A961C2CE587604A771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7">
    <w:name w:val="9BA03E135463458891A97F0E61F0173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7">
    <w:name w:val="70AA56B4EB5143B0876330D8BA689C51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7">
    <w:name w:val="9CCACFE0FBA24731974885B4CF5EB78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7">
    <w:name w:val="7FB429DD1807462080B7C8276AEA2749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6">
    <w:name w:val="2D0A66854ECC405C8872449D715368B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7">
    <w:name w:val="CC8735002E574B3EB4C7D095A80DC37A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6">
    <w:name w:val="F6F2DB289F3442BFB783FD928EC1B44B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6">
    <w:name w:val="84A9DB437E08472DB97BF1A49E56C8EC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6">
    <w:name w:val="DAF7966752A24298A63A4C566FCBC395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6">
    <w:name w:val="9FFFDB1FE06F45A5BF647332E873024C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6">
    <w:name w:val="9FEF13A9340B42FFAEE76537F3AF2296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6">
    <w:name w:val="4F95BBF647DF44E98534656ED22A7B57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9">
    <w:name w:val="635A9603383B48B4A59D1ECDFC8447C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9">
    <w:name w:val="649A7A0F40B649FE82FBC4D484A9D1D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9">
    <w:name w:val="17213900D75F4AAFACBA5679D80A3DE0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9">
    <w:name w:val="119B6C5D30794CE3A4C7D73CBCF4BF3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8">
    <w:name w:val="6BDD2663501D400987C9BB468324E31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7">
    <w:name w:val="8EF69F68FD0A47EBBF7AE223BDCB0EE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8">
    <w:name w:val="71AB9F98E643447AA6690E3855218B2D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3">
    <w:name w:val="1371EAA35A5D4B1DB4CCCB0601AF758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3">
    <w:name w:val="5A167294D663478F88CB45E91E6F647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3">
    <w:name w:val="C95798389A5F4FDCA5C59B7F39870E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3">
    <w:name w:val="650271C0145F4DF2928B71A2654585A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3">
    <w:name w:val="89C9634B4D5D4109966E793EF063E0D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3">
    <w:name w:val="374138127A4B42019A1D95E75B12F278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3">
    <w:name w:val="6C26266AE1D74A4AAC3A3F55F971117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3">
    <w:name w:val="91DF728622034C4FA2CAA899AF22CA8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3">
    <w:name w:val="C71ED5B0C7F043EE8B1FCDF096EE27A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3">
    <w:name w:val="7F863459513748C48F87A19E716516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3">
    <w:name w:val="FCEEE69E748B4CA485B8345F8F343B08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3">
    <w:name w:val="54C5F72EAE274A79A410DB1D3EFFAC7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3">
    <w:name w:val="8C7571C449A847DD848F144EF171FD08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3">
    <w:name w:val="D5807441BE394498B8C53673E1B372B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3">
    <w:name w:val="4937D2A902D940C88794A601F2DC7D8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3">
    <w:name w:val="66DC6D33FAF44A80A4CE9AA758C288E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3">
    <w:name w:val="779D1C601F7C4558B144935C4165832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3">
    <w:name w:val="43A7AEAA213844D48EFEB87C11EF41FD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3">
    <w:name w:val="6EFEA5931B9540B3B35BB824C75F7A2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3">
    <w:name w:val="8380C5917FAE474CBD12A8C107A6B2A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3">
    <w:name w:val="9FD73AC2C6A04E4A8DEC5D4B8CB455E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3">
    <w:name w:val="956D5EFE3DA644FA8E48FA7B94029E7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3">
    <w:name w:val="565B0F6F60E74B3584AF109218235BD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3">
    <w:name w:val="16F2D42A8A354D4782EAAABCE6162D1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3">
    <w:name w:val="E4EE0E50354E42A3B89A2F3A8A53D8B8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3">
    <w:name w:val="EDCCD080F9854DB5B6D81248737FE718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3">
    <w:name w:val="440458ED719A40E09C032749FCC4726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3">
    <w:name w:val="5F4D744C24A049208102D0B279D3AA1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3">
    <w:name w:val="59141BADE1944AE0B80270EF90C1385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3">
    <w:name w:val="DFF734FFAE5A435DA74975F6833A23F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3">
    <w:name w:val="3D2E62019E2644E6BF71CE4F0172847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3">
    <w:name w:val="0486C362FD8648259B3F2129CD4D86D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3">
    <w:name w:val="7D9FD4665A954F1C960DC88969C4957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3">
    <w:name w:val="EC4CF7F91CF845CDB7A36A4E84730F3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3">
    <w:name w:val="CB356BEFF94F4315A88FC872B9FB720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E4301B6E6564DAC9AA46203BC27EBC2">
    <w:name w:val="DE4301B6E6564DAC9AA46203BC27EBC2"/>
    <w:rsid w:val="008D62A5"/>
  </w:style>
  <w:style w:type="paragraph" w:customStyle="1" w:styleId="C41D96EF53E3454BA0D93EC2A51362D5">
    <w:name w:val="C41D96EF53E3454BA0D93EC2A51362D5"/>
    <w:rsid w:val="008D62A5"/>
  </w:style>
  <w:style w:type="paragraph" w:customStyle="1" w:styleId="E3BB56271B5143AF93B97794C6D22179">
    <w:name w:val="E3BB56271B5143AF93B97794C6D22179"/>
    <w:rsid w:val="008D62A5"/>
  </w:style>
  <w:style w:type="paragraph" w:customStyle="1" w:styleId="D590E494FCA942D694CDB25F66D8A1FE">
    <w:name w:val="D590E494FCA942D694CDB25F66D8A1FE"/>
    <w:rsid w:val="008D62A5"/>
  </w:style>
  <w:style w:type="paragraph" w:customStyle="1" w:styleId="F0E5AF7F96524B4C938EB78E97688E22">
    <w:name w:val="F0E5AF7F96524B4C938EB78E97688E22"/>
    <w:rsid w:val="008D62A5"/>
  </w:style>
  <w:style w:type="paragraph" w:customStyle="1" w:styleId="A9B7F25C69704A20A4E7BD8CCE68C55C">
    <w:name w:val="A9B7F25C69704A20A4E7BD8CCE68C55C"/>
    <w:rsid w:val="008D62A5"/>
  </w:style>
  <w:style w:type="paragraph" w:customStyle="1" w:styleId="F4D7B2664E6D455A985A8D3870D2A6862">
    <w:name w:val="F4D7B2664E6D455A985A8D3870D2A68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1">
    <w:name w:val="A9B7F25C69704A20A4E7BD8CCE68C55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1">
    <w:name w:val="C41D96EF53E3454BA0D93EC2A51362D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1">
    <w:name w:val="E3BB56271B5143AF93B97794C6D2217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8">
    <w:name w:val="29BC6524A6424155AF495669D7FE87E7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8">
    <w:name w:val="10611F08E687476E81F3B48F489605D7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8">
    <w:name w:val="A96FEAC63DDA4BD8A66A7568A1EFD7E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7">
    <w:name w:val="5D95A92C70314627BDCF612BDBCD878C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7">
    <w:name w:val="711168DE912C4797B1BC3744D4041847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7">
    <w:name w:val="EC262C61AEA045E08DD075A7ABA755DE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6">
    <w:name w:val="9652938708DC4B2585627D2025C9C277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6">
    <w:name w:val="4C94BD1901FE4809A4E0D06913E22EB4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5">
    <w:name w:val="A7394150F337410987635BF3F3CBAC2B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0">
    <w:name w:val="7D70FEFC91CF48B9B334C126F4DB0362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6">
    <w:name w:val="D02D9457F29B4E44B43C1AD9EE5B18F7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5">
    <w:name w:val="A8CB3387BC4445D98BD59701FA5DC67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6">
    <w:name w:val="5829CE548A194DDEBAA46FCA94B95BF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6">
    <w:name w:val="A0F2EE7D71304648ADDE00F6CE481CF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6">
    <w:name w:val="108A1A9FFEBA49C8A515A315D8C1B46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6">
    <w:name w:val="068901CE84C94751ADCB3E9FEE7C6DC4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0">
    <w:name w:val="A6DB317937EE4B5A91285468CAA78E6B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4">
    <w:name w:val="0394FDF019374BC8A8BFD13F57323B3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2">
    <w:name w:val="C5BD0586B03D432F94D9E518A7789756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1">
    <w:name w:val="EBB40BDD3BAC4B80BD7C27E5E1FBD1D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0">
    <w:name w:val="EFBEAEB9574144E2BD84B790AED3696E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0">
    <w:name w:val="7AA70449F38840D4966C87761DBEB21C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1">
    <w:name w:val="25CFABD196D04757B855EB33E0DDA771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1">
    <w:name w:val="4D29620831854B818B2520BEEBD62C92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1">
    <w:name w:val="7A49FD4C9CD44182B601C404392F074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1">
    <w:name w:val="951E4AFBB9834CD593069BB5A674807F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1">
    <w:name w:val="F9833C9D5FD14D7C81F809B55978CE9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1">
    <w:name w:val="5E33AA6D7C7B4AEBA468F4B847A1F584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1">
    <w:name w:val="174774449D9440B98FE307BF157953D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1">
    <w:name w:val="24AA3912D3E349498604067E6B49D53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1">
    <w:name w:val="DCEC393D8B21429697709BE02BAE3263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1">
    <w:name w:val="CF1F41E3A87141BC927FD5B7D78EAD30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1">
    <w:name w:val="312A4794E5D54D5FB4CED89CE35849CD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1">
    <w:name w:val="044A4F1AC05B4ACE8B01E9DFC745250D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1">
    <w:name w:val="8670FB80BCDB4051A0ACCE9B954F9416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1">
    <w:name w:val="6EC6A6279261434EBB1D3CFF9170E48E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8">
    <w:name w:val="48EDC62A6123402881C3447815D0A4AF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8">
    <w:name w:val="573A66C36108420D92A2A897DE94186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8">
    <w:name w:val="C7D94BC0EA1D49999B0E1D94772F82B9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8">
    <w:name w:val="25D9DDB7E06A45E9B6D12EBA14633889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8">
    <w:name w:val="A778B12C6C7F46DEB113E84B0086DA19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8">
    <w:name w:val="0B80E6D5D9E24CEB842AF0A16A9E0BB5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8">
    <w:name w:val="1F4626E7091A44C3A5C5728EEF5E7DAF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7">
    <w:name w:val="A4ACCF6C624644C6A267323A759FB83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8">
    <w:name w:val="7F0932B8008E4AD2AFAF0393BC7AA190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8">
    <w:name w:val="9F4EF1AF97F445D6BB06BDC3AF918A96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8">
    <w:name w:val="00DB1B81993E450E8EA7D1238481BCBE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8">
    <w:name w:val="8DAC1CD042844EF886513ED499714C1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8">
    <w:name w:val="E44E6EC19C2C4409A084B60A849C10A3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8">
    <w:name w:val="48542272322D43028F875636BC92A98F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8">
    <w:name w:val="3EFFDEAFD45141C782D87C6ACBE9E791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8">
    <w:name w:val="E654B788A6AD48ABA02B41F81CAD9611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4">
    <w:name w:val="E91E9DDE62F04D44B70ACF00CA51FCA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4">
    <w:name w:val="21DE8A285C4E46E4AC520862B38ED14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4">
    <w:name w:val="F127811E149D4AE5906B0C61D32C8FA2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4">
    <w:name w:val="CF14B88167624A5C85604FBEA0609B6C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3">
    <w:name w:val="227E8A3C1B5242DDB662212B2854AC01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2">
    <w:name w:val="786AE6D2228C45B59274461217FB89D8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2">
    <w:name w:val="11ED86F74B63445995CEFE01E3EF8439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2">
    <w:name w:val="AD032C77CB394029ADCA73AC23D09111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2">
    <w:name w:val="C3C6962AE1C04A3489AD03722043B50F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2">
    <w:name w:val="2D6F219F1AA24F4CBAE2F2035F899AF9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2">
    <w:name w:val="D640A08F1E8F406D8D8124B29472BD18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2">
    <w:name w:val="4E52B7F2A5674A3A961C2CE587604A771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8">
    <w:name w:val="9BA03E135463458891A97F0E61F0173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8">
    <w:name w:val="70AA56B4EB5143B0876330D8BA689C51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8">
    <w:name w:val="9CCACFE0FBA24731974885B4CF5EB78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8">
    <w:name w:val="7FB429DD1807462080B7C8276AEA2749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7">
    <w:name w:val="2D0A66854ECC405C8872449D715368B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8">
    <w:name w:val="CC8735002E574B3EB4C7D095A80DC37A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7">
    <w:name w:val="F6F2DB289F3442BFB783FD928EC1B44B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7">
    <w:name w:val="84A9DB437E08472DB97BF1A49E56C8EC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7">
    <w:name w:val="DAF7966752A24298A63A4C566FCBC395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7">
    <w:name w:val="9FFFDB1FE06F45A5BF647332E873024C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7">
    <w:name w:val="9FEF13A9340B42FFAEE76537F3AF2296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7">
    <w:name w:val="4F95BBF647DF44E98534656ED22A7B57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0">
    <w:name w:val="635A9603383B48B4A59D1ECDFC8447C2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0">
    <w:name w:val="649A7A0F40B649FE82FBC4D484A9D1D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0">
    <w:name w:val="17213900D75F4AAFACBA5679D80A3DE0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0">
    <w:name w:val="119B6C5D30794CE3A4C7D73CBCF4BF3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9">
    <w:name w:val="6BDD2663501D400987C9BB468324E31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8">
    <w:name w:val="8EF69F68FD0A47EBBF7AE223BDCB0EE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9">
    <w:name w:val="71AB9F98E643447AA6690E3855218B2D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4">
    <w:name w:val="1371EAA35A5D4B1DB4CCCB0601AF758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4">
    <w:name w:val="5A167294D663478F88CB45E91E6F647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4">
    <w:name w:val="C95798389A5F4FDCA5C59B7F39870E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4">
    <w:name w:val="650271C0145F4DF2928B71A2654585A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4">
    <w:name w:val="89C9634B4D5D4109966E793EF063E0D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4">
    <w:name w:val="374138127A4B42019A1D95E75B12F27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4">
    <w:name w:val="6C26266AE1D74A4AAC3A3F55F971117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4">
    <w:name w:val="91DF728622034C4FA2CAA899AF22CA8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4">
    <w:name w:val="C71ED5B0C7F043EE8B1FCDF096EE27A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4">
    <w:name w:val="7F863459513748C48F87A19E716516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4">
    <w:name w:val="FCEEE69E748B4CA485B8345F8F343B0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4">
    <w:name w:val="54C5F72EAE274A79A410DB1D3EFFAC7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4">
    <w:name w:val="8C7571C449A847DD848F144EF171FD0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4">
    <w:name w:val="D5807441BE394498B8C53673E1B372B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4">
    <w:name w:val="4937D2A902D940C88794A601F2DC7D8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4">
    <w:name w:val="66DC6D33FAF44A80A4CE9AA758C288E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4">
    <w:name w:val="779D1C601F7C4558B144935C4165832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4">
    <w:name w:val="43A7AEAA213844D48EFEB87C11EF41FD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4">
    <w:name w:val="6EFEA5931B9540B3B35BB824C75F7A2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4">
    <w:name w:val="8380C5917FAE474CBD12A8C107A6B2A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4">
    <w:name w:val="9FD73AC2C6A04E4A8DEC5D4B8CB455E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4">
    <w:name w:val="956D5EFE3DA644FA8E48FA7B94029E7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4">
    <w:name w:val="565B0F6F60E74B3584AF109218235BD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4">
    <w:name w:val="16F2D42A8A354D4782EAAABCE6162D1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4">
    <w:name w:val="E4EE0E50354E42A3B89A2F3A8A53D8B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4">
    <w:name w:val="EDCCD080F9854DB5B6D81248737FE718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4">
    <w:name w:val="440458ED719A40E09C032749FCC4726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4">
    <w:name w:val="5F4D744C24A049208102D0B279D3AA1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4">
    <w:name w:val="59141BADE1944AE0B80270EF90C1385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4">
    <w:name w:val="DFF734FFAE5A435DA74975F6833A23F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4">
    <w:name w:val="3D2E62019E2644E6BF71CE4F0172847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4">
    <w:name w:val="0486C362FD8648259B3F2129CD4D86D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4">
    <w:name w:val="7D9FD4665A954F1C960DC88969C4957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4">
    <w:name w:val="EC4CF7F91CF845CDB7A36A4E84730F3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4">
    <w:name w:val="CB356BEFF94F4315A88FC872B9FB720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3">
    <w:name w:val="F4D7B2664E6D455A985A8D3870D2A68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2">
    <w:name w:val="A9B7F25C69704A20A4E7BD8CCE68C55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2">
    <w:name w:val="C41D96EF53E3454BA0D93EC2A51362D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2">
    <w:name w:val="E3BB56271B5143AF93B97794C6D2217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29">
    <w:name w:val="29BC6524A6424155AF495669D7FE87E7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29">
    <w:name w:val="10611F08E687476E81F3B48F489605D7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29">
    <w:name w:val="A96FEAC63DDA4BD8A66A7568A1EFD7E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8">
    <w:name w:val="5D95A92C70314627BDCF612BDBCD878C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8">
    <w:name w:val="711168DE912C4797B1BC3744D4041847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8">
    <w:name w:val="EC262C61AEA045E08DD075A7ABA755DE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7">
    <w:name w:val="9652938708DC4B2585627D2025C9C277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7">
    <w:name w:val="4C94BD1901FE4809A4E0D06913E22EB4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6">
    <w:name w:val="A7394150F337410987635BF3F3CBAC2B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1">
    <w:name w:val="7D70FEFC91CF48B9B334C126F4DB0362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7">
    <w:name w:val="D02D9457F29B4E44B43C1AD9EE5B18F7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6">
    <w:name w:val="A8CB3387BC4445D98BD59701FA5DC67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7">
    <w:name w:val="5829CE548A194DDEBAA46FCA94B95BF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7">
    <w:name w:val="A0F2EE7D71304648ADDE00F6CE481CF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7">
    <w:name w:val="108A1A9FFEBA49C8A515A315D8C1B46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7">
    <w:name w:val="068901CE84C94751ADCB3E9FEE7C6DC4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1">
    <w:name w:val="A6DB317937EE4B5A91285468CAA78E6B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5">
    <w:name w:val="0394FDF019374BC8A8BFD13F57323B3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3">
    <w:name w:val="C5BD0586B03D432F94D9E518A7789756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2">
    <w:name w:val="EBB40BDD3BAC4B80BD7C27E5E1FBD1D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1">
    <w:name w:val="EFBEAEB9574144E2BD84B790AED3696E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1">
    <w:name w:val="7AA70449F38840D4966C87761DBEB21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2">
    <w:name w:val="25CFABD196D04757B855EB33E0DDA771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2">
    <w:name w:val="4D29620831854B818B2520BEEBD62C92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2">
    <w:name w:val="7A49FD4C9CD44182B601C404392F074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2">
    <w:name w:val="951E4AFBB9834CD593069BB5A674807F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2">
    <w:name w:val="F9833C9D5FD14D7C81F809B55978CE9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2">
    <w:name w:val="5E33AA6D7C7B4AEBA468F4B847A1F584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2">
    <w:name w:val="174774449D9440B98FE307BF157953D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2">
    <w:name w:val="24AA3912D3E349498604067E6B49D53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2">
    <w:name w:val="DCEC393D8B21429697709BE02BAE3263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2">
    <w:name w:val="CF1F41E3A87141BC927FD5B7D78EAD30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2">
    <w:name w:val="312A4794E5D54D5FB4CED89CE35849CD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2">
    <w:name w:val="044A4F1AC05B4ACE8B01E9DFC745250D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2">
    <w:name w:val="8670FB80BCDB4051A0ACCE9B954F9416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2">
    <w:name w:val="6EC6A6279261434EBB1D3CFF9170E48E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19">
    <w:name w:val="48EDC62A6123402881C3447815D0A4AF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19">
    <w:name w:val="573A66C36108420D92A2A897DE94186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19">
    <w:name w:val="C7D94BC0EA1D49999B0E1D94772F82B9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19">
    <w:name w:val="25D9DDB7E06A45E9B6D12EBA14633889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19">
    <w:name w:val="A778B12C6C7F46DEB113E84B0086DA19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19">
    <w:name w:val="0B80E6D5D9E24CEB842AF0A16A9E0BB5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19">
    <w:name w:val="1F4626E7091A44C3A5C5728EEF5E7DAF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8">
    <w:name w:val="A4ACCF6C624644C6A267323A759FB83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19">
    <w:name w:val="7F0932B8008E4AD2AFAF0393BC7AA190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19">
    <w:name w:val="9F4EF1AF97F445D6BB06BDC3AF918A96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19">
    <w:name w:val="00DB1B81993E450E8EA7D1238481BCBE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19">
    <w:name w:val="8DAC1CD042844EF886513ED499714C1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19">
    <w:name w:val="E44E6EC19C2C4409A084B60A849C10A3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19">
    <w:name w:val="48542272322D43028F875636BC92A98F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19">
    <w:name w:val="3EFFDEAFD45141C782D87C6ACBE9E791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19">
    <w:name w:val="E654B788A6AD48ABA02B41F81CAD9611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5">
    <w:name w:val="E91E9DDE62F04D44B70ACF00CA51FCA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5">
    <w:name w:val="21DE8A285C4E46E4AC520862B38ED14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5">
    <w:name w:val="F127811E149D4AE5906B0C61D32C8FA2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5">
    <w:name w:val="CF14B88167624A5C85604FBEA0609B6C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4">
    <w:name w:val="227E8A3C1B5242DDB662212B2854AC01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3">
    <w:name w:val="786AE6D2228C45B59274461217FB89D8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3">
    <w:name w:val="11ED86F74B63445995CEFE01E3EF8439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3">
    <w:name w:val="AD032C77CB394029ADCA73AC23D09111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3">
    <w:name w:val="C3C6962AE1C04A3489AD03722043B50F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3">
    <w:name w:val="2D6F219F1AA24F4CBAE2F2035F899AF9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3">
    <w:name w:val="D640A08F1E8F406D8D8124B29472BD18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3">
    <w:name w:val="4E52B7F2A5674A3A961C2CE587604A771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19">
    <w:name w:val="9BA03E135463458891A97F0E61F0173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19">
    <w:name w:val="70AA56B4EB5143B0876330D8BA689C51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19">
    <w:name w:val="9CCACFE0FBA24731974885B4CF5EB78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19">
    <w:name w:val="7FB429DD1807462080B7C8276AEA2749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8">
    <w:name w:val="2D0A66854ECC405C8872449D715368B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19">
    <w:name w:val="CC8735002E574B3EB4C7D095A80DC37A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8">
    <w:name w:val="F6F2DB289F3442BFB783FD928EC1B44B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8">
    <w:name w:val="84A9DB437E08472DB97BF1A49E56C8EC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8">
    <w:name w:val="DAF7966752A24298A63A4C566FCBC395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8">
    <w:name w:val="9FFFDB1FE06F45A5BF647332E873024C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8">
    <w:name w:val="9FEF13A9340B42FFAEE76537F3AF2296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8">
    <w:name w:val="4F95BBF647DF44E98534656ED22A7B57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1">
    <w:name w:val="635A9603383B48B4A59D1ECDFC8447C2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1">
    <w:name w:val="649A7A0F40B649FE82FBC4D484A9D1D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1">
    <w:name w:val="17213900D75F4AAFACBA5679D80A3DE0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1">
    <w:name w:val="119B6C5D30794CE3A4C7D73CBCF4BF3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0">
    <w:name w:val="6BDD2663501D400987C9BB468324E31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9">
    <w:name w:val="8EF69F68FD0A47EBBF7AE223BDCB0EE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0">
    <w:name w:val="71AB9F98E643447AA6690E3855218B2D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5">
    <w:name w:val="1371EAA35A5D4B1DB4CCCB0601AF758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5">
    <w:name w:val="5A167294D663478F88CB45E91E6F647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5">
    <w:name w:val="C95798389A5F4FDCA5C59B7F39870E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5">
    <w:name w:val="650271C0145F4DF2928B71A2654585A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5">
    <w:name w:val="89C9634B4D5D4109966E793EF063E0D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5">
    <w:name w:val="374138127A4B42019A1D95E75B12F27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5">
    <w:name w:val="6C26266AE1D74A4AAC3A3F55F971117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5">
    <w:name w:val="91DF728622034C4FA2CAA899AF22CA8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5">
    <w:name w:val="C71ED5B0C7F043EE8B1FCDF096EE27A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5">
    <w:name w:val="7F863459513748C48F87A19E716516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5">
    <w:name w:val="FCEEE69E748B4CA485B8345F8F343B0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5">
    <w:name w:val="54C5F72EAE274A79A410DB1D3EFFAC7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5">
    <w:name w:val="8C7571C449A847DD848F144EF171FD0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5">
    <w:name w:val="D5807441BE394498B8C53673E1B372B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5">
    <w:name w:val="4937D2A902D940C88794A601F2DC7D8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5">
    <w:name w:val="66DC6D33FAF44A80A4CE9AA758C288E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5">
    <w:name w:val="779D1C601F7C4558B144935C4165832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5">
    <w:name w:val="43A7AEAA213844D48EFEB87C11EF41F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5">
    <w:name w:val="6EFEA5931B9540B3B35BB824C75F7A2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5">
    <w:name w:val="8380C5917FAE474CBD12A8C107A6B2A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5">
    <w:name w:val="9FD73AC2C6A04E4A8DEC5D4B8CB455E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5">
    <w:name w:val="956D5EFE3DA644FA8E48FA7B94029E7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5">
    <w:name w:val="565B0F6F60E74B3584AF109218235BD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5">
    <w:name w:val="16F2D42A8A354D4782EAAABCE6162D1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5">
    <w:name w:val="E4EE0E50354E42A3B89A2F3A8A53D8B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5">
    <w:name w:val="EDCCD080F9854DB5B6D81248737FE718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5">
    <w:name w:val="440458ED719A40E09C032749FCC4726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5">
    <w:name w:val="5F4D744C24A049208102D0B279D3AA1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5">
    <w:name w:val="59141BADE1944AE0B80270EF90C1385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5">
    <w:name w:val="DFF734FFAE5A435DA74975F6833A23F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5">
    <w:name w:val="3D2E62019E2644E6BF71CE4F0172847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5">
    <w:name w:val="0486C362FD8648259B3F2129CD4D86D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5">
    <w:name w:val="7D9FD4665A954F1C960DC88969C4957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5">
    <w:name w:val="EC4CF7F91CF845CDB7A36A4E84730F3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5">
    <w:name w:val="CB356BEFF94F4315A88FC872B9FB720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4">
    <w:name w:val="F4D7B2664E6D455A985A8D3870D2A68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3">
    <w:name w:val="A9B7F25C69704A20A4E7BD8CCE68C55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3">
    <w:name w:val="C41D96EF53E3454BA0D93EC2A51362D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3">
    <w:name w:val="E3BB56271B5143AF93B97794C6D2217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0">
    <w:name w:val="29BC6524A6424155AF495669D7FE87E7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0">
    <w:name w:val="10611F08E687476E81F3B48F489605D7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0">
    <w:name w:val="A96FEAC63DDA4BD8A66A7568A1EFD7EB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29">
    <w:name w:val="5D95A92C70314627BDCF612BDBCD878C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29">
    <w:name w:val="711168DE912C4797B1BC3744D4041847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29">
    <w:name w:val="EC262C61AEA045E08DD075A7ABA755DE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8">
    <w:name w:val="9652938708DC4B2585627D2025C9C277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8">
    <w:name w:val="4C94BD1901FE4809A4E0D06913E22EB4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7">
    <w:name w:val="A7394150F337410987635BF3F3CBAC2B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2">
    <w:name w:val="7D70FEFC91CF48B9B334C126F4DB0362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8">
    <w:name w:val="D02D9457F29B4E44B43C1AD9EE5B18F7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7">
    <w:name w:val="A8CB3387BC4445D98BD59701FA5DC67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8">
    <w:name w:val="5829CE548A194DDEBAA46FCA94B95BF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8">
    <w:name w:val="A0F2EE7D71304648ADDE00F6CE481CF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8">
    <w:name w:val="108A1A9FFEBA49C8A515A315D8C1B46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8">
    <w:name w:val="068901CE84C94751ADCB3E9FEE7C6DC4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2">
    <w:name w:val="A6DB317937EE4B5A91285468CAA78E6B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6">
    <w:name w:val="0394FDF019374BC8A8BFD13F57323B3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4">
    <w:name w:val="C5BD0586B03D432F94D9E518A7789756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3">
    <w:name w:val="EBB40BDD3BAC4B80BD7C27E5E1FBD1D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2">
    <w:name w:val="EFBEAEB9574144E2BD84B790AED3696E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2">
    <w:name w:val="7AA70449F38840D4966C87761DBEB21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3">
    <w:name w:val="25CFABD196D04757B855EB33E0DDA771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3">
    <w:name w:val="4D29620831854B818B2520BEEBD62C92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3">
    <w:name w:val="7A49FD4C9CD44182B601C404392F074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3">
    <w:name w:val="951E4AFBB9834CD593069BB5A674807F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3">
    <w:name w:val="F9833C9D5FD14D7C81F809B55978CE9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3">
    <w:name w:val="5E33AA6D7C7B4AEBA468F4B847A1F584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3">
    <w:name w:val="174774449D9440B98FE307BF157953D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3">
    <w:name w:val="24AA3912D3E349498604067E6B49D53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3">
    <w:name w:val="DCEC393D8B21429697709BE02BAE3263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3">
    <w:name w:val="CF1F41E3A87141BC927FD5B7D78EAD30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3">
    <w:name w:val="312A4794E5D54D5FB4CED89CE35849CD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3">
    <w:name w:val="044A4F1AC05B4ACE8B01E9DFC745250D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3">
    <w:name w:val="8670FB80BCDB4051A0ACCE9B954F9416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3">
    <w:name w:val="6EC6A6279261434EBB1D3CFF9170E48E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0">
    <w:name w:val="48EDC62A6123402881C3447815D0A4AF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0">
    <w:name w:val="573A66C36108420D92A2A897DE94186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0">
    <w:name w:val="C7D94BC0EA1D49999B0E1D94772F82B9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0">
    <w:name w:val="25D9DDB7E06A45E9B6D12EBA14633889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0">
    <w:name w:val="A778B12C6C7F46DEB113E84B0086DA19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0">
    <w:name w:val="0B80E6D5D9E24CEB842AF0A16A9E0BB5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0">
    <w:name w:val="1F4626E7091A44C3A5C5728EEF5E7DAF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9">
    <w:name w:val="A4ACCF6C624644C6A267323A759FB83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0">
    <w:name w:val="7F0932B8008E4AD2AFAF0393BC7AA190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0">
    <w:name w:val="9F4EF1AF97F445D6BB06BDC3AF918A96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0">
    <w:name w:val="00DB1B81993E450E8EA7D1238481BCBE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0">
    <w:name w:val="8DAC1CD042844EF886513ED499714C1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0">
    <w:name w:val="E44E6EC19C2C4409A084B60A849C10A3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0">
    <w:name w:val="48542272322D43028F875636BC92A98F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0">
    <w:name w:val="3EFFDEAFD45141C782D87C6ACBE9E791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0">
    <w:name w:val="E654B788A6AD48ABA02B41F81CAD9611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6">
    <w:name w:val="E91E9DDE62F04D44B70ACF00CA51FCA4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6">
    <w:name w:val="21DE8A285C4E46E4AC520862B38ED145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6">
    <w:name w:val="F127811E149D4AE5906B0C61D32C8FA2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6">
    <w:name w:val="CF14B88167624A5C85604FBEA0609B6C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5">
    <w:name w:val="227E8A3C1B5242DDB662212B2854AC01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4">
    <w:name w:val="786AE6D2228C45B59274461217FB89D8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4">
    <w:name w:val="11ED86F74B63445995CEFE01E3EF8439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4">
    <w:name w:val="AD032C77CB394029ADCA73AC23D09111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4">
    <w:name w:val="C3C6962AE1C04A3489AD03722043B50F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4">
    <w:name w:val="2D6F219F1AA24F4CBAE2F2035F899AF9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4">
    <w:name w:val="D640A08F1E8F406D8D8124B29472BD18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4">
    <w:name w:val="4E52B7F2A5674A3A961C2CE587604A771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0">
    <w:name w:val="9BA03E135463458891A97F0E61F0173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0">
    <w:name w:val="70AA56B4EB5143B0876330D8BA689C51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0">
    <w:name w:val="9CCACFE0FBA24731974885B4CF5EB78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0">
    <w:name w:val="7FB429DD1807462080B7C8276AEA2749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19">
    <w:name w:val="2D0A66854ECC405C8872449D715368B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0">
    <w:name w:val="CC8735002E574B3EB4C7D095A80DC37A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19">
    <w:name w:val="F6F2DB289F3442BFB783FD928EC1B44B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19">
    <w:name w:val="84A9DB437E08472DB97BF1A49E56C8EC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19">
    <w:name w:val="DAF7966752A24298A63A4C566FCBC395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19">
    <w:name w:val="9FFFDB1FE06F45A5BF647332E873024C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19">
    <w:name w:val="9FEF13A9340B42FFAEE76537F3AF2296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19">
    <w:name w:val="4F95BBF647DF44E98534656ED22A7B57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2">
    <w:name w:val="635A9603383B48B4A59D1ECDFC8447C2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2">
    <w:name w:val="649A7A0F40B649FE82FBC4D484A9D1D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2">
    <w:name w:val="17213900D75F4AAFACBA5679D80A3DE0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2">
    <w:name w:val="119B6C5D30794CE3A4C7D73CBCF4BF3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1">
    <w:name w:val="6BDD2663501D400987C9BB468324E31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0">
    <w:name w:val="8EF69F68FD0A47EBBF7AE223BDCB0EE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1">
    <w:name w:val="71AB9F98E643447AA6690E3855218B2D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6">
    <w:name w:val="1371EAA35A5D4B1DB4CCCB0601AF758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6">
    <w:name w:val="5A167294D663478F88CB45E91E6F647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6">
    <w:name w:val="C95798389A5F4FDCA5C59B7F39870EE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6">
    <w:name w:val="650271C0145F4DF2928B71A2654585A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6">
    <w:name w:val="89C9634B4D5D4109966E793EF063E0D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6">
    <w:name w:val="374138127A4B42019A1D95E75B12F27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6">
    <w:name w:val="6C26266AE1D74A4AAC3A3F55F971117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6">
    <w:name w:val="91DF728622034C4FA2CAA899AF22CA8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6">
    <w:name w:val="C71ED5B0C7F043EE8B1FCDF096EE27A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6">
    <w:name w:val="7F863459513748C48F87A19E716516F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6">
    <w:name w:val="FCEEE69E748B4CA485B8345F8F343B0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6">
    <w:name w:val="54C5F72EAE274A79A410DB1D3EFFAC7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6">
    <w:name w:val="8C7571C449A847DD848F144EF171FD0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6">
    <w:name w:val="D5807441BE394498B8C53673E1B372B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6">
    <w:name w:val="4937D2A902D940C88794A601F2DC7D8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6">
    <w:name w:val="66DC6D33FAF44A80A4CE9AA758C288E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6">
    <w:name w:val="779D1C601F7C4558B144935C4165832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6">
    <w:name w:val="43A7AEAA213844D48EFEB87C11EF41FD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6">
    <w:name w:val="6EFEA5931B9540B3B35BB824C75F7A2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6">
    <w:name w:val="8380C5917FAE474CBD12A8C107A6B2A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6">
    <w:name w:val="9FD73AC2C6A04E4A8DEC5D4B8CB455E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6">
    <w:name w:val="956D5EFE3DA644FA8E48FA7B94029E7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6">
    <w:name w:val="565B0F6F60E74B3584AF109218235BD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6">
    <w:name w:val="16F2D42A8A354D4782EAAABCE6162D1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6">
    <w:name w:val="E4EE0E50354E42A3B89A2F3A8A53D8B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6">
    <w:name w:val="EDCCD080F9854DB5B6D81248737FE718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6">
    <w:name w:val="440458ED719A40E09C032749FCC4726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6">
    <w:name w:val="5F4D744C24A049208102D0B279D3AA1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6">
    <w:name w:val="59141BADE1944AE0B80270EF90C1385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6">
    <w:name w:val="DFF734FFAE5A435DA74975F6833A23F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6">
    <w:name w:val="3D2E62019E2644E6BF71CE4F0172847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6">
    <w:name w:val="0486C362FD8648259B3F2129CD4D86D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6">
    <w:name w:val="7D9FD4665A954F1C960DC88969C4957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6">
    <w:name w:val="EC4CF7F91CF845CDB7A36A4E84730F3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6">
    <w:name w:val="CB356BEFF94F4315A88FC872B9FB720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56043B4A12457A93E18B3A7DE4C90C">
    <w:name w:val="C056043B4A12457A93E18B3A7DE4C90C"/>
    <w:rsid w:val="008D62A5"/>
  </w:style>
  <w:style w:type="paragraph" w:customStyle="1" w:styleId="713C5C564DE24BEEB426C565F86130CA">
    <w:name w:val="713C5C564DE24BEEB426C565F86130CA"/>
    <w:rsid w:val="008D62A5"/>
  </w:style>
  <w:style w:type="paragraph" w:customStyle="1" w:styleId="2A4BB99E6BF84F5E9B3F1FB5D45D0887">
    <w:name w:val="2A4BB99E6BF84F5E9B3F1FB5D45D0887"/>
    <w:rsid w:val="008D62A5"/>
  </w:style>
  <w:style w:type="paragraph" w:customStyle="1" w:styleId="63ED642833D24B1A82C0B9DEAEEEE08E">
    <w:name w:val="63ED642833D24B1A82C0B9DEAEEEE08E"/>
    <w:rsid w:val="008D62A5"/>
  </w:style>
  <w:style w:type="paragraph" w:customStyle="1" w:styleId="20C34CBED5744C5F9CE8BAB0621A3174">
    <w:name w:val="20C34CBED5744C5F9CE8BAB0621A3174"/>
    <w:rsid w:val="008D62A5"/>
  </w:style>
  <w:style w:type="paragraph" w:customStyle="1" w:styleId="9FE2BC46113D46BA900E9F5AC6887FE5">
    <w:name w:val="9FE2BC46113D46BA900E9F5AC6887FE5"/>
    <w:rsid w:val="008D62A5"/>
  </w:style>
  <w:style w:type="paragraph" w:customStyle="1" w:styleId="DEDDC9AF7EA5473493003B13E61B4637">
    <w:name w:val="DEDDC9AF7EA5473493003B13E61B4637"/>
    <w:rsid w:val="008D62A5"/>
  </w:style>
  <w:style w:type="paragraph" w:customStyle="1" w:styleId="AF07919034354B3B8C019352307DC951">
    <w:name w:val="AF07919034354B3B8C019352307DC951"/>
    <w:rsid w:val="008D62A5"/>
  </w:style>
  <w:style w:type="paragraph" w:customStyle="1" w:styleId="CC39EC1F45E64090BA7A11D46A302A11">
    <w:name w:val="CC39EC1F45E64090BA7A11D46A302A11"/>
    <w:rsid w:val="008D62A5"/>
  </w:style>
  <w:style w:type="paragraph" w:customStyle="1" w:styleId="20BF5DAB8B324A54988C8B4EE9168596">
    <w:name w:val="20BF5DAB8B324A54988C8B4EE9168596"/>
    <w:rsid w:val="008D62A5"/>
  </w:style>
  <w:style w:type="paragraph" w:customStyle="1" w:styleId="C9E4BE72779A4D57A39EE64B72BAAD14">
    <w:name w:val="C9E4BE72779A4D57A39EE64B72BAAD14"/>
    <w:rsid w:val="008D62A5"/>
  </w:style>
  <w:style w:type="paragraph" w:customStyle="1" w:styleId="478CD143A4814E4BAF266F523C1AA7A7">
    <w:name w:val="478CD143A4814E4BAF266F523C1AA7A7"/>
    <w:rsid w:val="008D62A5"/>
  </w:style>
  <w:style w:type="paragraph" w:customStyle="1" w:styleId="22F669B9BD024643B410C806E496DB27">
    <w:name w:val="22F669B9BD024643B410C806E496DB27"/>
    <w:rsid w:val="008D62A5"/>
  </w:style>
  <w:style w:type="paragraph" w:customStyle="1" w:styleId="272827BDDC804CF3981F3C80FD54157F">
    <w:name w:val="272827BDDC804CF3981F3C80FD54157F"/>
    <w:rsid w:val="008D62A5"/>
  </w:style>
  <w:style w:type="paragraph" w:customStyle="1" w:styleId="F1447188A1A0438F88E5B14401F4DE5C">
    <w:name w:val="F1447188A1A0438F88E5B14401F4DE5C"/>
    <w:rsid w:val="008D62A5"/>
  </w:style>
  <w:style w:type="paragraph" w:customStyle="1" w:styleId="7B0ABAFBA45B413FA27E585D9443BAC2">
    <w:name w:val="7B0ABAFBA45B413FA27E585D9443BAC2"/>
    <w:rsid w:val="008D62A5"/>
  </w:style>
  <w:style w:type="paragraph" w:customStyle="1" w:styleId="DA45B1E88D584DFFA7051F2421E5E122">
    <w:name w:val="DA45B1E88D584DFFA7051F2421E5E122"/>
    <w:rsid w:val="008D62A5"/>
  </w:style>
  <w:style w:type="paragraph" w:customStyle="1" w:styleId="4B3FF47A7BF94380A33E2BD470DDBBB6">
    <w:name w:val="4B3FF47A7BF94380A33E2BD470DDBBB6"/>
    <w:rsid w:val="008D62A5"/>
  </w:style>
  <w:style w:type="paragraph" w:customStyle="1" w:styleId="5F24005B678640E2896DADD805DAA126">
    <w:name w:val="5F24005B678640E2896DADD805DAA126"/>
    <w:rsid w:val="008D62A5"/>
  </w:style>
  <w:style w:type="paragraph" w:customStyle="1" w:styleId="E11E3C4B627445A081E14F9DE240E140">
    <w:name w:val="E11E3C4B627445A081E14F9DE240E140"/>
    <w:rsid w:val="008D62A5"/>
  </w:style>
  <w:style w:type="paragraph" w:customStyle="1" w:styleId="A0649F2EC8224F7098B1575ABF9C5456">
    <w:name w:val="A0649F2EC8224F7098B1575ABF9C5456"/>
    <w:rsid w:val="008D62A5"/>
  </w:style>
  <w:style w:type="paragraph" w:customStyle="1" w:styleId="C48554F21F1240A8AE3ED90D93FDE3FC">
    <w:name w:val="C48554F21F1240A8AE3ED90D93FDE3FC"/>
    <w:rsid w:val="008D62A5"/>
  </w:style>
  <w:style w:type="paragraph" w:customStyle="1" w:styleId="547F8DAA4F754D2BA8AE7F1C7912A1C1">
    <w:name w:val="547F8DAA4F754D2BA8AE7F1C7912A1C1"/>
    <w:rsid w:val="008D62A5"/>
  </w:style>
  <w:style w:type="paragraph" w:customStyle="1" w:styleId="13DC0EAC2CFA482E9947E725AB5B540C">
    <w:name w:val="13DC0EAC2CFA482E9947E725AB5B540C"/>
    <w:rsid w:val="008D62A5"/>
  </w:style>
  <w:style w:type="paragraph" w:customStyle="1" w:styleId="B21C9832DA79410AB94735007B9FAE89">
    <w:name w:val="B21C9832DA79410AB94735007B9FAE89"/>
    <w:rsid w:val="008D62A5"/>
  </w:style>
  <w:style w:type="paragraph" w:customStyle="1" w:styleId="3AEB6603435E4DA3B1666F14B3EBE16F">
    <w:name w:val="3AEB6603435E4DA3B1666F14B3EBE16F"/>
    <w:rsid w:val="008D62A5"/>
  </w:style>
  <w:style w:type="paragraph" w:customStyle="1" w:styleId="BEAB1B11798144948AD2D0111CDE7DD1">
    <w:name w:val="BEAB1B11798144948AD2D0111CDE7DD1"/>
    <w:rsid w:val="008D62A5"/>
  </w:style>
  <w:style w:type="paragraph" w:customStyle="1" w:styleId="ECDE5E506F7647AAB38D06BB2E0DB0E7">
    <w:name w:val="ECDE5E506F7647AAB38D06BB2E0DB0E7"/>
    <w:rsid w:val="008D62A5"/>
  </w:style>
  <w:style w:type="paragraph" w:customStyle="1" w:styleId="57D0E8F2E7544C72B6FE67E4C5573CB7">
    <w:name w:val="57D0E8F2E7544C72B6FE67E4C5573CB7"/>
    <w:rsid w:val="008D62A5"/>
  </w:style>
  <w:style w:type="paragraph" w:customStyle="1" w:styleId="9736F53F8ED7466D88F3B011F2AAC29B">
    <w:name w:val="9736F53F8ED7466D88F3B011F2AAC29B"/>
    <w:rsid w:val="008D62A5"/>
  </w:style>
  <w:style w:type="paragraph" w:customStyle="1" w:styleId="D54F2FA4B9C94DF3B2373D164C3406CA">
    <w:name w:val="D54F2FA4B9C94DF3B2373D164C3406CA"/>
    <w:rsid w:val="008D62A5"/>
  </w:style>
  <w:style w:type="paragraph" w:customStyle="1" w:styleId="CD62658F16F7400F9564F43891232FC6">
    <w:name w:val="CD62658F16F7400F9564F43891232FC6"/>
    <w:rsid w:val="008D62A5"/>
  </w:style>
  <w:style w:type="paragraph" w:customStyle="1" w:styleId="3931314888EA43539EE178C94BC0FD91">
    <w:name w:val="3931314888EA43539EE178C94BC0FD91"/>
    <w:rsid w:val="008D62A5"/>
  </w:style>
  <w:style w:type="paragraph" w:customStyle="1" w:styleId="8BEC52E293684C7CA4A37645A0139EB0">
    <w:name w:val="8BEC52E293684C7CA4A37645A0139EB0"/>
    <w:rsid w:val="008D62A5"/>
  </w:style>
  <w:style w:type="paragraph" w:customStyle="1" w:styleId="FF9DF1EE910D43B4BF66D1815B386A65">
    <w:name w:val="FF9DF1EE910D43B4BF66D1815B386A65"/>
    <w:rsid w:val="008D62A5"/>
  </w:style>
  <w:style w:type="paragraph" w:customStyle="1" w:styleId="F4D7B2664E6D455A985A8D3870D2A6865">
    <w:name w:val="F4D7B2664E6D455A985A8D3870D2A68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4">
    <w:name w:val="A9B7F25C69704A20A4E7BD8CCE68C55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4">
    <w:name w:val="C41D96EF53E3454BA0D93EC2A51362D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4">
    <w:name w:val="E3BB56271B5143AF93B97794C6D2217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1">
    <w:name w:val="29BC6524A6424155AF495669D7FE87E7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1">
    <w:name w:val="10611F08E687476E81F3B48F489605D7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1">
    <w:name w:val="A96FEAC63DDA4BD8A66A7568A1EFD7EB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0">
    <w:name w:val="5D95A92C70314627BDCF612BDBCD878C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0">
    <w:name w:val="711168DE912C4797B1BC3744D4041847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0">
    <w:name w:val="EC262C61AEA045E08DD075A7ABA755DE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39">
    <w:name w:val="9652938708DC4B2585627D2025C9C277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39">
    <w:name w:val="4C94BD1901FE4809A4E0D06913E22EB4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8">
    <w:name w:val="A7394150F337410987635BF3F3CBAC2B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3">
    <w:name w:val="7D70FEFC91CF48B9B334C126F4DB0362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29">
    <w:name w:val="D02D9457F29B4E44B43C1AD9EE5B18F7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8">
    <w:name w:val="A8CB3387BC4445D98BD59701FA5DC67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29">
    <w:name w:val="5829CE548A194DDEBAA46FCA94B95BF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29">
    <w:name w:val="A0F2EE7D71304648ADDE00F6CE481CF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29">
    <w:name w:val="108A1A9FFEBA49C8A515A315D8C1B46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29">
    <w:name w:val="068901CE84C94751ADCB3E9FEE7C6DC4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3">
    <w:name w:val="A6DB317937EE4B5A91285468CAA78E6B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7">
    <w:name w:val="0394FDF019374BC8A8BFD13F57323B3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5">
    <w:name w:val="C5BD0586B03D432F94D9E518A7789756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4">
    <w:name w:val="EBB40BDD3BAC4B80BD7C27E5E1FBD1D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3">
    <w:name w:val="EFBEAEB9574144E2BD84B790AED3696E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3">
    <w:name w:val="7AA70449F38840D4966C87761DBEB21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4">
    <w:name w:val="25CFABD196D04757B855EB33E0DDA771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4">
    <w:name w:val="4D29620831854B818B2520BEEBD62C92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4">
    <w:name w:val="7A49FD4C9CD44182B601C404392F074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4">
    <w:name w:val="951E4AFBB9834CD593069BB5A674807F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4">
    <w:name w:val="F9833C9D5FD14D7C81F809B55978CE9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4">
    <w:name w:val="5E33AA6D7C7B4AEBA468F4B847A1F584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4">
    <w:name w:val="174774449D9440B98FE307BF157953D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4">
    <w:name w:val="24AA3912D3E349498604067E6B49D53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4">
    <w:name w:val="DCEC393D8B21429697709BE02BAE3263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4">
    <w:name w:val="CF1F41E3A87141BC927FD5B7D78EAD30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4">
    <w:name w:val="312A4794E5D54D5FB4CED89CE35849CD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4">
    <w:name w:val="044A4F1AC05B4ACE8B01E9DFC745250D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4">
    <w:name w:val="8670FB80BCDB4051A0ACCE9B954F9416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4">
    <w:name w:val="6EC6A6279261434EBB1D3CFF9170E48E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1">
    <w:name w:val="48EDC62A6123402881C3447815D0A4AF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1">
    <w:name w:val="573A66C36108420D92A2A897DE94186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1">
    <w:name w:val="C7D94BC0EA1D49999B0E1D94772F82B9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1">
    <w:name w:val="25D9DDB7E06A45E9B6D12EBA14633889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1">
    <w:name w:val="A778B12C6C7F46DEB113E84B0086DA19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1">
    <w:name w:val="0B80E6D5D9E24CEB842AF0A16A9E0BB5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1">
    <w:name w:val="1F4626E7091A44C3A5C5728EEF5E7DAF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0">
    <w:name w:val="A4ACCF6C624644C6A267323A759FB83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1">
    <w:name w:val="7F0932B8008E4AD2AFAF0393BC7AA190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1">
    <w:name w:val="9F4EF1AF97F445D6BB06BDC3AF918A96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1">
    <w:name w:val="00DB1B81993E450E8EA7D1238481BCBE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1">
    <w:name w:val="8DAC1CD042844EF886513ED499714C1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1">
    <w:name w:val="E44E6EC19C2C4409A084B60A849C10A3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1">
    <w:name w:val="48542272322D43028F875636BC92A98F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1">
    <w:name w:val="3EFFDEAFD45141C782D87C6ACBE9E791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1">
    <w:name w:val="E654B788A6AD48ABA02B41F81CAD9611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7">
    <w:name w:val="E91E9DDE62F04D44B70ACF00CA51FCA4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7">
    <w:name w:val="21DE8A285C4E46E4AC520862B38ED145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7">
    <w:name w:val="F127811E149D4AE5906B0C61D32C8FA2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7">
    <w:name w:val="CF14B88167624A5C85604FBEA0609B6C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6">
    <w:name w:val="227E8A3C1B5242DDB662212B2854AC01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5">
    <w:name w:val="786AE6D2228C45B59274461217FB89D8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5">
    <w:name w:val="11ED86F74B63445995CEFE01E3EF8439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5">
    <w:name w:val="AD032C77CB394029ADCA73AC23D09111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5">
    <w:name w:val="C3C6962AE1C04A3489AD03722043B50F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5">
    <w:name w:val="2D6F219F1AA24F4CBAE2F2035F899AF9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5">
    <w:name w:val="D640A08F1E8F406D8D8124B29472BD18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5">
    <w:name w:val="4E52B7F2A5674A3A961C2CE587604A7715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1">
    <w:name w:val="9BA03E135463458891A97F0E61F0173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1">
    <w:name w:val="70AA56B4EB5143B0876330D8BA689C51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1">
    <w:name w:val="9CCACFE0FBA24731974885B4CF5EB78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1">
    <w:name w:val="7FB429DD1807462080B7C8276AEA2749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0">
    <w:name w:val="2D0A66854ECC405C8872449D715368B7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1">
    <w:name w:val="CC8735002E574B3EB4C7D095A80DC37A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0">
    <w:name w:val="F6F2DB289F3442BFB783FD928EC1B44B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0">
    <w:name w:val="84A9DB437E08472DB97BF1A49E56C8EC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0">
    <w:name w:val="DAF7966752A24298A63A4C566FCBC395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0">
    <w:name w:val="9FFFDB1FE06F45A5BF647332E873024C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0">
    <w:name w:val="9FEF13A9340B42FFAEE76537F3AF2296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0">
    <w:name w:val="4F95BBF647DF44E98534656ED22A7B57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3">
    <w:name w:val="635A9603383B48B4A59D1ECDFC8447C2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3">
    <w:name w:val="649A7A0F40B649FE82FBC4D484A9D1D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3">
    <w:name w:val="17213900D75F4AAFACBA5679D80A3DE0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3">
    <w:name w:val="119B6C5D30794CE3A4C7D73CBCF4BF3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2">
    <w:name w:val="6BDD2663501D400987C9BB468324E31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1">
    <w:name w:val="8EF69F68FD0A47EBBF7AE223BDCB0EE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2">
    <w:name w:val="71AB9F98E643447AA6690E3855218B2D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7">
    <w:name w:val="1371EAA35A5D4B1DB4CCCB0601AF758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7">
    <w:name w:val="5A167294D663478F88CB45E91E6F647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7">
    <w:name w:val="C95798389A5F4FDCA5C59B7F39870EE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7">
    <w:name w:val="650271C0145F4DF2928B71A2654585A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7">
    <w:name w:val="89C9634B4D5D4109966E793EF063E0D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7">
    <w:name w:val="374138127A4B42019A1D95E75B12F27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7">
    <w:name w:val="6C26266AE1D74A4AAC3A3F55F971117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7">
    <w:name w:val="91DF728622034C4FA2CAA899AF22CA8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7">
    <w:name w:val="C71ED5B0C7F043EE8B1FCDF096EE27A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7">
    <w:name w:val="7F863459513748C48F87A19E716516F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7">
    <w:name w:val="FCEEE69E748B4CA485B8345F8F343B0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7">
    <w:name w:val="54C5F72EAE274A79A410DB1D3EFFAC7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7">
    <w:name w:val="8C7571C449A847DD848F144EF171FD0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7">
    <w:name w:val="D5807441BE394498B8C53673E1B372B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7">
    <w:name w:val="4937D2A902D940C88794A601F2DC7D8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7">
    <w:name w:val="66DC6D33FAF44A80A4CE9AA758C288E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7">
    <w:name w:val="779D1C601F7C4558B144935C4165832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7">
    <w:name w:val="43A7AEAA213844D48EFEB87C11EF41FD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7">
    <w:name w:val="6EFEA5931B9540B3B35BB824C75F7A2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7">
    <w:name w:val="8380C5917FAE474CBD12A8C107A6B2A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7">
    <w:name w:val="9FD73AC2C6A04E4A8DEC5D4B8CB455E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7">
    <w:name w:val="956D5EFE3DA644FA8E48FA7B94029E7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7">
    <w:name w:val="565B0F6F60E74B3584AF109218235BD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7">
    <w:name w:val="16F2D42A8A354D4782EAAABCE6162D1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7">
    <w:name w:val="E4EE0E50354E42A3B89A2F3A8A53D8B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7">
    <w:name w:val="EDCCD080F9854DB5B6D81248737FE718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7">
    <w:name w:val="440458ED719A40E09C032749FCC4726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7">
    <w:name w:val="5F4D744C24A049208102D0B279D3AA1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7">
    <w:name w:val="59141BADE1944AE0B80270EF90C1385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7">
    <w:name w:val="DFF734FFAE5A435DA74975F6833A23F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7">
    <w:name w:val="3D2E62019E2644E6BF71CE4F0172847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7">
    <w:name w:val="0486C362FD8648259B3F2129CD4D86D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7">
    <w:name w:val="7D9FD4665A954F1C960DC88969C4957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7">
    <w:name w:val="EC4CF7F91CF845CDB7A36A4E84730F3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7">
    <w:name w:val="CB356BEFF94F4315A88FC872B9FB720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1">
    <w:name w:val="AF07919034354B3B8C019352307DC9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1">
    <w:name w:val="CC39EC1F45E64090BA7A11D46A302A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1">
    <w:name w:val="20BF5DAB8B324A54988C8B4EE916859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1">
    <w:name w:val="C9E4BE72779A4D57A39EE64B72BAAD1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1">
    <w:name w:val="478CD143A4814E4BAF266F523C1AA7A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1">
    <w:name w:val="22F669B9BD024643B410C806E496DB2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1">
    <w:name w:val="272827BDDC804CF3981F3C80FD54157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1">
    <w:name w:val="F1447188A1A0438F88E5B14401F4DE5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1">
    <w:name w:val="7B0ABAFBA45B413FA27E585D9443BA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1">
    <w:name w:val="DA45B1E88D584DFFA7051F2421E5E12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1">
    <w:name w:val="4B3FF47A7BF94380A33E2BD470DDBBB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1">
    <w:name w:val="5F24005B678640E2896DADD805DAA12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1">
    <w:name w:val="E11E3C4B627445A081E14F9DE240E14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1">
    <w:name w:val="A0649F2EC8224F7098B1575ABF9C545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1">
    <w:name w:val="C48554F21F1240A8AE3ED90D93FDE3F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1">
    <w:name w:val="547F8DAA4F754D2BA8AE7F1C7912A1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1">
    <w:name w:val="13DC0EAC2CFA482E9947E725AB5B540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1">
    <w:name w:val="B21C9832DA79410AB94735007B9FAE8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1">
    <w:name w:val="3AEB6603435E4DA3B1666F14B3EBE16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1">
    <w:name w:val="BEAB1B11798144948AD2D0111CDE7DD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1">
    <w:name w:val="ECDE5E506F7647AAB38D06BB2E0DB0E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1">
    <w:name w:val="57D0E8F2E7544C72B6FE67E4C5573CB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1">
    <w:name w:val="9736F53F8ED7466D88F3B011F2AAC29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1">
    <w:name w:val="D54F2FA4B9C94DF3B2373D164C3406CA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1">
    <w:name w:val="CD62658F16F7400F9564F43891232FC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1">
    <w:name w:val="3931314888EA43539EE178C94BC0FD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1">
    <w:name w:val="8BEC52E293684C7CA4A37645A0139EB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F9DF1EE910D43B4BF66D1815B386A651">
    <w:name w:val="FF9DF1EE910D43B4BF66D1815B386A6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">
    <w:name w:val="37FBCF1A8B06495B893A66E0F1FA62CF"/>
    <w:rsid w:val="008D62A5"/>
  </w:style>
  <w:style w:type="paragraph" w:customStyle="1" w:styleId="C03EC0A2B1E34435BD90EFA12965EF96">
    <w:name w:val="C03EC0A2B1E34435BD90EFA12965EF96"/>
    <w:rsid w:val="008D62A5"/>
  </w:style>
  <w:style w:type="paragraph" w:customStyle="1" w:styleId="C4C538D418384C0CBFAF8216DEFDA56D">
    <w:name w:val="C4C538D418384C0CBFAF8216DEFDA56D"/>
    <w:rsid w:val="008D62A5"/>
  </w:style>
  <w:style w:type="paragraph" w:customStyle="1" w:styleId="47EC6158613448639182AD108A805832">
    <w:name w:val="47EC6158613448639182AD108A805832"/>
    <w:rsid w:val="008D62A5"/>
  </w:style>
  <w:style w:type="paragraph" w:customStyle="1" w:styleId="D103D222E6644298BC09BB7CA15F6811">
    <w:name w:val="D103D222E6644298BC09BB7CA15F6811"/>
    <w:rsid w:val="008D62A5"/>
  </w:style>
  <w:style w:type="paragraph" w:customStyle="1" w:styleId="308A51129194436695ED3E81ADC0653E">
    <w:name w:val="308A51129194436695ED3E81ADC0653E"/>
    <w:rsid w:val="008D62A5"/>
  </w:style>
  <w:style w:type="paragraph" w:customStyle="1" w:styleId="5EDB89631876482AAD9ED3171DEC1354">
    <w:name w:val="5EDB89631876482AAD9ED3171DEC1354"/>
    <w:rsid w:val="008D62A5"/>
  </w:style>
  <w:style w:type="paragraph" w:customStyle="1" w:styleId="EC4D384619D2479DA7AD37DA97863076">
    <w:name w:val="EC4D384619D2479DA7AD37DA97863076"/>
    <w:rsid w:val="008D62A5"/>
  </w:style>
  <w:style w:type="paragraph" w:customStyle="1" w:styleId="68DE91A5754142B7BC38E1F90F025C1C">
    <w:name w:val="68DE91A5754142B7BC38E1F90F025C1C"/>
    <w:rsid w:val="008D62A5"/>
  </w:style>
  <w:style w:type="paragraph" w:customStyle="1" w:styleId="CF8B442F08C24F17AE34E4169041CF6B">
    <w:name w:val="CF8B442F08C24F17AE34E4169041CF6B"/>
    <w:rsid w:val="008D62A5"/>
  </w:style>
  <w:style w:type="paragraph" w:customStyle="1" w:styleId="160E22DE60FC4DE79487724E3791CABE">
    <w:name w:val="160E22DE60FC4DE79487724E3791CABE"/>
    <w:rsid w:val="008D62A5"/>
  </w:style>
  <w:style w:type="paragraph" w:customStyle="1" w:styleId="7031B6BF82F1447E9062DBEE2D1955C6">
    <w:name w:val="7031B6BF82F1447E9062DBEE2D1955C6"/>
    <w:rsid w:val="008D62A5"/>
  </w:style>
  <w:style w:type="paragraph" w:customStyle="1" w:styleId="D4E06341BF2146789A60B1625320B607">
    <w:name w:val="D4E06341BF2146789A60B1625320B607"/>
    <w:rsid w:val="008D62A5"/>
  </w:style>
  <w:style w:type="paragraph" w:customStyle="1" w:styleId="76A54E001DCA4A55B61AF7FA0B103CBE">
    <w:name w:val="76A54E001DCA4A55B61AF7FA0B103CBE"/>
    <w:rsid w:val="008D62A5"/>
  </w:style>
  <w:style w:type="paragraph" w:customStyle="1" w:styleId="8A9B6BF39588489E89133529FE6D9107">
    <w:name w:val="8A9B6BF39588489E89133529FE6D9107"/>
    <w:rsid w:val="008D62A5"/>
  </w:style>
  <w:style w:type="paragraph" w:customStyle="1" w:styleId="05FAC88DE15B4CCEB45A1297664E5D82">
    <w:name w:val="05FAC88DE15B4CCEB45A1297664E5D82"/>
    <w:rsid w:val="008D62A5"/>
  </w:style>
  <w:style w:type="paragraph" w:customStyle="1" w:styleId="40EA040B17E843D7B87AA23B9D6197F4">
    <w:name w:val="40EA040B17E843D7B87AA23B9D6197F4"/>
    <w:rsid w:val="008D62A5"/>
  </w:style>
  <w:style w:type="paragraph" w:customStyle="1" w:styleId="BC2ADAB11C60460F9381396C244EAAF5">
    <w:name w:val="BC2ADAB11C60460F9381396C244EAAF5"/>
    <w:rsid w:val="008D62A5"/>
  </w:style>
  <w:style w:type="paragraph" w:customStyle="1" w:styleId="F01A87B2CE1246DFA58F13A1E9EBF462">
    <w:name w:val="F01A87B2CE1246DFA58F13A1E9EBF462"/>
    <w:rsid w:val="008D62A5"/>
  </w:style>
  <w:style w:type="paragraph" w:customStyle="1" w:styleId="BD3F4EE8945742F4B354422356A3CA0F">
    <w:name w:val="BD3F4EE8945742F4B354422356A3CA0F"/>
    <w:rsid w:val="008D62A5"/>
  </w:style>
  <w:style w:type="paragraph" w:customStyle="1" w:styleId="F4D7B2664E6D455A985A8D3870D2A6866">
    <w:name w:val="F4D7B2664E6D455A985A8D3870D2A68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5">
    <w:name w:val="A9B7F25C69704A20A4E7BD8CCE68C55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5">
    <w:name w:val="C41D96EF53E3454BA0D93EC2A51362D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5">
    <w:name w:val="E3BB56271B5143AF93B97794C6D2217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2">
    <w:name w:val="29BC6524A6424155AF495669D7FE87E7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2">
    <w:name w:val="10611F08E687476E81F3B48F489605D7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2">
    <w:name w:val="A96FEAC63DDA4BD8A66A7568A1EFD7EB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1">
    <w:name w:val="5D95A92C70314627BDCF612BDBCD878C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1">
    <w:name w:val="711168DE912C4797B1BC3744D4041847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1">
    <w:name w:val="EC262C61AEA045E08DD075A7ABA755DE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0">
    <w:name w:val="9652938708DC4B2585627D2025C9C277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0">
    <w:name w:val="4C94BD1901FE4809A4E0D06913E22EB4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39">
    <w:name w:val="A7394150F337410987635BF3F3CBAC2B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4">
    <w:name w:val="7D70FEFC91CF48B9B334C126F4DB0362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0">
    <w:name w:val="D02D9457F29B4E44B43C1AD9EE5B18F7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29">
    <w:name w:val="A8CB3387BC4445D98BD59701FA5DC67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0">
    <w:name w:val="5829CE548A194DDEBAA46FCA94B95BFB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0">
    <w:name w:val="A0F2EE7D71304648ADDE00F6CE481CFA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0">
    <w:name w:val="108A1A9FFEBA49C8A515A315D8C1B46A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0">
    <w:name w:val="068901CE84C94751ADCB3E9FEE7C6DC4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4">
    <w:name w:val="A6DB317937EE4B5A91285468CAA78E6B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8">
    <w:name w:val="0394FDF019374BC8A8BFD13F57323B3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6">
    <w:name w:val="C5BD0586B03D432F94D9E518A7789756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5">
    <w:name w:val="EBB40BDD3BAC4B80BD7C27E5E1FBD1D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4">
    <w:name w:val="EFBEAEB9574144E2BD84B790AED3696E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4">
    <w:name w:val="7AA70449F38840D4966C87761DBEB21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5">
    <w:name w:val="25CFABD196D04757B855EB33E0DDA771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5">
    <w:name w:val="4D29620831854B818B2520BEEBD62C92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5">
    <w:name w:val="7A49FD4C9CD44182B601C404392F074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5">
    <w:name w:val="951E4AFBB9834CD593069BB5A674807F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5">
    <w:name w:val="F9833C9D5FD14D7C81F809B55978CE9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5">
    <w:name w:val="5E33AA6D7C7B4AEBA468F4B847A1F584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5">
    <w:name w:val="174774449D9440B98FE307BF157953D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5">
    <w:name w:val="24AA3912D3E349498604067E6B49D53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5">
    <w:name w:val="DCEC393D8B21429697709BE02BAE3263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5">
    <w:name w:val="CF1F41E3A87141BC927FD5B7D78EAD30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5">
    <w:name w:val="312A4794E5D54D5FB4CED89CE35849CD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5">
    <w:name w:val="044A4F1AC05B4ACE8B01E9DFC745250D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5">
    <w:name w:val="8670FB80BCDB4051A0ACCE9B954F9416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5">
    <w:name w:val="6EC6A6279261434EBB1D3CFF9170E48E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2">
    <w:name w:val="48EDC62A6123402881C3447815D0A4AF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2">
    <w:name w:val="573A66C36108420D92A2A897DE94186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2">
    <w:name w:val="C7D94BC0EA1D49999B0E1D94772F82B9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2">
    <w:name w:val="25D9DDB7E06A45E9B6D12EBA14633889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2">
    <w:name w:val="A778B12C6C7F46DEB113E84B0086DA19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2">
    <w:name w:val="0B80E6D5D9E24CEB842AF0A16A9E0BB5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2">
    <w:name w:val="1F4626E7091A44C3A5C5728EEF5E7DAF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1">
    <w:name w:val="A4ACCF6C624644C6A267323A759FB83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2">
    <w:name w:val="7F0932B8008E4AD2AFAF0393BC7AA190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2">
    <w:name w:val="9F4EF1AF97F445D6BB06BDC3AF918A96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2">
    <w:name w:val="00DB1B81993E450E8EA7D1238481BCBE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2">
    <w:name w:val="8DAC1CD042844EF886513ED499714C1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2">
    <w:name w:val="E44E6EC19C2C4409A084B60A849C10A3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2">
    <w:name w:val="48542272322D43028F875636BC92A98F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2">
    <w:name w:val="3EFFDEAFD45141C782D87C6ACBE9E791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2">
    <w:name w:val="E654B788A6AD48ABA02B41F81CAD9611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8">
    <w:name w:val="E91E9DDE62F04D44B70ACF00CA51FCA4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8">
    <w:name w:val="21DE8A285C4E46E4AC520862B38ED145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8">
    <w:name w:val="F127811E149D4AE5906B0C61D32C8FA2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8">
    <w:name w:val="CF14B88167624A5C85604FBEA0609B6C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7">
    <w:name w:val="227E8A3C1B5242DDB662212B2854AC01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6">
    <w:name w:val="786AE6D2228C45B59274461217FB89D8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6">
    <w:name w:val="11ED86F74B63445995CEFE01E3EF8439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6">
    <w:name w:val="AD032C77CB394029ADCA73AC23D09111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6">
    <w:name w:val="C3C6962AE1C04A3489AD03722043B50F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6">
    <w:name w:val="2D6F219F1AA24F4CBAE2F2035F899AF9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6">
    <w:name w:val="D640A08F1E8F406D8D8124B29472BD18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6">
    <w:name w:val="4E52B7F2A5674A3A961C2CE587604A7716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2">
    <w:name w:val="9BA03E135463458891A97F0E61F0173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2">
    <w:name w:val="70AA56B4EB5143B0876330D8BA689C51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2">
    <w:name w:val="9CCACFE0FBA24731974885B4CF5EB78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2">
    <w:name w:val="7FB429DD1807462080B7C8276AEA2749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1">
    <w:name w:val="2D0A66854ECC405C8872449D715368B7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2">
    <w:name w:val="CC8735002E574B3EB4C7D095A80DC37A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1">
    <w:name w:val="F6F2DB289F3442BFB783FD928EC1B44B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1">
    <w:name w:val="84A9DB437E08472DB97BF1A49E56C8E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1">
    <w:name w:val="DAF7966752A24298A63A4C566FCBC395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1">
    <w:name w:val="9FFFDB1FE06F45A5BF647332E873024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1">
    <w:name w:val="9FEF13A9340B42FFAEE76537F3AF2296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1">
    <w:name w:val="4F95BBF647DF44E98534656ED22A7B57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4">
    <w:name w:val="635A9603383B48B4A59D1ECDFC8447C2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4">
    <w:name w:val="649A7A0F40B649FE82FBC4D484A9D1D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4">
    <w:name w:val="17213900D75F4AAFACBA5679D80A3DE0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4">
    <w:name w:val="119B6C5D30794CE3A4C7D73CBCF4BF3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3">
    <w:name w:val="6BDD2663501D400987C9BB468324E31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2">
    <w:name w:val="8EF69F68FD0A47EBBF7AE223BDCB0EE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3">
    <w:name w:val="71AB9F98E643447AA6690E3855218B2D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8">
    <w:name w:val="1371EAA35A5D4B1DB4CCCB0601AF758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8">
    <w:name w:val="5A167294D663478F88CB45E91E6F647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8">
    <w:name w:val="C95798389A5F4FDCA5C59B7F39870EE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8">
    <w:name w:val="650271C0145F4DF2928B71A2654585A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8">
    <w:name w:val="89C9634B4D5D4109966E793EF063E0D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8">
    <w:name w:val="374138127A4B42019A1D95E75B12F27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8">
    <w:name w:val="6C26266AE1D74A4AAC3A3F55F971117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8">
    <w:name w:val="91DF728622034C4FA2CAA899AF22CA8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8">
    <w:name w:val="C71ED5B0C7F043EE8B1FCDF096EE27A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8">
    <w:name w:val="7F863459513748C48F87A19E716516F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8">
    <w:name w:val="FCEEE69E748B4CA485B8345F8F343B0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8">
    <w:name w:val="54C5F72EAE274A79A410DB1D3EFFAC7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8">
    <w:name w:val="8C7571C449A847DD848F144EF171FD0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8">
    <w:name w:val="D5807441BE394498B8C53673E1B372B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8">
    <w:name w:val="4937D2A902D940C88794A601F2DC7D8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8">
    <w:name w:val="66DC6D33FAF44A80A4CE9AA758C288E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8">
    <w:name w:val="779D1C601F7C4558B144935C4165832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8">
    <w:name w:val="43A7AEAA213844D48EFEB87C11EF41FD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8">
    <w:name w:val="6EFEA5931B9540B3B35BB824C75F7A2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8">
    <w:name w:val="8380C5917FAE474CBD12A8C107A6B2A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8">
    <w:name w:val="9FD73AC2C6A04E4A8DEC5D4B8CB455E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8">
    <w:name w:val="956D5EFE3DA644FA8E48FA7B94029E7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8">
    <w:name w:val="565B0F6F60E74B3584AF109218235BD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8">
    <w:name w:val="16F2D42A8A354D4782EAAABCE6162D1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8">
    <w:name w:val="E4EE0E50354E42A3B89A2F3A8A53D8B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8">
    <w:name w:val="EDCCD080F9854DB5B6D81248737FE718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8">
    <w:name w:val="440458ED719A40E09C032749FCC4726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8">
    <w:name w:val="5F4D744C24A049208102D0B279D3AA1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8">
    <w:name w:val="59141BADE1944AE0B80270EF90C1385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8">
    <w:name w:val="DFF734FFAE5A435DA74975F6833A23F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8">
    <w:name w:val="3D2E62019E2644E6BF71CE4F0172847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8">
    <w:name w:val="0486C362FD8648259B3F2129CD4D86D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8">
    <w:name w:val="7D9FD4665A954F1C960DC88969C4957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8">
    <w:name w:val="EC4CF7F91CF845CDB7A36A4E84730F3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8">
    <w:name w:val="CB356BEFF94F4315A88FC872B9FB720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2">
    <w:name w:val="AF07919034354B3B8C019352307DC9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2">
    <w:name w:val="CC39EC1F45E64090BA7A11D46A302A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2">
    <w:name w:val="20BF5DAB8B324A54988C8B4EE916859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2">
    <w:name w:val="C9E4BE72779A4D57A39EE64B72BAAD1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2">
    <w:name w:val="478CD143A4814E4BAF266F523C1AA7A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2">
    <w:name w:val="22F669B9BD024643B410C806E496DB2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2">
    <w:name w:val="272827BDDC804CF3981F3C80FD54157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2">
    <w:name w:val="F1447188A1A0438F88E5B14401F4DE5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2">
    <w:name w:val="7B0ABAFBA45B413FA27E585D9443BA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2">
    <w:name w:val="DA45B1E88D584DFFA7051F2421E5E12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2">
    <w:name w:val="4B3FF47A7BF94380A33E2BD470DDBBB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2">
    <w:name w:val="5F24005B678640E2896DADD805DAA12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2">
    <w:name w:val="E11E3C4B627445A081E14F9DE240E140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2">
    <w:name w:val="A0649F2EC8224F7098B1575ABF9C545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2">
    <w:name w:val="C48554F21F1240A8AE3ED90D93FDE3F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2">
    <w:name w:val="547F8DAA4F754D2BA8AE7F1C7912A1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2">
    <w:name w:val="13DC0EAC2CFA482E9947E725AB5B540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2">
    <w:name w:val="B21C9832DA79410AB94735007B9FAE8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2">
    <w:name w:val="3AEB6603435E4DA3B1666F14B3EBE16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2">
    <w:name w:val="BEAB1B11798144948AD2D0111CDE7DD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2">
    <w:name w:val="ECDE5E506F7647AAB38D06BB2E0DB0E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2">
    <w:name w:val="57D0E8F2E7544C72B6FE67E4C5573CB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2">
    <w:name w:val="9736F53F8ED7466D88F3B011F2AAC29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2">
    <w:name w:val="D54F2FA4B9C94DF3B2373D164C3406CA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2">
    <w:name w:val="CD62658F16F7400F9564F43891232FC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2">
    <w:name w:val="3931314888EA43539EE178C94BC0FD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2">
    <w:name w:val="8BEC52E293684C7CA4A37645A0139EB0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1">
    <w:name w:val="37FBCF1A8B06495B893A66E0F1FA62C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1">
    <w:name w:val="C03EC0A2B1E34435BD90EFA12965EF9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1">
    <w:name w:val="C4C538D418384C0CBFAF8216DEFDA56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1">
    <w:name w:val="47EC6158613448639182AD108A80583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1">
    <w:name w:val="EC4D384619D2479DA7AD37DA9786307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1">
    <w:name w:val="68DE91A5754142B7BC38E1F90F025C1C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1">
    <w:name w:val="CF8B442F08C24F17AE34E4169041CF6B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1">
    <w:name w:val="160E22DE60FC4DE79487724E3791CAB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1">
    <w:name w:val="7031B6BF82F1447E9062DBEE2D1955C6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1">
    <w:name w:val="D4E06341BF2146789A60B1625320B60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1">
    <w:name w:val="76A54E001DCA4A55B61AF7FA0B103CB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1">
    <w:name w:val="8A9B6BF39588489E89133529FE6D9107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1">
    <w:name w:val="05FAC88DE15B4CCEB45A1297664E5D8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1">
    <w:name w:val="40EA040B17E843D7B87AA23B9D6197F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1">
    <w:name w:val="BC2ADAB11C60460F9381396C244EAAF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1">
    <w:name w:val="F01A87B2CE1246DFA58F13A1E9EBF46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1">
    <w:name w:val="BD3F4EE8945742F4B354422356A3CA0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7">
    <w:name w:val="F4D7B2664E6D455A985A8D3870D2A68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6">
    <w:name w:val="A9B7F25C69704A20A4E7BD8CCE68C55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6">
    <w:name w:val="C41D96EF53E3454BA0D93EC2A51362D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6">
    <w:name w:val="E3BB56271B5143AF93B97794C6D2217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3">
    <w:name w:val="29BC6524A6424155AF495669D7FE87E7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3">
    <w:name w:val="10611F08E687476E81F3B48F489605D7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3">
    <w:name w:val="A96FEAC63DDA4BD8A66A7568A1EFD7EB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2">
    <w:name w:val="5D95A92C70314627BDCF612BDBCD878C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2">
    <w:name w:val="711168DE912C4797B1BC3744D4041847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2">
    <w:name w:val="EC262C61AEA045E08DD075A7ABA755DE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1">
    <w:name w:val="9652938708DC4B2585627D2025C9C277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1">
    <w:name w:val="4C94BD1901FE4809A4E0D06913E22EB4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0">
    <w:name w:val="A7394150F337410987635BF3F3CBAC2B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5">
    <w:name w:val="7D70FEFC91CF48B9B334C126F4DB0362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1">
    <w:name w:val="D02D9457F29B4E44B43C1AD9EE5B18F7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0">
    <w:name w:val="A8CB3387BC4445D98BD59701FA5DC67A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1">
    <w:name w:val="5829CE548A194DDEBAA46FCA94B95BFB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1">
    <w:name w:val="A0F2EE7D71304648ADDE00F6CE481CF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1">
    <w:name w:val="108A1A9FFEBA49C8A515A315D8C1B46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1">
    <w:name w:val="068901CE84C94751ADCB3E9FEE7C6DC4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5">
    <w:name w:val="A6DB317937EE4B5A91285468CAA78E6B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29">
    <w:name w:val="0394FDF019374BC8A8BFD13F57323B3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7">
    <w:name w:val="C5BD0586B03D432F94D9E518A7789756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6">
    <w:name w:val="EBB40BDD3BAC4B80BD7C27E5E1FBD1D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5">
    <w:name w:val="EFBEAEB9574144E2BD84B790AED3696E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5">
    <w:name w:val="7AA70449F38840D4966C87761DBEB21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6">
    <w:name w:val="25CFABD196D04757B855EB33E0DDA771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6">
    <w:name w:val="4D29620831854B818B2520BEEBD62C92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6">
    <w:name w:val="7A49FD4C9CD44182B601C404392F074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6">
    <w:name w:val="951E4AFBB9834CD593069BB5A674807F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6">
    <w:name w:val="F9833C9D5FD14D7C81F809B55978CE9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6">
    <w:name w:val="5E33AA6D7C7B4AEBA468F4B847A1F584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6">
    <w:name w:val="174774449D9440B98FE307BF157953D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6">
    <w:name w:val="24AA3912D3E349498604067E6B49D53C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6">
    <w:name w:val="DCEC393D8B21429697709BE02BAE3263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6">
    <w:name w:val="CF1F41E3A87141BC927FD5B7D78EAD30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6">
    <w:name w:val="312A4794E5D54D5FB4CED89CE35849CD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6">
    <w:name w:val="044A4F1AC05B4ACE8B01E9DFC745250D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6">
    <w:name w:val="8670FB80BCDB4051A0ACCE9B954F9416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6">
    <w:name w:val="6EC6A6279261434EBB1D3CFF9170E48E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3">
    <w:name w:val="48EDC62A6123402881C3447815D0A4AF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3">
    <w:name w:val="573A66C36108420D92A2A897DE94186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3">
    <w:name w:val="C7D94BC0EA1D49999B0E1D94772F82B9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3">
    <w:name w:val="25D9DDB7E06A45E9B6D12EBA14633889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3">
    <w:name w:val="A778B12C6C7F46DEB113E84B0086DA19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3">
    <w:name w:val="0B80E6D5D9E24CEB842AF0A16A9E0BB5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3">
    <w:name w:val="1F4626E7091A44C3A5C5728EEF5E7DAF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2">
    <w:name w:val="A4ACCF6C624644C6A267323A759FB83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3">
    <w:name w:val="7F0932B8008E4AD2AFAF0393BC7AA190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3">
    <w:name w:val="9F4EF1AF97F445D6BB06BDC3AF918A96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3">
    <w:name w:val="00DB1B81993E450E8EA7D1238481BCBE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3">
    <w:name w:val="8DAC1CD042844EF886513ED499714C1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3">
    <w:name w:val="E44E6EC19C2C4409A084B60A849C10A3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3">
    <w:name w:val="48542272322D43028F875636BC92A98F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3">
    <w:name w:val="3EFFDEAFD45141C782D87C6ACBE9E791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3">
    <w:name w:val="E654B788A6AD48ABA02B41F81CAD9611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19">
    <w:name w:val="E91E9DDE62F04D44B70ACF00CA51FCA4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19">
    <w:name w:val="21DE8A285C4E46E4AC520862B38ED145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19">
    <w:name w:val="F127811E149D4AE5906B0C61D32C8FA2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19">
    <w:name w:val="CF14B88167624A5C85604FBEA0609B6C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8">
    <w:name w:val="227E8A3C1B5242DDB662212B2854AC01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7">
    <w:name w:val="786AE6D2228C45B59274461217FB89D8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7">
    <w:name w:val="11ED86F74B63445995CEFE01E3EF8439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7">
    <w:name w:val="AD032C77CB394029ADCA73AC23D09111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7">
    <w:name w:val="C3C6962AE1C04A3489AD03722043B50F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7">
    <w:name w:val="2D6F219F1AA24F4CBAE2F2035F899AF9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7">
    <w:name w:val="D640A08F1E8F406D8D8124B29472BD18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7">
    <w:name w:val="4E52B7F2A5674A3A961C2CE587604A7717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3">
    <w:name w:val="9BA03E135463458891A97F0E61F0173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3">
    <w:name w:val="70AA56B4EB5143B0876330D8BA689C51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3">
    <w:name w:val="9CCACFE0FBA24731974885B4CF5EB78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3">
    <w:name w:val="7FB429DD1807462080B7C8276AEA2749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2">
    <w:name w:val="2D0A66854ECC405C8872449D715368B7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3">
    <w:name w:val="CC8735002E574B3EB4C7D095A80DC37A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2">
    <w:name w:val="F6F2DB289F3442BFB783FD928EC1B44B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2">
    <w:name w:val="84A9DB437E08472DB97BF1A49E56C8E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2">
    <w:name w:val="DAF7966752A24298A63A4C566FCBC395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2">
    <w:name w:val="9FFFDB1FE06F45A5BF647332E873024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2">
    <w:name w:val="9FEF13A9340B42FFAEE76537F3AF2296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2">
    <w:name w:val="4F95BBF647DF44E98534656ED22A7B57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5">
    <w:name w:val="635A9603383B48B4A59D1ECDFC8447C2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5">
    <w:name w:val="649A7A0F40B649FE82FBC4D484A9D1D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5">
    <w:name w:val="17213900D75F4AAFACBA5679D80A3DE0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5">
    <w:name w:val="119B6C5D30794CE3A4C7D73CBCF4BF3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4">
    <w:name w:val="6BDD2663501D400987C9BB468324E31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3">
    <w:name w:val="8EF69F68FD0A47EBBF7AE223BDCB0EE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4">
    <w:name w:val="71AB9F98E643447AA6690E3855218B2D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9">
    <w:name w:val="1371EAA35A5D4B1DB4CCCB0601AF758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9">
    <w:name w:val="5A167294D663478F88CB45E91E6F647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9">
    <w:name w:val="C95798389A5F4FDCA5C59B7F39870EE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9">
    <w:name w:val="650271C0145F4DF2928B71A2654585A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9">
    <w:name w:val="89C9634B4D5D4109966E793EF063E0D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9">
    <w:name w:val="374138127A4B42019A1D95E75B12F27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9">
    <w:name w:val="6C26266AE1D74A4AAC3A3F55F971117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9">
    <w:name w:val="91DF728622034C4FA2CAA899AF22CA8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9">
    <w:name w:val="C71ED5B0C7F043EE8B1FCDF096EE27A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9">
    <w:name w:val="7F863459513748C48F87A19E716516F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9">
    <w:name w:val="FCEEE69E748B4CA485B8345F8F343B0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9">
    <w:name w:val="54C5F72EAE274A79A410DB1D3EFFAC7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9">
    <w:name w:val="8C7571C449A847DD848F144EF171FD0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9">
    <w:name w:val="D5807441BE394498B8C53673E1B372B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9">
    <w:name w:val="4937D2A902D940C88794A601F2DC7D8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9">
    <w:name w:val="66DC6D33FAF44A80A4CE9AA758C288E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9">
    <w:name w:val="779D1C601F7C4558B144935C4165832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9">
    <w:name w:val="43A7AEAA213844D48EFEB87C11EF41FD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9">
    <w:name w:val="6EFEA5931B9540B3B35BB824C75F7A2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9">
    <w:name w:val="8380C5917FAE474CBD12A8C107A6B2A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9">
    <w:name w:val="9FD73AC2C6A04E4A8DEC5D4B8CB455E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9">
    <w:name w:val="956D5EFE3DA644FA8E48FA7B94029E7E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9">
    <w:name w:val="565B0F6F60E74B3584AF109218235BD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9">
    <w:name w:val="16F2D42A8A354D4782EAAABCE6162D1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9">
    <w:name w:val="E4EE0E50354E42A3B89A2F3A8A53D8B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9">
    <w:name w:val="EDCCD080F9854DB5B6D81248737FE718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9">
    <w:name w:val="440458ED719A40E09C032749FCC4726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9">
    <w:name w:val="5F4D744C24A049208102D0B279D3AA1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9">
    <w:name w:val="59141BADE1944AE0B80270EF90C1385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9">
    <w:name w:val="DFF734FFAE5A435DA74975F6833A23F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9">
    <w:name w:val="3D2E62019E2644E6BF71CE4F0172847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9">
    <w:name w:val="0486C362FD8648259B3F2129CD4D86D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9">
    <w:name w:val="7D9FD4665A954F1C960DC88969C4957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9">
    <w:name w:val="EC4CF7F91CF845CDB7A36A4E84730F3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9">
    <w:name w:val="CB356BEFF94F4315A88FC872B9FB720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3">
    <w:name w:val="AF07919034354B3B8C019352307DC9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3">
    <w:name w:val="CC39EC1F45E64090BA7A11D46A302A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3">
    <w:name w:val="20BF5DAB8B324A54988C8B4EE916859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3">
    <w:name w:val="C9E4BE72779A4D57A39EE64B72BAAD1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3">
    <w:name w:val="478CD143A4814E4BAF266F523C1AA7A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3">
    <w:name w:val="22F669B9BD024643B410C806E496DB2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3">
    <w:name w:val="272827BDDC804CF3981F3C80FD54157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3">
    <w:name w:val="F1447188A1A0438F88E5B14401F4DE5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3">
    <w:name w:val="7B0ABAFBA45B413FA27E585D9443BA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3">
    <w:name w:val="DA45B1E88D584DFFA7051F2421E5E12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3">
    <w:name w:val="4B3FF47A7BF94380A33E2BD470DDBBB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3">
    <w:name w:val="5F24005B678640E2896DADD805DAA12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3">
    <w:name w:val="E11E3C4B627445A081E14F9DE240E140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3">
    <w:name w:val="A0649F2EC8224F7098B1575ABF9C545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3">
    <w:name w:val="C48554F21F1240A8AE3ED90D93FDE3F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3">
    <w:name w:val="547F8DAA4F754D2BA8AE7F1C7912A1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3">
    <w:name w:val="13DC0EAC2CFA482E9947E725AB5B540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3">
    <w:name w:val="B21C9832DA79410AB94735007B9FAE89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3">
    <w:name w:val="3AEB6603435E4DA3B1666F14B3EBE16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3">
    <w:name w:val="BEAB1B11798144948AD2D0111CDE7DD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3">
    <w:name w:val="ECDE5E506F7647AAB38D06BB2E0DB0E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3">
    <w:name w:val="57D0E8F2E7544C72B6FE67E4C5573CB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3">
    <w:name w:val="9736F53F8ED7466D88F3B011F2AAC29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3">
    <w:name w:val="D54F2FA4B9C94DF3B2373D164C3406CA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3">
    <w:name w:val="CD62658F16F7400F9564F43891232FC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3">
    <w:name w:val="3931314888EA43539EE178C94BC0FD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3">
    <w:name w:val="8BEC52E293684C7CA4A37645A0139EB0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2">
    <w:name w:val="37FBCF1A8B06495B893A66E0F1FA62C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2">
    <w:name w:val="C03EC0A2B1E34435BD90EFA12965EF9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2">
    <w:name w:val="C4C538D418384C0CBFAF8216DEFDA56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2">
    <w:name w:val="47EC6158613448639182AD108A80583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2">
    <w:name w:val="EC4D384619D2479DA7AD37DA9786307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2">
    <w:name w:val="68DE91A5754142B7BC38E1F90F025C1C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2">
    <w:name w:val="CF8B442F08C24F17AE34E4169041CF6B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2">
    <w:name w:val="160E22DE60FC4DE79487724E3791CAB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2">
    <w:name w:val="7031B6BF82F1447E9062DBEE2D1955C6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2">
    <w:name w:val="D4E06341BF2146789A60B1625320B60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2">
    <w:name w:val="76A54E001DCA4A55B61AF7FA0B103CB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2">
    <w:name w:val="8A9B6BF39588489E89133529FE6D9107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2">
    <w:name w:val="05FAC88DE15B4CCEB45A1297664E5D8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2">
    <w:name w:val="40EA040B17E843D7B87AA23B9D6197F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2">
    <w:name w:val="BC2ADAB11C60460F9381396C244EAAF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2">
    <w:name w:val="F01A87B2CE1246DFA58F13A1E9EBF46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2">
    <w:name w:val="BD3F4EE8945742F4B354422356A3CA0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8">
    <w:name w:val="F4D7B2664E6D455A985A8D3870D2A68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7">
    <w:name w:val="A9B7F25C69704A20A4E7BD8CCE68C55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7">
    <w:name w:val="C41D96EF53E3454BA0D93EC2A51362D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7">
    <w:name w:val="E3BB56271B5143AF93B97794C6D2217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4">
    <w:name w:val="29BC6524A6424155AF495669D7FE87E7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4">
    <w:name w:val="10611F08E687476E81F3B48F489605D7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4">
    <w:name w:val="A96FEAC63DDA4BD8A66A7568A1EFD7EB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3">
    <w:name w:val="5D95A92C70314627BDCF612BDBCD878C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3">
    <w:name w:val="711168DE912C4797B1BC3744D4041847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3">
    <w:name w:val="EC262C61AEA045E08DD075A7ABA755DE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2">
    <w:name w:val="9652938708DC4B2585627D2025C9C277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2">
    <w:name w:val="4C94BD1901FE4809A4E0D06913E22EB4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1">
    <w:name w:val="A7394150F337410987635BF3F3CBAC2B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6">
    <w:name w:val="7D70FEFC91CF48B9B334C126F4DB0362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2">
    <w:name w:val="D02D9457F29B4E44B43C1AD9EE5B18F7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1">
    <w:name w:val="A8CB3387BC4445D98BD59701FA5DC67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2">
    <w:name w:val="5829CE548A194DDEBAA46FCA94B95BFB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2">
    <w:name w:val="A0F2EE7D71304648ADDE00F6CE481CF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2">
    <w:name w:val="108A1A9FFEBA49C8A515A315D8C1B46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2">
    <w:name w:val="068901CE84C94751ADCB3E9FEE7C6DC4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6">
    <w:name w:val="A6DB317937EE4B5A91285468CAA78E6B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30">
    <w:name w:val="0394FDF019374BC8A8BFD13F57323B3A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8">
    <w:name w:val="C5BD0586B03D432F94D9E518A7789756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7">
    <w:name w:val="EBB40BDD3BAC4B80BD7C27E5E1FBD1D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6">
    <w:name w:val="EFBEAEB9574144E2BD84B790AED3696E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6">
    <w:name w:val="7AA70449F38840D4966C87761DBEB21C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7">
    <w:name w:val="25CFABD196D04757B855EB33E0DDA771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7">
    <w:name w:val="4D29620831854B818B2520BEEBD62C92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7">
    <w:name w:val="7A49FD4C9CD44182B601C404392F074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7">
    <w:name w:val="951E4AFBB9834CD593069BB5A674807F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7">
    <w:name w:val="F9833C9D5FD14D7C81F809B55978CE9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7">
    <w:name w:val="5E33AA6D7C7B4AEBA468F4B847A1F584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7">
    <w:name w:val="174774449D9440B98FE307BF157953D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7">
    <w:name w:val="24AA3912D3E349498604067E6B49D53C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7">
    <w:name w:val="DCEC393D8B21429697709BE02BAE3263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7">
    <w:name w:val="CF1F41E3A87141BC927FD5B7D78EAD30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7">
    <w:name w:val="312A4794E5D54D5FB4CED89CE35849CD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7">
    <w:name w:val="044A4F1AC05B4ACE8B01E9DFC745250D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7">
    <w:name w:val="8670FB80BCDB4051A0ACCE9B954F9416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7">
    <w:name w:val="6EC6A6279261434EBB1D3CFF9170E48E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4">
    <w:name w:val="48EDC62A6123402881C3447815D0A4AF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4">
    <w:name w:val="573A66C36108420D92A2A897DE94186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4">
    <w:name w:val="C7D94BC0EA1D49999B0E1D94772F82B9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4">
    <w:name w:val="25D9DDB7E06A45E9B6D12EBA14633889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4">
    <w:name w:val="A778B12C6C7F46DEB113E84B0086DA19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4">
    <w:name w:val="0B80E6D5D9E24CEB842AF0A16A9E0BB5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4">
    <w:name w:val="1F4626E7091A44C3A5C5728EEF5E7DAF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3">
    <w:name w:val="A4ACCF6C624644C6A267323A759FB83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4">
    <w:name w:val="7F0932B8008E4AD2AFAF0393BC7AA190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4">
    <w:name w:val="9F4EF1AF97F445D6BB06BDC3AF918A96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4">
    <w:name w:val="00DB1B81993E450E8EA7D1238481BCBE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4">
    <w:name w:val="8DAC1CD042844EF886513ED499714C1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4">
    <w:name w:val="E44E6EC19C2C4409A084B60A849C10A3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4">
    <w:name w:val="48542272322D43028F875636BC92A98F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4">
    <w:name w:val="3EFFDEAFD45141C782D87C6ACBE9E791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4">
    <w:name w:val="E654B788A6AD48ABA02B41F81CAD9611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20">
    <w:name w:val="E91E9DDE62F04D44B70ACF00CA51FCA4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20">
    <w:name w:val="21DE8A285C4E46E4AC520862B38ED145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20">
    <w:name w:val="F127811E149D4AE5906B0C61D32C8FA2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20">
    <w:name w:val="CF14B88167624A5C85604FBEA0609B6C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19">
    <w:name w:val="227E8A3C1B5242DDB662212B2854AC01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8">
    <w:name w:val="786AE6D2228C45B59274461217FB89D8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8">
    <w:name w:val="11ED86F74B63445995CEFE01E3EF8439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8">
    <w:name w:val="AD032C77CB394029ADCA73AC23D09111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8">
    <w:name w:val="C3C6962AE1C04A3489AD03722043B50F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8">
    <w:name w:val="2D6F219F1AA24F4CBAE2F2035F899AF9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8">
    <w:name w:val="D640A08F1E8F406D8D8124B29472BD18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8">
    <w:name w:val="4E52B7F2A5674A3A961C2CE587604A7718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4">
    <w:name w:val="9BA03E135463458891A97F0E61F0173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4">
    <w:name w:val="70AA56B4EB5143B0876330D8BA689C51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4">
    <w:name w:val="9CCACFE0FBA24731974885B4CF5EB78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4">
    <w:name w:val="7FB429DD1807462080B7C8276AEA2749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3">
    <w:name w:val="2D0A66854ECC405C8872449D715368B7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4">
    <w:name w:val="CC8735002E574B3EB4C7D095A80DC37A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3">
    <w:name w:val="F6F2DB289F3442BFB783FD928EC1B44B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3">
    <w:name w:val="84A9DB437E08472DB97BF1A49E56C8E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3">
    <w:name w:val="DAF7966752A24298A63A4C566FCBC395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3">
    <w:name w:val="9FFFDB1FE06F45A5BF647332E873024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3">
    <w:name w:val="9FEF13A9340B42FFAEE76537F3AF2296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3">
    <w:name w:val="4F95BBF647DF44E98534656ED22A7B57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6">
    <w:name w:val="635A9603383B48B4A59D1ECDFC8447C2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6">
    <w:name w:val="649A7A0F40B649FE82FBC4D484A9D1DE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6">
    <w:name w:val="17213900D75F4AAFACBA5679D80A3DE0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6">
    <w:name w:val="119B6C5D30794CE3A4C7D73CBCF4BF34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5">
    <w:name w:val="6BDD2663501D400987C9BB468324E31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4">
    <w:name w:val="8EF69F68FD0A47EBBF7AE223BDCB0EE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5">
    <w:name w:val="71AB9F98E643447AA6690E3855218B2D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10">
    <w:name w:val="1371EAA35A5D4B1DB4CCCB0601AF758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10">
    <w:name w:val="5A167294D663478F88CB45E91E6F647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10">
    <w:name w:val="C95798389A5F4FDCA5C59B7F39870EE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10">
    <w:name w:val="650271C0145F4DF2928B71A2654585A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10">
    <w:name w:val="89C9634B4D5D4109966E793EF063E0D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10">
    <w:name w:val="374138127A4B42019A1D95E75B12F27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10">
    <w:name w:val="6C26266AE1D74A4AAC3A3F55F971117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10">
    <w:name w:val="91DF728622034C4FA2CAA899AF22CA82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10">
    <w:name w:val="C71ED5B0C7F043EE8B1FCDF096EE27A3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10">
    <w:name w:val="7F863459513748C48F87A19E716516F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10">
    <w:name w:val="FCEEE69E748B4CA485B8345F8F343B0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10">
    <w:name w:val="54C5F72EAE274A79A410DB1D3EFFAC7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10">
    <w:name w:val="8C7571C449A847DD848F144EF171FD0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10">
    <w:name w:val="D5807441BE394498B8C53673E1B372B7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10">
    <w:name w:val="4937D2A902D940C88794A601F2DC7D8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10">
    <w:name w:val="66DC6D33FAF44A80A4CE9AA758C288E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10">
    <w:name w:val="779D1C601F7C4558B144935C4165832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10">
    <w:name w:val="43A7AEAA213844D48EFEB87C11EF41FD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10">
    <w:name w:val="6EFEA5931B9540B3B35BB824C75F7A2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10">
    <w:name w:val="8380C5917FAE474CBD12A8C107A6B2A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10">
    <w:name w:val="9FD73AC2C6A04E4A8DEC5D4B8CB455E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10">
    <w:name w:val="956D5EFE3DA644FA8E48FA7B94029E7E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10">
    <w:name w:val="565B0F6F60E74B3584AF109218235BD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10">
    <w:name w:val="16F2D42A8A354D4782EAAABCE6162D1F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10">
    <w:name w:val="E4EE0E50354E42A3B89A2F3A8A53D8B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10">
    <w:name w:val="EDCCD080F9854DB5B6D81248737FE718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10">
    <w:name w:val="440458ED719A40E09C032749FCC4726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10">
    <w:name w:val="5F4D744C24A049208102D0B279D3AA19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10">
    <w:name w:val="59141BADE1944AE0B80270EF90C1385A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10">
    <w:name w:val="DFF734FFAE5A435DA74975F6833A23F4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10">
    <w:name w:val="3D2E62019E2644E6BF71CE4F0172847B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10">
    <w:name w:val="0486C362FD8648259B3F2129CD4D86D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10">
    <w:name w:val="7D9FD4665A954F1C960DC88969C49579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10">
    <w:name w:val="EC4CF7F91CF845CDB7A36A4E84730F3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10">
    <w:name w:val="CB356BEFF94F4315A88FC872B9FB7201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4">
    <w:name w:val="AF07919034354B3B8C019352307DC9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4">
    <w:name w:val="CC39EC1F45E64090BA7A11D46A302A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4">
    <w:name w:val="20BF5DAB8B324A54988C8B4EE916859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4">
    <w:name w:val="C9E4BE72779A4D57A39EE64B72BAAD1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4">
    <w:name w:val="478CD143A4814E4BAF266F523C1AA7A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4">
    <w:name w:val="22F669B9BD024643B410C806E496DB2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4">
    <w:name w:val="272827BDDC804CF3981F3C80FD54157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4">
    <w:name w:val="F1447188A1A0438F88E5B14401F4DE5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4">
    <w:name w:val="7B0ABAFBA45B413FA27E585D9443BA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4">
    <w:name w:val="DA45B1E88D584DFFA7051F2421E5E12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4">
    <w:name w:val="4B3FF47A7BF94380A33E2BD470DDBBB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4">
    <w:name w:val="5F24005B678640E2896DADD805DAA12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4">
    <w:name w:val="E11E3C4B627445A081E14F9DE240E140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4">
    <w:name w:val="A0649F2EC8224F7098B1575ABF9C545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4">
    <w:name w:val="C48554F21F1240A8AE3ED90D93FDE3F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4">
    <w:name w:val="547F8DAA4F754D2BA8AE7F1C7912A1C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4">
    <w:name w:val="13DC0EAC2CFA482E9947E725AB5B540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4">
    <w:name w:val="B21C9832DA79410AB94735007B9FAE89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4">
    <w:name w:val="3AEB6603435E4DA3B1666F14B3EBE16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4">
    <w:name w:val="BEAB1B11798144948AD2D0111CDE7DD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4">
    <w:name w:val="ECDE5E506F7647AAB38D06BB2E0DB0E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4">
    <w:name w:val="57D0E8F2E7544C72B6FE67E4C5573CB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4">
    <w:name w:val="9736F53F8ED7466D88F3B011F2AAC29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4">
    <w:name w:val="D54F2FA4B9C94DF3B2373D164C3406CA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4">
    <w:name w:val="CD62658F16F7400F9564F43891232FC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4">
    <w:name w:val="3931314888EA43539EE178C94BC0FD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4">
    <w:name w:val="8BEC52E293684C7CA4A37645A0139EB0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3">
    <w:name w:val="37FBCF1A8B06495B893A66E0F1FA62C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3">
    <w:name w:val="C03EC0A2B1E34435BD90EFA12965EF9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3">
    <w:name w:val="C4C538D418384C0CBFAF8216DEFDA56D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3">
    <w:name w:val="47EC6158613448639182AD108A80583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3">
    <w:name w:val="EC4D384619D2479DA7AD37DA9786307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3">
    <w:name w:val="68DE91A5754142B7BC38E1F90F025C1C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3">
    <w:name w:val="CF8B442F08C24F17AE34E4169041CF6B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3">
    <w:name w:val="160E22DE60FC4DE79487724E3791CAB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3">
    <w:name w:val="7031B6BF82F1447E9062DBEE2D1955C6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3">
    <w:name w:val="D4E06341BF2146789A60B1625320B60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3">
    <w:name w:val="76A54E001DCA4A55B61AF7FA0B103CBE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3">
    <w:name w:val="8A9B6BF39588489E89133529FE6D9107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3">
    <w:name w:val="05FAC88DE15B4CCEB45A1297664E5D8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3">
    <w:name w:val="40EA040B17E843D7B87AA23B9D6197F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3">
    <w:name w:val="BC2ADAB11C60460F9381396C244EAAF5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3">
    <w:name w:val="F01A87B2CE1246DFA58F13A1E9EBF46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3">
    <w:name w:val="BD3F4EE8945742F4B354422356A3CA0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9">
    <w:name w:val="F4D7B2664E6D455A985A8D3870D2A68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8">
    <w:name w:val="A9B7F25C69704A20A4E7BD8CCE68C55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8">
    <w:name w:val="C41D96EF53E3454BA0D93EC2A51362D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8">
    <w:name w:val="E3BB56271B5143AF93B97794C6D2217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5">
    <w:name w:val="29BC6524A6424155AF495669D7FE87E7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5">
    <w:name w:val="10611F08E687476E81F3B48F489605D7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5">
    <w:name w:val="A96FEAC63DDA4BD8A66A7568A1EFD7EB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4">
    <w:name w:val="5D95A92C70314627BDCF612BDBCD878C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4">
    <w:name w:val="711168DE912C4797B1BC3744D4041847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4">
    <w:name w:val="EC262C61AEA045E08DD075A7ABA755DE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3">
    <w:name w:val="9652938708DC4B2585627D2025C9C277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3">
    <w:name w:val="4C94BD1901FE4809A4E0D06913E22EB4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2">
    <w:name w:val="A7394150F337410987635BF3F3CBAC2B4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7">
    <w:name w:val="7D70FEFC91CF48B9B334C126F4DB0362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3">
    <w:name w:val="D02D9457F29B4E44B43C1AD9EE5B18F7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2">
    <w:name w:val="A8CB3387BC4445D98BD59701FA5DC67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3">
    <w:name w:val="5829CE548A194DDEBAA46FCA94B95BFB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3">
    <w:name w:val="A0F2EE7D71304648ADDE00F6CE481CFA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3">
    <w:name w:val="108A1A9FFEBA49C8A515A315D8C1B46A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3">
    <w:name w:val="068901CE84C94751ADCB3E9FEE7C6DC4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7">
    <w:name w:val="A6DB317937EE4B5A91285468CAA78E6B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31">
    <w:name w:val="0394FDF019374BC8A8BFD13F57323B3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29">
    <w:name w:val="C5BD0586B03D432F94D9E518A7789756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8">
    <w:name w:val="EBB40BDD3BAC4B80BD7C27E5E1FBD1D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7">
    <w:name w:val="EFBEAEB9574144E2BD84B790AED3696E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7">
    <w:name w:val="7AA70449F38840D4966C87761DBEB21C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8">
    <w:name w:val="25CFABD196D04757B855EB33E0DDA771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8">
    <w:name w:val="4D29620831854B818B2520BEEBD62C92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8">
    <w:name w:val="7A49FD4C9CD44182B601C404392F074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8">
    <w:name w:val="951E4AFBB9834CD593069BB5A674807F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8">
    <w:name w:val="F9833C9D5FD14D7C81F809B55978CE9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8">
    <w:name w:val="5E33AA6D7C7B4AEBA468F4B847A1F584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8">
    <w:name w:val="174774449D9440B98FE307BF157953D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8">
    <w:name w:val="24AA3912D3E349498604067E6B49D53C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8">
    <w:name w:val="DCEC393D8B21429697709BE02BAE3263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8">
    <w:name w:val="CF1F41E3A87141BC927FD5B7D78EAD30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8">
    <w:name w:val="312A4794E5D54D5FB4CED89CE35849CD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8">
    <w:name w:val="044A4F1AC05B4ACE8B01E9DFC745250D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8">
    <w:name w:val="8670FB80BCDB4051A0ACCE9B954F9416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8">
    <w:name w:val="6EC6A6279261434EBB1D3CFF9170E48E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5">
    <w:name w:val="48EDC62A6123402881C3447815D0A4AF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5">
    <w:name w:val="573A66C36108420D92A2A897DE94186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5">
    <w:name w:val="C7D94BC0EA1D49999B0E1D94772F82B9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5">
    <w:name w:val="25D9DDB7E06A45E9B6D12EBA14633889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5">
    <w:name w:val="A778B12C6C7F46DEB113E84B0086DA19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5">
    <w:name w:val="0B80E6D5D9E24CEB842AF0A16A9E0BB5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5">
    <w:name w:val="1F4626E7091A44C3A5C5728EEF5E7DAF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4">
    <w:name w:val="A4ACCF6C624644C6A267323A759FB83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5">
    <w:name w:val="7F0932B8008E4AD2AFAF0393BC7AA190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5">
    <w:name w:val="9F4EF1AF97F445D6BB06BDC3AF918A96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5">
    <w:name w:val="00DB1B81993E450E8EA7D1238481BCBE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5">
    <w:name w:val="8DAC1CD042844EF886513ED499714C1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5">
    <w:name w:val="E44E6EC19C2C4409A084B60A849C10A3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5">
    <w:name w:val="48542272322D43028F875636BC92A98F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5">
    <w:name w:val="3EFFDEAFD45141C782D87C6ACBE9E791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5">
    <w:name w:val="E654B788A6AD48ABA02B41F81CAD9611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21">
    <w:name w:val="E91E9DDE62F04D44B70ACF00CA51FCA4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21">
    <w:name w:val="21DE8A285C4E46E4AC520862B38ED145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21">
    <w:name w:val="F127811E149D4AE5906B0C61D32C8FA2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21">
    <w:name w:val="CF14B88167624A5C85604FBEA0609B6C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20">
    <w:name w:val="227E8A3C1B5242DDB662212B2854AC01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19">
    <w:name w:val="786AE6D2228C45B59274461217FB89D8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19">
    <w:name w:val="11ED86F74B63445995CEFE01E3EF8439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19">
    <w:name w:val="AD032C77CB394029ADCA73AC23D09111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19">
    <w:name w:val="C3C6962AE1C04A3489AD03722043B50F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19">
    <w:name w:val="2D6F219F1AA24F4CBAE2F2035F899AF9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19">
    <w:name w:val="D640A08F1E8F406D8D8124B29472BD18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19">
    <w:name w:val="4E52B7F2A5674A3A961C2CE587604A7719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5">
    <w:name w:val="9BA03E135463458891A97F0E61F0173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5">
    <w:name w:val="70AA56B4EB5143B0876330D8BA689C51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5">
    <w:name w:val="9CCACFE0FBA24731974885B4CF5EB78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5">
    <w:name w:val="7FB429DD1807462080B7C8276AEA2749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4">
    <w:name w:val="2D0A66854ECC405C8872449D715368B7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5">
    <w:name w:val="CC8735002E574B3EB4C7D095A80DC37A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4">
    <w:name w:val="F6F2DB289F3442BFB783FD928EC1B44B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4">
    <w:name w:val="84A9DB437E08472DB97BF1A49E56C8E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4">
    <w:name w:val="DAF7966752A24298A63A4C566FCBC395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4">
    <w:name w:val="9FFFDB1FE06F45A5BF647332E873024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4">
    <w:name w:val="9FEF13A9340B42FFAEE76537F3AF2296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4">
    <w:name w:val="4F95BBF647DF44E98534656ED22A7B57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7">
    <w:name w:val="635A9603383B48B4A59D1ECDFC8447C2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7">
    <w:name w:val="649A7A0F40B649FE82FBC4D484A9D1DE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7">
    <w:name w:val="17213900D75F4AAFACBA5679D80A3DE0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7">
    <w:name w:val="119B6C5D30794CE3A4C7D73CBCF4BF34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6">
    <w:name w:val="6BDD2663501D400987C9BB468324E314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5">
    <w:name w:val="8EF69F68FD0A47EBBF7AE223BDCB0EE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6">
    <w:name w:val="71AB9F98E643447AA6690E3855218B2D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11">
    <w:name w:val="1371EAA35A5D4B1DB4CCCB0601AF758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11">
    <w:name w:val="5A167294D663478F88CB45E91E6F647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11">
    <w:name w:val="C95798389A5F4FDCA5C59B7F39870EE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11">
    <w:name w:val="650271C0145F4DF2928B71A2654585A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11">
    <w:name w:val="89C9634B4D5D4109966E793EF063E0D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11">
    <w:name w:val="374138127A4B42019A1D95E75B12F27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11">
    <w:name w:val="6C26266AE1D74A4AAC3A3F55F971117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11">
    <w:name w:val="91DF728622034C4FA2CAA899AF22CA82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11">
    <w:name w:val="C71ED5B0C7F043EE8B1FCDF096EE27A3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11">
    <w:name w:val="7F863459513748C48F87A19E716516F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11">
    <w:name w:val="FCEEE69E748B4CA485B8345F8F343B0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11">
    <w:name w:val="54C5F72EAE274A79A410DB1D3EFFAC7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11">
    <w:name w:val="8C7571C449A847DD848F144EF171FD0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11">
    <w:name w:val="D5807441BE394498B8C53673E1B372B7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11">
    <w:name w:val="4937D2A902D940C88794A601F2DC7D8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11">
    <w:name w:val="66DC6D33FAF44A80A4CE9AA758C288E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11">
    <w:name w:val="779D1C601F7C4558B144935C4165832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11">
    <w:name w:val="43A7AEAA213844D48EFEB87C11EF41FD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11">
    <w:name w:val="6EFEA5931B9540B3B35BB824C75F7A2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11">
    <w:name w:val="8380C5917FAE474CBD12A8C107A6B2A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11">
    <w:name w:val="9FD73AC2C6A04E4A8DEC5D4B8CB455E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11">
    <w:name w:val="956D5EFE3DA644FA8E48FA7B94029E7E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11">
    <w:name w:val="565B0F6F60E74B3584AF109218235BD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11">
    <w:name w:val="16F2D42A8A354D4782EAAABCE6162D1F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11">
    <w:name w:val="E4EE0E50354E42A3B89A2F3A8A53D8B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11">
    <w:name w:val="EDCCD080F9854DB5B6D81248737FE718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11">
    <w:name w:val="440458ED719A40E09C032749FCC4726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11">
    <w:name w:val="5F4D744C24A049208102D0B279D3AA1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11">
    <w:name w:val="59141BADE1944AE0B80270EF90C1385A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11">
    <w:name w:val="DFF734FFAE5A435DA74975F6833A23F4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11">
    <w:name w:val="3D2E62019E2644E6BF71CE4F0172847B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11">
    <w:name w:val="0486C362FD8648259B3F2129CD4D86D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11">
    <w:name w:val="7D9FD4665A954F1C960DC88969C4957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11">
    <w:name w:val="EC4CF7F91CF845CDB7A36A4E84730F3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11">
    <w:name w:val="CB356BEFF94F4315A88FC872B9FB7201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5">
    <w:name w:val="AF07919034354B3B8C019352307DC9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5">
    <w:name w:val="CC39EC1F45E64090BA7A11D46A302A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5">
    <w:name w:val="20BF5DAB8B324A54988C8B4EE916859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5">
    <w:name w:val="C9E4BE72779A4D57A39EE64B72BAAD1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5">
    <w:name w:val="478CD143A4814E4BAF266F523C1AA7A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5">
    <w:name w:val="22F669B9BD024643B410C806E496DB2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5">
    <w:name w:val="272827BDDC804CF3981F3C80FD54157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5">
    <w:name w:val="F1447188A1A0438F88E5B14401F4DE5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5">
    <w:name w:val="7B0ABAFBA45B413FA27E585D9443BA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5">
    <w:name w:val="DA45B1E88D584DFFA7051F2421E5E12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5">
    <w:name w:val="4B3FF47A7BF94380A33E2BD470DDBBB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5">
    <w:name w:val="5F24005B678640E2896DADD805DAA12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5">
    <w:name w:val="E11E3C4B627445A081E14F9DE240E140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5">
    <w:name w:val="A0649F2EC8224F7098B1575ABF9C545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5">
    <w:name w:val="C48554F21F1240A8AE3ED90D93FDE3F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5">
    <w:name w:val="547F8DAA4F754D2BA8AE7F1C7912A1C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5">
    <w:name w:val="13DC0EAC2CFA482E9947E725AB5B540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5">
    <w:name w:val="B21C9832DA79410AB94735007B9FAE89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5">
    <w:name w:val="3AEB6603435E4DA3B1666F14B3EBE16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5">
    <w:name w:val="BEAB1B11798144948AD2D0111CDE7DD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5">
    <w:name w:val="ECDE5E506F7647AAB38D06BB2E0DB0E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5">
    <w:name w:val="57D0E8F2E7544C72B6FE67E4C5573CB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5">
    <w:name w:val="9736F53F8ED7466D88F3B011F2AAC29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5">
    <w:name w:val="D54F2FA4B9C94DF3B2373D164C3406CA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5">
    <w:name w:val="CD62658F16F7400F9564F43891232FC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5">
    <w:name w:val="3931314888EA43539EE178C94BC0FD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5">
    <w:name w:val="8BEC52E293684C7CA4A37645A0139EB0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4">
    <w:name w:val="37FBCF1A8B06495B893A66E0F1FA62C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4">
    <w:name w:val="C03EC0A2B1E34435BD90EFA12965EF9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4">
    <w:name w:val="C4C538D418384C0CBFAF8216DEFDA56D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4">
    <w:name w:val="47EC6158613448639182AD108A80583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4">
    <w:name w:val="EC4D384619D2479DA7AD37DA9786307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4">
    <w:name w:val="68DE91A5754142B7BC38E1F90F025C1C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4">
    <w:name w:val="CF8B442F08C24F17AE34E4169041CF6B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4">
    <w:name w:val="160E22DE60FC4DE79487724E3791CAB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4">
    <w:name w:val="7031B6BF82F1447E9062DBEE2D1955C6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4">
    <w:name w:val="D4E06341BF2146789A60B1625320B60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4">
    <w:name w:val="76A54E001DCA4A55B61AF7FA0B103CBE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4">
    <w:name w:val="8A9B6BF39588489E89133529FE6D9107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4">
    <w:name w:val="05FAC88DE15B4CCEB45A1297664E5D8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4">
    <w:name w:val="40EA040B17E843D7B87AA23B9D6197F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4">
    <w:name w:val="BC2ADAB11C60460F9381396C244EAAF5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4">
    <w:name w:val="F01A87B2CE1246DFA58F13A1E9EBF46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4">
    <w:name w:val="BD3F4EE8945742F4B354422356A3CA0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179F53236FC400F996AC95E4E3EE64F">
    <w:name w:val="5179F53236FC400F996AC95E4E3EE64F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9">
    <w:name w:val="A9B7F25C69704A20A4E7BD8CCE68C55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9">
    <w:name w:val="C41D96EF53E3454BA0D93EC2A51362D5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9">
    <w:name w:val="E3BB56271B5143AF93B97794C6D2217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6">
    <w:name w:val="29BC6524A6424155AF495669D7FE87E7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6">
    <w:name w:val="10611F08E687476E81F3B48F489605D7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6">
    <w:name w:val="A96FEAC63DDA4BD8A66A7568A1EFD7EB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5">
    <w:name w:val="5D95A92C70314627BDCF612BDBCD878C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5">
    <w:name w:val="711168DE912C4797B1BC3744D4041847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5">
    <w:name w:val="EC262C61AEA045E08DD075A7ABA755DE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4">
    <w:name w:val="9652938708DC4B2585627D2025C9C277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4">
    <w:name w:val="4C94BD1901FE4809A4E0D06913E22EB4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3">
    <w:name w:val="A7394150F337410987635BF3F3CBAC2B4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8">
    <w:name w:val="7D70FEFC91CF48B9B334C126F4DB0362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4">
    <w:name w:val="D02D9457F29B4E44B43C1AD9EE5B18F7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3">
    <w:name w:val="A8CB3387BC4445D98BD59701FA5DC67A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4">
    <w:name w:val="5829CE548A194DDEBAA46FCA94B95BFB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4">
    <w:name w:val="A0F2EE7D71304648ADDE00F6CE481CFA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4">
    <w:name w:val="108A1A9FFEBA49C8A515A315D8C1B46A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4">
    <w:name w:val="068901CE84C94751ADCB3E9FEE7C6DC4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8">
    <w:name w:val="A6DB317937EE4B5A91285468CAA78E6B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32">
    <w:name w:val="0394FDF019374BC8A8BFD13F57323B3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30">
    <w:name w:val="C5BD0586B03D432F94D9E518A7789756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29">
    <w:name w:val="EBB40BDD3BAC4B80BD7C27E5E1FBD1D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8">
    <w:name w:val="EFBEAEB9574144E2BD84B790AED3696E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8">
    <w:name w:val="7AA70449F38840D4966C87761DBEB21C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29">
    <w:name w:val="25CFABD196D04757B855EB33E0DDA771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29">
    <w:name w:val="4D29620831854B818B2520BEEBD62C92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29">
    <w:name w:val="7A49FD4C9CD44182B601C404392F074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29">
    <w:name w:val="951E4AFBB9834CD593069BB5A674807F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29">
    <w:name w:val="F9833C9D5FD14D7C81F809B55978CE9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29">
    <w:name w:val="5E33AA6D7C7B4AEBA468F4B847A1F584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29">
    <w:name w:val="174774449D9440B98FE307BF157953D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29">
    <w:name w:val="24AA3912D3E349498604067E6B49D53C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29">
    <w:name w:val="DCEC393D8B21429697709BE02BAE3263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29">
    <w:name w:val="CF1F41E3A87141BC927FD5B7D78EAD30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29">
    <w:name w:val="312A4794E5D54D5FB4CED89CE35849CD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29">
    <w:name w:val="044A4F1AC05B4ACE8B01E9DFC745250D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29">
    <w:name w:val="8670FB80BCDB4051A0ACCE9B954F9416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29">
    <w:name w:val="6EC6A6279261434EBB1D3CFF9170E48E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6">
    <w:name w:val="48EDC62A6123402881C3447815D0A4AF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6">
    <w:name w:val="573A66C36108420D92A2A897DE94186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6">
    <w:name w:val="C7D94BC0EA1D49999B0E1D94772F82B9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6">
    <w:name w:val="25D9DDB7E06A45E9B6D12EBA14633889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6">
    <w:name w:val="A778B12C6C7F46DEB113E84B0086DA19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6">
    <w:name w:val="0B80E6D5D9E24CEB842AF0A16A9E0BB5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6">
    <w:name w:val="1F4626E7091A44C3A5C5728EEF5E7DAF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5">
    <w:name w:val="A4ACCF6C624644C6A267323A759FB83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6">
    <w:name w:val="7F0932B8008E4AD2AFAF0393BC7AA190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6">
    <w:name w:val="9F4EF1AF97F445D6BB06BDC3AF918A96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6">
    <w:name w:val="00DB1B81993E450E8EA7D1238481BCBE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6">
    <w:name w:val="8DAC1CD042844EF886513ED499714C1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6">
    <w:name w:val="E44E6EC19C2C4409A084B60A849C10A3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6">
    <w:name w:val="48542272322D43028F875636BC92A98F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6">
    <w:name w:val="3EFFDEAFD45141C782D87C6ACBE9E791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6">
    <w:name w:val="E654B788A6AD48ABA02B41F81CAD9611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22">
    <w:name w:val="E91E9DDE62F04D44B70ACF00CA51FCA4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22">
    <w:name w:val="21DE8A285C4E46E4AC520862B38ED145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22">
    <w:name w:val="F127811E149D4AE5906B0C61D32C8FA2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22">
    <w:name w:val="CF14B88167624A5C85604FBEA0609B6C2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21">
    <w:name w:val="227E8A3C1B5242DDB662212B2854AC01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20">
    <w:name w:val="786AE6D2228C45B59274461217FB89D8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20">
    <w:name w:val="11ED86F74B63445995CEFE01E3EF8439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20">
    <w:name w:val="AD032C77CB394029ADCA73AC23D09111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20">
    <w:name w:val="C3C6962AE1C04A3489AD03722043B50F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20">
    <w:name w:val="2D6F219F1AA24F4CBAE2F2035F899AF9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20">
    <w:name w:val="D640A08F1E8F406D8D8124B29472BD18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20">
    <w:name w:val="4E52B7F2A5674A3A961C2CE587604A7720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6">
    <w:name w:val="9BA03E135463458891A97F0E61F0173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6">
    <w:name w:val="70AA56B4EB5143B0876330D8BA689C51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6">
    <w:name w:val="9CCACFE0FBA24731974885B4CF5EB78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6">
    <w:name w:val="7FB429DD1807462080B7C8276AEA2749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5">
    <w:name w:val="2D0A66854ECC405C8872449D715368B7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6">
    <w:name w:val="CC8735002E574B3EB4C7D095A80DC37A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5">
    <w:name w:val="F6F2DB289F3442BFB783FD928EC1B44B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5">
    <w:name w:val="84A9DB437E08472DB97BF1A49E56C8E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5">
    <w:name w:val="DAF7966752A24298A63A4C566FCBC395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5">
    <w:name w:val="9FFFDB1FE06F45A5BF647332E873024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5">
    <w:name w:val="9FEF13A9340B42FFAEE76537F3AF2296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5">
    <w:name w:val="4F95BBF647DF44E98534656ED22A7B57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8">
    <w:name w:val="635A9603383B48B4A59D1ECDFC8447C2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8">
    <w:name w:val="649A7A0F40B649FE82FBC4D484A9D1DE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8">
    <w:name w:val="17213900D75F4AAFACBA5679D80A3DE0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8">
    <w:name w:val="119B6C5D30794CE3A4C7D73CBCF4BF34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7">
    <w:name w:val="6BDD2663501D400987C9BB468324E314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6">
    <w:name w:val="8EF69F68FD0A47EBBF7AE223BDCB0EE8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7">
    <w:name w:val="71AB9F98E643447AA6690E3855218B2D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12">
    <w:name w:val="1371EAA35A5D4B1DB4CCCB0601AF758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12">
    <w:name w:val="5A167294D663478F88CB45E91E6F647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12">
    <w:name w:val="C95798389A5F4FDCA5C59B7F39870EE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12">
    <w:name w:val="650271C0145F4DF2928B71A2654585A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12">
    <w:name w:val="89C9634B4D5D4109966E793EF063E0D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12">
    <w:name w:val="374138127A4B42019A1D95E75B12F27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12">
    <w:name w:val="6C26266AE1D74A4AAC3A3F55F971117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12">
    <w:name w:val="91DF728622034C4FA2CAA899AF22CA82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12">
    <w:name w:val="C71ED5B0C7F043EE8B1FCDF096EE27A3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12">
    <w:name w:val="7F863459513748C48F87A19E716516F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12">
    <w:name w:val="FCEEE69E748B4CA485B8345F8F343B0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12">
    <w:name w:val="54C5F72EAE274A79A410DB1D3EFFAC7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12">
    <w:name w:val="8C7571C449A847DD848F144EF171FD0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12">
    <w:name w:val="D5807441BE394498B8C53673E1B372B7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12">
    <w:name w:val="4937D2A902D940C88794A601F2DC7D8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12">
    <w:name w:val="66DC6D33FAF44A80A4CE9AA758C288E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12">
    <w:name w:val="779D1C601F7C4558B144935C4165832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12">
    <w:name w:val="43A7AEAA213844D48EFEB87C11EF41FD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12">
    <w:name w:val="6EFEA5931B9540B3B35BB824C75F7A2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12">
    <w:name w:val="8380C5917FAE474CBD12A8C107A6B2A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12">
    <w:name w:val="9FD73AC2C6A04E4A8DEC5D4B8CB455E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12">
    <w:name w:val="956D5EFE3DA644FA8E48FA7B94029E7E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12">
    <w:name w:val="565B0F6F60E74B3584AF109218235BD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12">
    <w:name w:val="16F2D42A8A354D4782EAAABCE6162D1F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12">
    <w:name w:val="E4EE0E50354E42A3B89A2F3A8A53D8B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12">
    <w:name w:val="EDCCD080F9854DB5B6D81248737FE718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12">
    <w:name w:val="440458ED719A40E09C032749FCC4726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12">
    <w:name w:val="5F4D744C24A049208102D0B279D3AA1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12">
    <w:name w:val="59141BADE1944AE0B80270EF90C1385A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12">
    <w:name w:val="DFF734FFAE5A435DA74975F6833A23F4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12">
    <w:name w:val="3D2E62019E2644E6BF71CE4F0172847B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12">
    <w:name w:val="0486C362FD8648259B3F2129CD4D86D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12">
    <w:name w:val="7D9FD4665A954F1C960DC88969C4957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12">
    <w:name w:val="EC4CF7F91CF845CDB7A36A4E84730F3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12">
    <w:name w:val="CB356BEFF94F4315A88FC872B9FB7201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6">
    <w:name w:val="AF07919034354B3B8C019352307DC95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6">
    <w:name w:val="CC39EC1F45E64090BA7A11D46A302A1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6">
    <w:name w:val="20BF5DAB8B324A54988C8B4EE916859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6">
    <w:name w:val="C9E4BE72779A4D57A39EE64B72BAAD1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6">
    <w:name w:val="478CD143A4814E4BAF266F523C1AA7A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6">
    <w:name w:val="22F669B9BD024643B410C806E496DB2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6">
    <w:name w:val="272827BDDC804CF3981F3C80FD54157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6">
    <w:name w:val="F1447188A1A0438F88E5B14401F4DE5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6">
    <w:name w:val="7B0ABAFBA45B413FA27E585D9443BAC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6">
    <w:name w:val="DA45B1E88D584DFFA7051F2421E5E12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6">
    <w:name w:val="4B3FF47A7BF94380A33E2BD470DDBBB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6">
    <w:name w:val="5F24005B678640E2896DADD805DAA12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6">
    <w:name w:val="E11E3C4B627445A081E14F9DE240E140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6">
    <w:name w:val="A0649F2EC8224F7098B1575ABF9C545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6">
    <w:name w:val="C48554F21F1240A8AE3ED90D93FDE3F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6">
    <w:name w:val="547F8DAA4F754D2BA8AE7F1C7912A1C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6">
    <w:name w:val="13DC0EAC2CFA482E9947E725AB5B540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6">
    <w:name w:val="B21C9832DA79410AB94735007B9FAE89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6">
    <w:name w:val="3AEB6603435E4DA3B1666F14B3EBE16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6">
    <w:name w:val="BEAB1B11798144948AD2D0111CDE7DD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6">
    <w:name w:val="ECDE5E506F7647AAB38D06BB2E0DB0E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6">
    <w:name w:val="57D0E8F2E7544C72B6FE67E4C5573CB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6">
    <w:name w:val="9736F53F8ED7466D88F3B011F2AAC29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6">
    <w:name w:val="D54F2FA4B9C94DF3B2373D164C3406CA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6">
    <w:name w:val="CD62658F16F7400F9564F43891232FC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6">
    <w:name w:val="3931314888EA43539EE178C94BC0FD9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6">
    <w:name w:val="8BEC52E293684C7CA4A37645A0139EB0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5">
    <w:name w:val="37FBCF1A8B06495B893A66E0F1FA62C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5">
    <w:name w:val="C03EC0A2B1E34435BD90EFA12965EF9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5">
    <w:name w:val="C4C538D418384C0CBFAF8216DEFDA56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5">
    <w:name w:val="47EC6158613448639182AD108A80583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5">
    <w:name w:val="EC4D384619D2479DA7AD37DA9786307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5">
    <w:name w:val="68DE91A5754142B7BC38E1F90F025C1C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5">
    <w:name w:val="CF8B442F08C24F17AE34E4169041CF6B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5">
    <w:name w:val="160E22DE60FC4DE79487724E3791CAB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5">
    <w:name w:val="7031B6BF82F1447E9062DBEE2D1955C6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5">
    <w:name w:val="D4E06341BF2146789A60B1625320B60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5">
    <w:name w:val="76A54E001DCA4A55B61AF7FA0B103CBE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5">
    <w:name w:val="8A9B6BF39588489E89133529FE6D9107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5">
    <w:name w:val="05FAC88DE15B4CCEB45A1297664E5D8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5">
    <w:name w:val="40EA040B17E843D7B87AA23B9D6197F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5">
    <w:name w:val="BC2ADAB11C60460F9381396C244EAAF5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5">
    <w:name w:val="F01A87B2CE1246DFA58F13A1E9EBF46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5">
    <w:name w:val="BD3F4EE8945742F4B354422356A3CA0F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179F53236FC400F996AC95E4E3EE64F1">
    <w:name w:val="5179F53236FC400F996AC95E4E3EE64F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10">
    <w:name w:val="F4D7B2664E6D455A985A8D3870D2A686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10">
    <w:name w:val="A9B7F25C69704A20A4E7BD8CCE68C55C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10">
    <w:name w:val="C41D96EF53E3454BA0D93EC2A51362D5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10">
    <w:name w:val="E3BB56271B5143AF93B97794C6D221791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7">
    <w:name w:val="29BC6524A6424155AF495669D7FE87E7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7">
    <w:name w:val="10611F08E687476E81F3B48F489605D7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7">
    <w:name w:val="A96FEAC63DDA4BD8A66A7568A1EFD7EB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6">
    <w:name w:val="5D95A92C70314627BDCF612BDBCD878C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6">
    <w:name w:val="711168DE912C4797B1BC3744D4041847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6">
    <w:name w:val="EC262C61AEA045E08DD075A7ABA755DE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5">
    <w:name w:val="9652938708DC4B2585627D2025C9C277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5">
    <w:name w:val="4C94BD1901FE4809A4E0D06913E22EB4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4">
    <w:name w:val="A7394150F337410987635BF3F3CBAC2B4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39">
    <w:name w:val="7D70FEFC91CF48B9B334C126F4DB0362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5">
    <w:name w:val="D02D9457F29B4E44B43C1AD9EE5B18F7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4">
    <w:name w:val="A8CB3387BC4445D98BD59701FA5DC67A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5">
    <w:name w:val="5829CE548A194DDEBAA46FCA94B95BFB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5">
    <w:name w:val="A0F2EE7D71304648ADDE00F6CE481CFA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5">
    <w:name w:val="108A1A9FFEBA49C8A515A315D8C1B46A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5">
    <w:name w:val="068901CE84C94751ADCB3E9FEE7C6DC4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39">
    <w:name w:val="A6DB317937EE4B5A91285468CAA78E6B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33">
    <w:name w:val="0394FDF019374BC8A8BFD13F57323B3A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31">
    <w:name w:val="C5BD0586B03D432F94D9E518A7789756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30">
    <w:name w:val="EBB40BDD3BAC4B80BD7C27E5E1FBD1DB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29">
    <w:name w:val="EFBEAEB9574144E2BD84B790AED3696E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29">
    <w:name w:val="7AA70449F38840D4966C87761DBEB21C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30">
    <w:name w:val="25CFABD196D04757B855EB33E0DDA771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30">
    <w:name w:val="4D29620831854B818B2520BEEBD62C92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30">
    <w:name w:val="7A49FD4C9CD44182B601C404392F074A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30">
    <w:name w:val="951E4AFBB9834CD593069BB5A674807F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30">
    <w:name w:val="F9833C9D5FD14D7C81F809B55978CE9B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30">
    <w:name w:val="5E33AA6D7C7B4AEBA468F4B847A1F584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30">
    <w:name w:val="174774449D9440B98FE307BF157953DA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30">
    <w:name w:val="24AA3912D3E349498604067E6B49D53C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30">
    <w:name w:val="DCEC393D8B21429697709BE02BAE3263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30">
    <w:name w:val="CF1F41E3A87141BC927FD5B7D78EAD30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30">
    <w:name w:val="312A4794E5D54D5FB4CED89CE35849CD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30">
    <w:name w:val="044A4F1AC05B4ACE8B01E9DFC745250D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30">
    <w:name w:val="8670FB80BCDB4051A0ACCE9B954F9416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30">
    <w:name w:val="6EC6A6279261434EBB1D3CFF9170E48E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7">
    <w:name w:val="48EDC62A6123402881C3447815D0A4AF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7">
    <w:name w:val="573A66C36108420D92A2A897DE94186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7">
    <w:name w:val="C7D94BC0EA1D49999B0E1D94772F82B9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7">
    <w:name w:val="25D9DDB7E06A45E9B6D12EBA14633889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7">
    <w:name w:val="A778B12C6C7F46DEB113E84B0086DA19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7">
    <w:name w:val="0B80E6D5D9E24CEB842AF0A16A9E0BB5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7">
    <w:name w:val="1F4626E7091A44C3A5C5728EEF5E7DAF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6">
    <w:name w:val="A4ACCF6C624644C6A267323A759FB83F1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7">
    <w:name w:val="7F0932B8008E4AD2AFAF0393BC7AA190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7">
    <w:name w:val="9F4EF1AF97F445D6BB06BDC3AF918A96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7">
    <w:name w:val="00DB1B81993E450E8EA7D1238481BCBE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7">
    <w:name w:val="8DAC1CD042844EF886513ED499714C1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7">
    <w:name w:val="E44E6EC19C2C4409A084B60A849C10A3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7">
    <w:name w:val="48542272322D43028F875636BC92A98F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7">
    <w:name w:val="3EFFDEAFD45141C782D87C6ACBE9E791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7">
    <w:name w:val="E654B788A6AD48ABA02B41F81CAD9611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23">
    <w:name w:val="E91E9DDE62F04D44B70ACF00CA51FCA4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23">
    <w:name w:val="21DE8A285C4E46E4AC520862B38ED145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23">
    <w:name w:val="F127811E149D4AE5906B0C61D32C8FA2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23">
    <w:name w:val="CF14B88167624A5C85604FBEA0609B6C2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22">
    <w:name w:val="227E8A3C1B5242DDB662212B2854AC01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21">
    <w:name w:val="786AE6D2228C45B59274461217FB89D8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21">
    <w:name w:val="11ED86F74B63445995CEFE01E3EF8439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21">
    <w:name w:val="AD032C77CB394029ADCA73AC23D09111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21">
    <w:name w:val="C3C6962AE1C04A3489AD03722043B50F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21">
    <w:name w:val="2D6F219F1AA24F4CBAE2F2035F899AF9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21">
    <w:name w:val="D640A08F1E8F406D8D8124B29472BD18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21">
    <w:name w:val="4E52B7F2A5674A3A961C2CE587604A7721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7">
    <w:name w:val="9BA03E135463458891A97F0E61F0173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7">
    <w:name w:val="70AA56B4EB5143B0876330D8BA689C51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7">
    <w:name w:val="9CCACFE0FBA24731974885B4CF5EB78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7">
    <w:name w:val="7FB429DD1807462080B7C8276AEA2749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6">
    <w:name w:val="2D0A66854ECC405C8872449D715368B7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7">
    <w:name w:val="CC8735002E574B3EB4C7D095A80DC37A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6">
    <w:name w:val="F6F2DB289F3442BFB783FD928EC1B44B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6">
    <w:name w:val="84A9DB437E08472DB97BF1A49E56C8EC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6">
    <w:name w:val="DAF7966752A24298A63A4C566FCBC395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6">
    <w:name w:val="9FFFDB1FE06F45A5BF647332E873024C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6">
    <w:name w:val="9FEF13A9340B42FFAEE76537F3AF2296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6">
    <w:name w:val="4F95BBF647DF44E98534656ED22A7B57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19">
    <w:name w:val="635A9603383B48B4A59D1ECDFC8447C2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19">
    <w:name w:val="649A7A0F40B649FE82FBC4D484A9D1DE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19">
    <w:name w:val="17213900D75F4AAFACBA5679D80A3DE0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19">
    <w:name w:val="119B6C5D30794CE3A4C7D73CBCF4BF34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8">
    <w:name w:val="6BDD2663501D400987C9BB468324E314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7">
    <w:name w:val="8EF69F68FD0A47EBBF7AE223BDCB0EE8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8">
    <w:name w:val="71AB9F98E643447AA6690E3855218B2D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13">
    <w:name w:val="1371EAA35A5D4B1DB4CCCB0601AF758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13">
    <w:name w:val="5A167294D663478F88CB45E91E6F647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13">
    <w:name w:val="C95798389A5F4FDCA5C59B7F39870EE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13">
    <w:name w:val="650271C0145F4DF2928B71A2654585A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13">
    <w:name w:val="89C9634B4D5D4109966E793EF063E0D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13">
    <w:name w:val="374138127A4B42019A1D95E75B12F27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13">
    <w:name w:val="6C26266AE1D74A4AAC3A3F55F971117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13">
    <w:name w:val="91DF728622034C4FA2CAA899AF22CA82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13">
    <w:name w:val="C71ED5B0C7F043EE8B1FCDF096EE27A3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13">
    <w:name w:val="7F863459513748C48F87A19E716516F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13">
    <w:name w:val="FCEEE69E748B4CA485B8345F8F343B0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13">
    <w:name w:val="54C5F72EAE274A79A410DB1D3EFFAC7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13">
    <w:name w:val="8C7571C449A847DD848F144EF171FD0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13">
    <w:name w:val="D5807441BE394498B8C53673E1B372B7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13">
    <w:name w:val="4937D2A902D940C88794A601F2DC7D8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13">
    <w:name w:val="66DC6D33FAF44A80A4CE9AA758C288E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13">
    <w:name w:val="779D1C601F7C4558B144935C4165832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13">
    <w:name w:val="43A7AEAA213844D48EFEB87C11EF41FD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13">
    <w:name w:val="6EFEA5931B9540B3B35BB824C75F7A2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13">
    <w:name w:val="8380C5917FAE474CBD12A8C107A6B2A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13">
    <w:name w:val="9FD73AC2C6A04E4A8DEC5D4B8CB455E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13">
    <w:name w:val="956D5EFE3DA644FA8E48FA7B94029E7E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13">
    <w:name w:val="565B0F6F60E74B3584AF109218235BD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13">
    <w:name w:val="16F2D42A8A354D4782EAAABCE6162D1F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13">
    <w:name w:val="E4EE0E50354E42A3B89A2F3A8A53D8B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13">
    <w:name w:val="EDCCD080F9854DB5B6D81248737FE718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13">
    <w:name w:val="440458ED719A40E09C032749FCC4726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13">
    <w:name w:val="5F4D744C24A049208102D0B279D3AA1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13">
    <w:name w:val="59141BADE1944AE0B80270EF90C1385A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13">
    <w:name w:val="DFF734FFAE5A435DA74975F6833A23F4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13">
    <w:name w:val="3D2E62019E2644E6BF71CE4F0172847B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13">
    <w:name w:val="0486C362FD8648259B3F2129CD4D86D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13">
    <w:name w:val="7D9FD4665A954F1C960DC88969C4957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13">
    <w:name w:val="EC4CF7F91CF845CDB7A36A4E84730F3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13">
    <w:name w:val="CB356BEFF94F4315A88FC872B9FB7201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7">
    <w:name w:val="AF07919034354B3B8C019352307DC95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7">
    <w:name w:val="CC39EC1F45E64090BA7A11D46A302A1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7">
    <w:name w:val="20BF5DAB8B324A54988C8B4EE916859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7">
    <w:name w:val="C9E4BE72779A4D57A39EE64B72BAAD1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7">
    <w:name w:val="478CD143A4814E4BAF266F523C1AA7A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7">
    <w:name w:val="22F669B9BD024643B410C806E496DB2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7">
    <w:name w:val="272827BDDC804CF3981F3C80FD54157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7">
    <w:name w:val="F1447188A1A0438F88E5B14401F4DE5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7">
    <w:name w:val="7B0ABAFBA45B413FA27E585D9443BAC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7">
    <w:name w:val="DA45B1E88D584DFFA7051F2421E5E12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7">
    <w:name w:val="4B3FF47A7BF94380A33E2BD470DDBBB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7">
    <w:name w:val="5F24005B678640E2896DADD805DAA12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7">
    <w:name w:val="E11E3C4B627445A081E14F9DE240E140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7">
    <w:name w:val="A0649F2EC8224F7098B1575ABF9C545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7">
    <w:name w:val="C48554F21F1240A8AE3ED90D93FDE3F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7">
    <w:name w:val="547F8DAA4F754D2BA8AE7F1C7912A1C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7">
    <w:name w:val="13DC0EAC2CFA482E9947E725AB5B540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7">
    <w:name w:val="B21C9832DA79410AB94735007B9FAE89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7">
    <w:name w:val="3AEB6603435E4DA3B1666F14B3EBE16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7">
    <w:name w:val="BEAB1B11798144948AD2D0111CDE7DD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7">
    <w:name w:val="ECDE5E506F7647AAB38D06BB2E0DB0E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7">
    <w:name w:val="57D0E8F2E7544C72B6FE67E4C5573CB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7">
    <w:name w:val="9736F53F8ED7466D88F3B011F2AAC29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7">
    <w:name w:val="D54F2FA4B9C94DF3B2373D164C3406CA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7">
    <w:name w:val="CD62658F16F7400F9564F43891232FC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7">
    <w:name w:val="3931314888EA43539EE178C94BC0FD9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7">
    <w:name w:val="8BEC52E293684C7CA4A37645A0139EB0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6">
    <w:name w:val="37FBCF1A8B06495B893A66E0F1FA62C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6">
    <w:name w:val="C03EC0A2B1E34435BD90EFA12965EF9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6">
    <w:name w:val="C4C538D418384C0CBFAF8216DEFDA56D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6">
    <w:name w:val="47EC6158613448639182AD108A80583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6">
    <w:name w:val="EC4D384619D2479DA7AD37DA9786307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6">
    <w:name w:val="68DE91A5754142B7BC38E1F90F025C1C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6">
    <w:name w:val="CF8B442F08C24F17AE34E4169041CF6B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6">
    <w:name w:val="160E22DE60FC4DE79487724E3791CAB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6">
    <w:name w:val="7031B6BF82F1447E9062DBEE2D1955C6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6">
    <w:name w:val="D4E06341BF2146789A60B1625320B60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6">
    <w:name w:val="76A54E001DCA4A55B61AF7FA0B103CBE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6">
    <w:name w:val="8A9B6BF39588489E89133529FE6D9107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6">
    <w:name w:val="05FAC88DE15B4CCEB45A1297664E5D8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6">
    <w:name w:val="40EA040B17E843D7B87AA23B9D6197F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6">
    <w:name w:val="BC2ADAB11C60460F9381396C244EAAF5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6">
    <w:name w:val="F01A87B2CE1246DFA58F13A1E9EBF462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6">
    <w:name w:val="BD3F4EE8945742F4B354422356A3CA0F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179F53236FC400F996AC95E4E3EE64F2">
    <w:name w:val="5179F53236FC400F996AC95E4E3EE64F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2F17850B4934116AE175ECD291A74B8">
    <w:name w:val="D2F17850B4934116AE175ECD291A74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82FF42344042DABFA52A221C0C13D5">
    <w:name w:val="2582FF42344042DABFA52A221C0C13D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2034AE673DC4B019DFE35F708DA558E">
    <w:name w:val="12034AE673DC4B019DFE35F708DA558E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5F282EFD7BA4589BA79C631527BB38D">
    <w:name w:val="15F282EFD7BA4589BA79C631527BB38D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816CF962D51411098CA199FAC14CBBD">
    <w:name w:val="3816CF962D51411098CA199FAC14CBBD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EDEE86911204EBA9B120DDF18EE6F19">
    <w:name w:val="9EDEE86911204EBA9B120DDF18EE6F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11">
    <w:name w:val="F4D7B2664E6D455A985A8D3870D2A686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11">
    <w:name w:val="A9B7F25C69704A20A4E7BD8CCE68C55C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11">
    <w:name w:val="C41D96EF53E3454BA0D93EC2A51362D5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11">
    <w:name w:val="E3BB56271B5143AF93B97794C6D221791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8">
    <w:name w:val="29BC6524A6424155AF495669D7FE87E7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8">
    <w:name w:val="10611F08E687476E81F3B48F489605D7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8">
    <w:name w:val="A96FEAC63DDA4BD8A66A7568A1EFD7EB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7">
    <w:name w:val="5D95A92C70314627BDCF612BDBCD878C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7">
    <w:name w:val="711168DE912C4797B1BC3744D4041847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7">
    <w:name w:val="EC262C61AEA045E08DD075A7ABA755DE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6">
    <w:name w:val="9652938708DC4B2585627D2025C9C277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6">
    <w:name w:val="4C94BD1901FE4809A4E0D06913E22EB4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5">
    <w:name w:val="A7394150F337410987635BF3F3CBAC2B4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40">
    <w:name w:val="7D70FEFC91CF48B9B334C126F4DB0362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6">
    <w:name w:val="D02D9457F29B4E44B43C1AD9EE5B18F7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5">
    <w:name w:val="A8CB3387BC4445D98BD59701FA5DC67A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6">
    <w:name w:val="5829CE548A194DDEBAA46FCA94B95BFB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6">
    <w:name w:val="A0F2EE7D71304648ADDE00F6CE481CFA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6">
    <w:name w:val="108A1A9FFEBA49C8A515A315D8C1B46A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6">
    <w:name w:val="068901CE84C94751ADCB3E9FEE7C6DC4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40">
    <w:name w:val="A6DB317937EE4B5A91285468CAA78E6B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34">
    <w:name w:val="0394FDF019374BC8A8BFD13F57323B3A3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32">
    <w:name w:val="C5BD0586B03D432F94D9E518A7789756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31">
    <w:name w:val="EBB40BDD3BAC4B80BD7C27E5E1FBD1DB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30">
    <w:name w:val="EFBEAEB9574144E2BD84B790AED3696E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30">
    <w:name w:val="7AA70449F38840D4966C87761DBEB21C3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31">
    <w:name w:val="25CFABD196D04757B855EB33E0DDA771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31">
    <w:name w:val="4D29620831854B818B2520BEEBD62C92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31">
    <w:name w:val="7A49FD4C9CD44182B601C404392F074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31">
    <w:name w:val="951E4AFBB9834CD593069BB5A674807F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31">
    <w:name w:val="F9833C9D5FD14D7C81F809B55978CE9B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31">
    <w:name w:val="5E33AA6D7C7B4AEBA468F4B847A1F584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31">
    <w:name w:val="174774449D9440B98FE307BF157953DA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31">
    <w:name w:val="24AA3912D3E349498604067E6B49D53C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31">
    <w:name w:val="DCEC393D8B21429697709BE02BAE3263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31">
    <w:name w:val="CF1F41E3A87141BC927FD5B7D78EAD30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31">
    <w:name w:val="312A4794E5D54D5FB4CED89CE35849CD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31">
    <w:name w:val="044A4F1AC05B4ACE8B01E9DFC745250D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31">
    <w:name w:val="8670FB80BCDB4051A0ACCE9B954F9416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31">
    <w:name w:val="6EC6A6279261434EBB1D3CFF9170E48E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8">
    <w:name w:val="48EDC62A6123402881C3447815D0A4AF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8">
    <w:name w:val="573A66C36108420D92A2A897DE94186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8">
    <w:name w:val="C7D94BC0EA1D49999B0E1D94772F82B9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8">
    <w:name w:val="25D9DDB7E06A45E9B6D12EBA14633889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8">
    <w:name w:val="A778B12C6C7F46DEB113E84B0086DA19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8">
    <w:name w:val="0B80E6D5D9E24CEB842AF0A16A9E0BB5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8">
    <w:name w:val="1F4626E7091A44C3A5C5728EEF5E7DAF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7">
    <w:name w:val="A4ACCF6C624644C6A267323A759FB83F1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8">
    <w:name w:val="7F0932B8008E4AD2AFAF0393BC7AA190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8">
    <w:name w:val="9F4EF1AF97F445D6BB06BDC3AF918A96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8">
    <w:name w:val="00DB1B81993E450E8EA7D1238481BCBE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8">
    <w:name w:val="8DAC1CD042844EF886513ED499714C1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8">
    <w:name w:val="E44E6EC19C2C4409A084B60A849C10A3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8">
    <w:name w:val="48542272322D43028F875636BC92A98F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8">
    <w:name w:val="3EFFDEAFD45141C782D87C6ACBE9E791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8">
    <w:name w:val="E654B788A6AD48ABA02B41F81CAD9611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24">
    <w:name w:val="E91E9DDE62F04D44B70ACF00CA51FCA4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24">
    <w:name w:val="21DE8A285C4E46E4AC520862B38ED145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24">
    <w:name w:val="F127811E149D4AE5906B0C61D32C8FA2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24">
    <w:name w:val="CF14B88167624A5C85604FBEA0609B6C2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23">
    <w:name w:val="227E8A3C1B5242DDB662212B2854AC01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22">
    <w:name w:val="786AE6D2228C45B59274461217FB89D8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22">
    <w:name w:val="11ED86F74B63445995CEFE01E3EF8439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22">
    <w:name w:val="AD032C77CB394029ADCA73AC23D09111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22">
    <w:name w:val="C3C6962AE1C04A3489AD03722043B50F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22">
    <w:name w:val="2D6F219F1AA24F4CBAE2F2035F899AF9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22">
    <w:name w:val="D640A08F1E8F406D8D8124B29472BD18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22">
    <w:name w:val="4E52B7F2A5674A3A961C2CE587604A7722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8">
    <w:name w:val="9BA03E135463458891A97F0E61F0173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8">
    <w:name w:val="70AA56B4EB5143B0876330D8BA689C51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8">
    <w:name w:val="9CCACFE0FBA24731974885B4CF5EB78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8">
    <w:name w:val="7FB429DD1807462080B7C8276AEA2749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7">
    <w:name w:val="2D0A66854ECC405C8872449D715368B7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8">
    <w:name w:val="CC8735002E574B3EB4C7D095A80DC37A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7">
    <w:name w:val="F6F2DB289F3442BFB783FD928EC1B44B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7">
    <w:name w:val="84A9DB437E08472DB97BF1A49E56C8EC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7">
    <w:name w:val="DAF7966752A24298A63A4C566FCBC395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7">
    <w:name w:val="9FFFDB1FE06F45A5BF647332E873024C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7">
    <w:name w:val="9FEF13A9340B42FFAEE76537F3AF2296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7">
    <w:name w:val="4F95BBF647DF44E98534656ED22A7B57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20">
    <w:name w:val="635A9603383B48B4A59D1ECDFC8447C2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20">
    <w:name w:val="649A7A0F40B649FE82FBC4D484A9D1DE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20">
    <w:name w:val="17213900D75F4AAFACBA5679D80A3DE0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20">
    <w:name w:val="119B6C5D30794CE3A4C7D73CBCF4BF34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19">
    <w:name w:val="6BDD2663501D400987C9BB468324E314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8">
    <w:name w:val="8EF69F68FD0A47EBBF7AE223BDCB0EE8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19">
    <w:name w:val="71AB9F98E643447AA6690E3855218B2D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14">
    <w:name w:val="1371EAA35A5D4B1DB4CCCB0601AF758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14">
    <w:name w:val="5A167294D663478F88CB45E91E6F6476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14">
    <w:name w:val="C95798389A5F4FDCA5C59B7F39870EE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14">
    <w:name w:val="650271C0145F4DF2928B71A2654585A6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14">
    <w:name w:val="89C9634B4D5D4109966E793EF063E0D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14">
    <w:name w:val="374138127A4B42019A1D95E75B12F27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14">
    <w:name w:val="6C26266AE1D74A4AAC3A3F55F971117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14">
    <w:name w:val="91DF728622034C4FA2CAA899AF22CA82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14">
    <w:name w:val="C71ED5B0C7F043EE8B1FCDF096EE27A3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14">
    <w:name w:val="7F863459513748C48F87A19E716516F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14">
    <w:name w:val="FCEEE69E748B4CA485B8345F8F343B0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14">
    <w:name w:val="54C5F72EAE274A79A410DB1D3EFFAC7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14">
    <w:name w:val="8C7571C449A847DD848F144EF171FD0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14">
    <w:name w:val="D5807441BE394498B8C53673E1B372B7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14">
    <w:name w:val="4937D2A902D940C88794A601F2DC7D8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14">
    <w:name w:val="66DC6D33FAF44A80A4CE9AA758C288E6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14">
    <w:name w:val="779D1C601F7C4558B144935C4165832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14">
    <w:name w:val="43A7AEAA213844D48EFEB87C11EF41FD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14">
    <w:name w:val="6EFEA5931B9540B3B35BB824C75F7A2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14">
    <w:name w:val="8380C5917FAE474CBD12A8C107A6B2A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14">
    <w:name w:val="9FD73AC2C6A04E4A8DEC5D4B8CB455E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14">
    <w:name w:val="956D5EFE3DA644FA8E48FA7B94029E7E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14">
    <w:name w:val="565B0F6F60E74B3584AF109218235BD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14">
    <w:name w:val="16F2D42A8A354D4782EAAABCE6162D1F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14">
    <w:name w:val="E4EE0E50354E42A3B89A2F3A8A53D8B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14">
    <w:name w:val="EDCCD080F9854DB5B6D81248737FE718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14">
    <w:name w:val="440458ED719A40E09C032749FCC4726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14">
    <w:name w:val="5F4D744C24A049208102D0B279D3AA1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14">
    <w:name w:val="59141BADE1944AE0B80270EF90C1385A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14">
    <w:name w:val="DFF734FFAE5A435DA74975F6833A23F4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14">
    <w:name w:val="3D2E62019E2644E6BF71CE4F0172847B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14">
    <w:name w:val="0486C362FD8648259B3F2129CD4D86D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14">
    <w:name w:val="7D9FD4665A954F1C960DC88969C49579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14">
    <w:name w:val="EC4CF7F91CF845CDB7A36A4E84730F35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14">
    <w:name w:val="CB356BEFF94F4315A88FC872B9FB72011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8">
    <w:name w:val="AF07919034354B3B8C019352307DC95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8">
    <w:name w:val="CC39EC1F45E64090BA7A11D46A302A1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8">
    <w:name w:val="20BF5DAB8B324A54988C8B4EE916859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8">
    <w:name w:val="C9E4BE72779A4D57A39EE64B72BAAD1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8">
    <w:name w:val="478CD143A4814E4BAF266F523C1AA7A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8">
    <w:name w:val="22F669B9BD024643B410C806E496DB2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8">
    <w:name w:val="272827BDDC804CF3981F3C80FD54157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8">
    <w:name w:val="F1447188A1A0438F88E5B14401F4DE5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8">
    <w:name w:val="7B0ABAFBA45B413FA27E585D9443BAC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8">
    <w:name w:val="DA45B1E88D584DFFA7051F2421E5E12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8">
    <w:name w:val="4B3FF47A7BF94380A33E2BD470DDBBB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8">
    <w:name w:val="5F24005B678640E2896DADD805DAA12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8">
    <w:name w:val="E11E3C4B627445A081E14F9DE240E140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8">
    <w:name w:val="A0649F2EC8224F7098B1575ABF9C545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8">
    <w:name w:val="C48554F21F1240A8AE3ED90D93FDE3F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8">
    <w:name w:val="547F8DAA4F754D2BA8AE7F1C7912A1C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8">
    <w:name w:val="13DC0EAC2CFA482E9947E725AB5B540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8">
    <w:name w:val="B21C9832DA79410AB94735007B9FAE89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8">
    <w:name w:val="3AEB6603435E4DA3B1666F14B3EBE16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8">
    <w:name w:val="BEAB1B11798144948AD2D0111CDE7DD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8">
    <w:name w:val="ECDE5E506F7647AAB38D06BB2E0DB0E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8">
    <w:name w:val="57D0E8F2E7544C72B6FE67E4C5573CB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8">
    <w:name w:val="9736F53F8ED7466D88F3B011F2AAC29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8">
    <w:name w:val="D54F2FA4B9C94DF3B2373D164C3406CA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8">
    <w:name w:val="CD62658F16F7400F9564F43891232FC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8">
    <w:name w:val="3931314888EA43539EE178C94BC0FD9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8">
    <w:name w:val="8BEC52E293684C7CA4A37645A0139EB0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7">
    <w:name w:val="37FBCF1A8B06495B893A66E0F1FA62C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7">
    <w:name w:val="C03EC0A2B1E34435BD90EFA12965EF9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7">
    <w:name w:val="C4C538D418384C0CBFAF8216DEFDA56D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7">
    <w:name w:val="47EC6158613448639182AD108A80583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7">
    <w:name w:val="EC4D384619D2479DA7AD37DA9786307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7">
    <w:name w:val="68DE91A5754142B7BC38E1F90F025C1C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7">
    <w:name w:val="CF8B442F08C24F17AE34E4169041CF6B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7">
    <w:name w:val="160E22DE60FC4DE79487724E3791CAB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7">
    <w:name w:val="7031B6BF82F1447E9062DBEE2D1955C6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7">
    <w:name w:val="D4E06341BF2146789A60B1625320B60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7">
    <w:name w:val="76A54E001DCA4A55B61AF7FA0B103CBE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7">
    <w:name w:val="8A9B6BF39588489E89133529FE6D9107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7">
    <w:name w:val="05FAC88DE15B4CCEB45A1297664E5D8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7">
    <w:name w:val="40EA040B17E843D7B87AA23B9D6197F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7">
    <w:name w:val="BC2ADAB11C60460F9381396C244EAAF5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7">
    <w:name w:val="F01A87B2CE1246DFA58F13A1E9EBF462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7">
    <w:name w:val="BD3F4EE8945742F4B354422356A3CA0F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179F53236FC400F996AC95E4E3EE64F3">
    <w:name w:val="5179F53236FC400F996AC95E4E3EE64F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2F17850B4934116AE175ECD291A74B81">
    <w:name w:val="D2F17850B4934116AE175ECD291A74B8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82FF42344042DABFA52A221C0C13D51">
    <w:name w:val="2582FF42344042DABFA52A221C0C13D5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2034AE673DC4B019DFE35F708DA558E1">
    <w:name w:val="12034AE673DC4B019DFE35F708DA558E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E83B4BA54543859E5B89FDC38A95B0">
    <w:name w:val="CDE83B4BA54543859E5B89FDC38A95B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5F282EFD7BA4589BA79C631527BB38D1">
    <w:name w:val="15F282EFD7BA4589BA79C631527BB38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816CF962D51411098CA199FAC14CBBD1">
    <w:name w:val="3816CF962D51411098CA199FAC14CBB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D7EC87BED9149D78E56239AB5E96E5D">
    <w:name w:val="6D7EC87BED9149D78E56239AB5E96E5D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EDEE86911204EBA9B120DDF18EE6F191">
    <w:name w:val="9EDEE86911204EBA9B120DDF18EE6F19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12">
    <w:name w:val="F4D7B2664E6D455A985A8D3870D2A686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12">
    <w:name w:val="A9B7F25C69704A20A4E7BD8CCE68C55C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12">
    <w:name w:val="C41D96EF53E3454BA0D93EC2A51362D5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12">
    <w:name w:val="E3BB56271B5143AF93B97794C6D221791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39">
    <w:name w:val="29BC6524A6424155AF495669D7FE87E7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39">
    <w:name w:val="10611F08E687476E81F3B48F489605D7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39">
    <w:name w:val="A96FEAC63DDA4BD8A66A7568A1EFD7EB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8">
    <w:name w:val="5D95A92C70314627BDCF612BDBCD878C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8">
    <w:name w:val="711168DE912C4797B1BC3744D4041847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8">
    <w:name w:val="EC262C61AEA045E08DD075A7ABA755DE3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7">
    <w:name w:val="9652938708DC4B2585627D2025C9C277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7">
    <w:name w:val="4C94BD1901FE4809A4E0D06913E22EB44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6">
    <w:name w:val="A7394150F337410987635BF3F3CBAC2B4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70FEFC91CF48B9B334C126F4DB036241">
    <w:name w:val="7D70FEFC91CF48B9B334C126F4DB0362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02D9457F29B4E44B43C1AD9EE5B18F737">
    <w:name w:val="D02D9457F29B4E44B43C1AD9EE5B18F7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8CB3387BC4445D98BD59701FA5DC67A36">
    <w:name w:val="A8CB3387BC4445D98BD59701FA5DC67A36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829CE548A194DDEBAA46FCA94B95BFB37">
    <w:name w:val="5829CE548A194DDEBAA46FCA94B95BFB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F2EE7D71304648ADDE00F6CE481CFA37">
    <w:name w:val="A0F2EE7D71304648ADDE00F6CE481CFA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8A1A9FFEBA49C8A515A315D8C1B46A37">
    <w:name w:val="108A1A9FFEBA49C8A515A315D8C1B46A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68901CE84C94751ADCB3E9FEE7C6DC437">
    <w:name w:val="068901CE84C94751ADCB3E9FEE7C6DC437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6DB317937EE4B5A91285468CAA78E6B41">
    <w:name w:val="A6DB317937EE4B5A91285468CAA78E6B4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394FDF019374BC8A8BFD13F57323B3A35">
    <w:name w:val="0394FDF019374BC8A8BFD13F57323B3A3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5BD0586B03D432F94D9E518A778975633">
    <w:name w:val="C5BD0586B03D432F94D9E518A77897563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BB40BDD3BAC4B80BD7C27E5E1FBD1DB32">
    <w:name w:val="EBB40BDD3BAC4B80BD7C27E5E1FBD1DB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FBEAEB9574144E2BD84B790AED3696E31">
    <w:name w:val="EFBEAEB9574144E2BD84B790AED3696E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A70449F38840D4966C87761DBEB21C31">
    <w:name w:val="7AA70449F38840D4966C87761DBEB21C3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CFABD196D04757B855EB33E0DDA77132">
    <w:name w:val="25CFABD196D04757B855EB33E0DDA771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D29620831854B818B2520BEEBD62C9232">
    <w:name w:val="4D29620831854B818B2520BEEBD62C92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A49FD4C9CD44182B601C404392F074A32">
    <w:name w:val="7A49FD4C9CD44182B601C404392F074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1E4AFBB9834CD593069BB5A674807F32">
    <w:name w:val="951E4AFBB9834CD593069BB5A674807F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9833C9D5FD14D7C81F809B55978CE9B32">
    <w:name w:val="F9833C9D5FD14D7C81F809B55978CE9B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E33AA6D7C7B4AEBA468F4B847A1F58432">
    <w:name w:val="5E33AA6D7C7B4AEBA468F4B847A1F584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4774449D9440B98FE307BF157953DA32">
    <w:name w:val="174774449D9440B98FE307BF157953DA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4AA3912D3E349498604067E6B49D53C32">
    <w:name w:val="24AA3912D3E349498604067E6B49D53C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CEC393D8B21429697709BE02BAE326332">
    <w:name w:val="DCEC393D8B21429697709BE02BAE3263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F41E3A87141BC927FD5B7D78EAD3032">
    <w:name w:val="CF1F41E3A87141BC927FD5B7D78EAD30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12A4794E5D54D5FB4CED89CE35849CD32">
    <w:name w:val="312A4794E5D54D5FB4CED89CE35849CD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4A4F1AC05B4ACE8B01E9DFC745250D32">
    <w:name w:val="044A4F1AC05B4ACE8B01E9DFC745250D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670FB80BCDB4051A0ACCE9B954F941632">
    <w:name w:val="8670FB80BCDB4051A0ACCE9B954F9416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C6A6279261434EBB1D3CFF9170E48E32">
    <w:name w:val="6EC6A6279261434EBB1D3CFF9170E48E3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EDC62A6123402881C3447815D0A4AF29">
    <w:name w:val="48EDC62A6123402881C3447815D0A4AF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3A66C36108420D92A2A897DE94186A29">
    <w:name w:val="573A66C36108420D92A2A897DE94186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D94BC0EA1D49999B0E1D94772F82B929">
    <w:name w:val="C7D94BC0EA1D49999B0E1D94772F82B9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D9DDB7E06A45E9B6D12EBA1463388929">
    <w:name w:val="25D9DDB7E06A45E9B6D12EBA14633889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78B12C6C7F46DEB113E84B0086DA1929">
    <w:name w:val="A778B12C6C7F46DEB113E84B0086DA19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B80E6D5D9E24CEB842AF0A16A9E0BB529">
    <w:name w:val="0B80E6D5D9E24CEB842AF0A16A9E0BB5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F4626E7091A44C3A5C5728EEF5E7DAF29">
    <w:name w:val="1F4626E7091A44C3A5C5728EEF5E7DAF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4ACCF6C624644C6A267323A759FB83F18">
    <w:name w:val="A4ACCF6C624644C6A267323A759FB83F1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0932B8008E4AD2AFAF0393BC7AA19029">
    <w:name w:val="7F0932B8008E4AD2AFAF0393BC7AA190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4EF1AF97F445D6BB06BDC3AF918A9629">
    <w:name w:val="9F4EF1AF97F445D6BB06BDC3AF918A96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0DB1B81993E450E8EA7D1238481BCBE29">
    <w:name w:val="00DB1B81993E450E8EA7D1238481BCBE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DAC1CD042844EF886513ED499714C1B29">
    <w:name w:val="8DAC1CD042844EF886513ED499714C1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4E6EC19C2C4409A084B60A849C10A329">
    <w:name w:val="E44E6EC19C2C4409A084B60A849C10A3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8542272322D43028F875636BC92A98F29">
    <w:name w:val="48542272322D43028F875636BC92A98F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EFFDEAFD45141C782D87C6ACBE9E79129">
    <w:name w:val="3EFFDEAFD45141C782D87C6ACBE9E791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654B788A6AD48ABA02B41F81CAD961129">
    <w:name w:val="E654B788A6AD48ABA02B41F81CAD9611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91E9DDE62F04D44B70ACF00CA51FCA425">
    <w:name w:val="E91E9DDE62F04D44B70ACF00CA51FCA4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1DE8A285C4E46E4AC520862B38ED14525">
    <w:name w:val="21DE8A285C4E46E4AC520862B38ED145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27811E149D4AE5906B0C61D32C8FA225">
    <w:name w:val="F127811E149D4AE5906B0C61D32C8FA2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14B88167624A5C85604FBEA0609B6C25">
    <w:name w:val="CF14B88167624A5C85604FBEA0609B6C2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7E8A3C1B5242DDB662212B2854AC0124">
    <w:name w:val="227E8A3C1B5242DDB662212B2854AC0124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786AE6D2228C45B59274461217FB89D823">
    <w:name w:val="786AE6D2228C45B59274461217FB89D8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11ED86F74B63445995CEFE01E3EF843923">
    <w:name w:val="11ED86F74B63445995CEFE01E3EF8439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AD032C77CB394029ADCA73AC23D0911123">
    <w:name w:val="AD032C77CB394029ADCA73AC23D09111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3C6962AE1C04A3489AD03722043B50F23">
    <w:name w:val="C3C6962AE1C04A3489AD03722043B50F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D6F219F1AA24F4CBAE2F2035F899AF923">
    <w:name w:val="2D6F219F1AA24F4CBAE2F2035F899AF9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640A08F1E8F406D8D8124B29472BD1823">
    <w:name w:val="D640A08F1E8F406D8D8124B29472BD18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4E52B7F2A5674A3A961C2CE587604A7723">
    <w:name w:val="4E52B7F2A5674A3A961C2CE587604A7723"/>
    <w:rsid w:val="008D62A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BA03E135463458891A97F0E61F0173B29">
    <w:name w:val="9BA03E135463458891A97F0E61F0173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AA56B4EB5143B0876330D8BA689C5129">
    <w:name w:val="70AA56B4EB5143B0876330D8BA689C51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CCACFE0FBA24731974885B4CF5EB78B29">
    <w:name w:val="9CCACFE0FBA24731974885B4CF5EB78B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B429DD1807462080B7C8276AEA274929">
    <w:name w:val="7FB429DD1807462080B7C8276AEA2749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D0A66854ECC405C8872449D715368B728">
    <w:name w:val="2D0A66854ECC405C8872449D715368B7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8735002E574B3EB4C7D095A80DC37A29">
    <w:name w:val="CC8735002E574B3EB4C7D095A80DC37A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6F2DB289F3442BFB783FD928EC1B44B28">
    <w:name w:val="F6F2DB289F3442BFB783FD928EC1B44B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4A9DB437E08472DB97BF1A49E56C8EC28">
    <w:name w:val="84A9DB437E08472DB97BF1A49E56C8EC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F7966752A24298A63A4C566FCBC39528">
    <w:name w:val="DAF7966752A24298A63A4C566FCBC395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FFDB1FE06F45A5BF647332E873024C28">
    <w:name w:val="9FFFDB1FE06F45A5BF647332E873024C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EF13A9340B42FFAEE76537F3AF229628">
    <w:name w:val="9FEF13A9340B42FFAEE76537F3AF2296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F95BBF647DF44E98534656ED22A7B5728">
    <w:name w:val="4F95BBF647DF44E98534656ED22A7B57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35A9603383B48B4A59D1ECDFC8447C221">
    <w:name w:val="635A9603383B48B4A59D1ECDFC8447C2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49A7A0F40B649FE82FBC4D484A9D1DE21">
    <w:name w:val="649A7A0F40B649FE82FBC4D484A9D1DE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7213900D75F4AAFACBA5679D80A3DE021">
    <w:name w:val="17213900D75F4AAFACBA5679D80A3DE0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19B6C5D30794CE3A4C7D73CBCF4BF3421">
    <w:name w:val="119B6C5D30794CE3A4C7D73CBCF4BF342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BDD2663501D400987C9BB468324E31420">
    <w:name w:val="6BDD2663501D400987C9BB468324E314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EF69F68FD0A47EBBF7AE223BDCB0EE819">
    <w:name w:val="8EF69F68FD0A47EBBF7AE223BDCB0EE8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AB9F98E643447AA6690E3855218B2D20">
    <w:name w:val="71AB9F98E643447AA6690E3855218B2D2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71EAA35A5D4B1DB4CCCB0601AF758415">
    <w:name w:val="1371EAA35A5D4B1DB4CCCB0601AF758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A167294D663478F88CB45E91E6F647615">
    <w:name w:val="5A167294D663478F88CB45E91E6F6476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5798389A5F4FDCA5C59B7F39870EE115">
    <w:name w:val="C95798389A5F4FDCA5C59B7F39870EE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50271C0145F4DF2928B71A2654585A615">
    <w:name w:val="650271C0145F4DF2928B71A2654585A6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9C9634B4D5D4109966E793EF063E0DE15">
    <w:name w:val="89C9634B4D5D4109966E793EF063E0D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4138127A4B42019A1D95E75B12F27815">
    <w:name w:val="374138127A4B42019A1D95E75B12F27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C26266AE1D74A4AAC3A3F55F971117415">
    <w:name w:val="6C26266AE1D74A4AAC3A3F55F971117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1DF728622034C4FA2CAA899AF22CA8215">
    <w:name w:val="91DF728622034C4FA2CAA899AF22CA82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71ED5B0C7F043EE8B1FCDF096EE27A315">
    <w:name w:val="C71ED5B0C7F043EE8B1FCDF096EE27A3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F863459513748C48F87A19E716516F115">
    <w:name w:val="7F863459513748C48F87A19E716516F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CEEE69E748B4CA485B8345F8F343B0815">
    <w:name w:val="FCEEE69E748B4CA485B8345F8F343B0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C5F72EAE274A79A410DB1D3EFFAC7F15">
    <w:name w:val="54C5F72EAE274A79A410DB1D3EFFAC7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C7571C449A847DD848F144EF171FD0815">
    <w:name w:val="8C7571C449A847DD848F144EF171FD0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807441BE394498B8C53673E1B372B715">
    <w:name w:val="D5807441BE394498B8C53673E1B372B7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937D2A902D940C88794A601F2DC7D8F15">
    <w:name w:val="4937D2A902D940C88794A601F2DC7D8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6DC6D33FAF44A80A4CE9AA758C288E615">
    <w:name w:val="66DC6D33FAF44A80A4CE9AA758C288E6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79D1C601F7C4558B144935C4165832A15">
    <w:name w:val="779D1C601F7C4558B144935C4165832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3A7AEAA213844D48EFEB87C11EF41FD15">
    <w:name w:val="43A7AEAA213844D48EFEB87C11EF41FD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EFEA5931B9540B3B35BB824C75F7A2515">
    <w:name w:val="6EFEA5931B9540B3B35BB824C75F7A2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380C5917FAE474CBD12A8C107A6B2AE15">
    <w:name w:val="8380C5917FAE474CBD12A8C107A6B2A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FD73AC2C6A04E4A8DEC5D4B8CB455E515">
    <w:name w:val="9FD73AC2C6A04E4A8DEC5D4B8CB455E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56D5EFE3DA644FA8E48FA7B94029E7E15">
    <w:name w:val="956D5EFE3DA644FA8E48FA7B94029E7E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65B0F6F60E74B3584AF109218235BD515">
    <w:name w:val="565B0F6F60E74B3584AF109218235BD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F2D42A8A354D4782EAAABCE6162D1F15">
    <w:name w:val="16F2D42A8A354D4782EAAABCE6162D1F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4EE0E50354E42A3B89A2F3A8A53D8B815">
    <w:name w:val="E4EE0E50354E42A3B89A2F3A8A53D8B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DCCD080F9854DB5B6D81248737FE71815">
    <w:name w:val="EDCCD080F9854DB5B6D81248737FE718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40458ED719A40E09C032749FCC4726B15">
    <w:name w:val="440458ED719A40E09C032749FCC4726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4D744C24A049208102D0B279D3AA1915">
    <w:name w:val="5F4D744C24A049208102D0B279D3AA1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9141BADE1944AE0B80270EF90C1385A15">
    <w:name w:val="59141BADE1944AE0B80270EF90C1385A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FF734FFAE5A435DA74975F6833A23F415">
    <w:name w:val="DFF734FFAE5A435DA74975F6833A23F4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D2E62019E2644E6BF71CE4F0172847B15">
    <w:name w:val="3D2E62019E2644E6BF71CE4F0172847B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486C362FD8648259B3F2129CD4D86D115">
    <w:name w:val="0486C362FD8648259B3F2129CD4D86D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D9FD4665A954F1C960DC88969C4957915">
    <w:name w:val="7D9FD4665A954F1C960DC88969C49579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CF7F91CF845CDB7A36A4E84730F3515">
    <w:name w:val="EC4CF7F91CF845CDB7A36A4E84730F35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B356BEFF94F4315A88FC872B9FB720115">
    <w:name w:val="CB356BEFF94F4315A88FC872B9FB720115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F07919034354B3B8C019352307DC9519">
    <w:name w:val="AF07919034354B3B8C019352307DC95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C39EC1F45E64090BA7A11D46A302A119">
    <w:name w:val="CC39EC1F45E64090BA7A11D46A302A1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0BF5DAB8B324A54988C8B4EE91685969">
    <w:name w:val="20BF5DAB8B324A54988C8B4EE916859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9E4BE72779A4D57A39EE64B72BAAD149">
    <w:name w:val="C9E4BE72779A4D57A39EE64B72BAAD14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8CD143A4814E4BAF266F523C1AA7A79">
    <w:name w:val="478CD143A4814E4BAF266F523C1AA7A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2F669B9BD024643B410C806E496DB279">
    <w:name w:val="22F669B9BD024643B410C806E496DB2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72827BDDC804CF3981F3C80FD54157F9">
    <w:name w:val="272827BDDC804CF3981F3C80FD54157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1447188A1A0438F88E5B14401F4DE5C9">
    <w:name w:val="F1447188A1A0438F88E5B14401F4DE5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B0ABAFBA45B413FA27E585D9443BAC29">
    <w:name w:val="7B0ABAFBA45B413FA27E585D9443BAC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A45B1E88D584DFFA7051F2421E5E1229">
    <w:name w:val="DA45B1E88D584DFFA7051F2421E5E122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B3FF47A7BF94380A33E2BD470DDBBB69">
    <w:name w:val="4B3FF47A7BF94380A33E2BD470DDBBB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F24005B678640E2896DADD805DAA1269">
    <w:name w:val="5F24005B678640E2896DADD805DAA12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11E3C4B627445A081E14F9DE240E1409">
    <w:name w:val="E11E3C4B627445A081E14F9DE240E140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0649F2EC8224F7098B1575ABF9C54569">
    <w:name w:val="A0649F2EC8224F7098B1575ABF9C545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8554F21F1240A8AE3ED90D93FDE3FC9">
    <w:name w:val="C48554F21F1240A8AE3ED90D93FDE3F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47F8DAA4F754D2BA8AE7F1C7912A1C19">
    <w:name w:val="547F8DAA4F754D2BA8AE7F1C7912A1C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3DC0EAC2CFA482E9947E725AB5B540C9">
    <w:name w:val="13DC0EAC2CFA482E9947E725AB5B540C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21C9832DA79410AB94735007B9FAE899">
    <w:name w:val="B21C9832DA79410AB94735007B9FAE89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AEB6603435E4DA3B1666F14B3EBE16F9">
    <w:name w:val="3AEB6603435E4DA3B1666F14B3EBE16F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EAB1B11798144948AD2D0111CDE7DD19">
    <w:name w:val="BEAB1B11798144948AD2D0111CDE7DD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DE5E506F7647AAB38D06BB2E0DB0E79">
    <w:name w:val="ECDE5E506F7647AAB38D06BB2E0DB0E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7D0E8F2E7544C72B6FE67E4C5573CB79">
    <w:name w:val="57D0E8F2E7544C72B6FE67E4C5573CB7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736F53F8ED7466D88F3B011F2AAC29B9">
    <w:name w:val="9736F53F8ED7466D88F3B011F2AAC29B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54F2FA4B9C94DF3B2373D164C3406CA9">
    <w:name w:val="D54F2FA4B9C94DF3B2373D164C3406CA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62658F16F7400F9564F43891232FC69">
    <w:name w:val="CD62658F16F7400F9564F43891232FC6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931314888EA43539EE178C94BC0FD919">
    <w:name w:val="3931314888EA43539EE178C94BC0FD91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BEC52E293684C7CA4A37645A0139EB09">
    <w:name w:val="8BEC52E293684C7CA4A37645A0139EB0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7FBCF1A8B06495B893A66E0F1FA62CF8">
    <w:name w:val="37FBCF1A8B06495B893A66E0F1FA62C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03EC0A2B1E34435BD90EFA12965EF968">
    <w:name w:val="C03EC0A2B1E34435BD90EFA12965EF9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C538D418384C0CBFAF8216DEFDA56D8">
    <w:name w:val="C4C538D418384C0CBFAF8216DEFDA56D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7EC6158613448639182AD108A8058328">
    <w:name w:val="47EC6158613448639182AD108A80583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4D384619D2479DA7AD37DA978630768">
    <w:name w:val="EC4D384619D2479DA7AD37DA9786307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8DE91A5754142B7BC38E1F90F025C1C8">
    <w:name w:val="68DE91A5754142B7BC38E1F90F025C1C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F8B442F08C24F17AE34E4169041CF6B8">
    <w:name w:val="CF8B442F08C24F17AE34E4169041CF6B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60E22DE60FC4DE79487724E3791CABE8">
    <w:name w:val="160E22DE60FC4DE79487724E3791CAB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031B6BF82F1447E9062DBEE2D1955C68">
    <w:name w:val="7031B6BF82F1447E9062DBEE2D1955C6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4E06341BF2146789A60B1625320B6078">
    <w:name w:val="D4E06341BF2146789A60B1625320B60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6A54E001DCA4A55B61AF7FA0B103CBE8">
    <w:name w:val="76A54E001DCA4A55B61AF7FA0B103CBE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8A9B6BF39588489E89133529FE6D91078">
    <w:name w:val="8A9B6BF39588489E89133529FE6D9107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05FAC88DE15B4CCEB45A1297664E5D828">
    <w:name w:val="05FAC88DE15B4CCEB45A1297664E5D8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0EA040B17E843D7B87AA23B9D6197F48">
    <w:name w:val="40EA040B17E843D7B87AA23B9D6197F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C2ADAB11C60460F9381396C244EAAF58">
    <w:name w:val="BC2ADAB11C60460F9381396C244EAAF5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01A87B2CE1246DFA58F13A1E9EBF4628">
    <w:name w:val="F01A87B2CE1246DFA58F13A1E9EBF462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BD3F4EE8945742F4B354422356A3CA0F8">
    <w:name w:val="BD3F4EE8945742F4B354422356A3CA0F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179F53236FC400F996AC95E4E3EE64F4">
    <w:name w:val="5179F53236FC400F996AC95E4E3EE64F4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D2F17850B4934116AE175ECD291A74B82">
    <w:name w:val="D2F17850B4934116AE175ECD291A74B8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582FF42344042DABFA52A221C0C13D52">
    <w:name w:val="2582FF42344042DABFA52A221C0C13D5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2034AE673DC4B019DFE35F708DA558E2">
    <w:name w:val="12034AE673DC4B019DFE35F708DA558E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DE83B4BA54543859E5B89FDC38A95B01">
    <w:name w:val="CDE83B4BA54543859E5B89FDC38A95B0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5F282EFD7BA4589BA79C631527BB38D2">
    <w:name w:val="15F282EFD7BA4589BA79C631527BB38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3816CF962D51411098CA199FAC14CBBD2">
    <w:name w:val="3816CF962D51411098CA199FAC14CBBD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6D7EC87BED9149D78E56239AB5E96E5D1">
    <w:name w:val="6D7EC87BED9149D78E56239AB5E96E5D1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EDEE86911204EBA9B120DDF18EE6F192">
    <w:name w:val="9EDEE86911204EBA9B120DDF18EE6F192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F4D7B2664E6D455A985A8D3870D2A68613">
    <w:name w:val="F4D7B2664E6D455A985A8D3870D2A686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B7F25C69704A20A4E7BD8CCE68C55C13">
    <w:name w:val="A9B7F25C69704A20A4E7BD8CCE68C55C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C41D96EF53E3454BA0D93EC2A51362D513">
    <w:name w:val="C41D96EF53E3454BA0D93EC2A51362D5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3BB56271B5143AF93B97794C6D2217913">
    <w:name w:val="E3BB56271B5143AF93B97794C6D2217913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29BC6524A6424155AF495669D7FE87E740">
    <w:name w:val="29BC6524A6424155AF495669D7FE87E7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10611F08E687476E81F3B48F489605D740">
    <w:name w:val="10611F08E687476E81F3B48F489605D7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96FEAC63DDA4BD8A66A7568A1EFD7EB40">
    <w:name w:val="A96FEAC63DDA4BD8A66A7568A1EFD7EB40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5D95A92C70314627BDCF612BDBCD878C39">
    <w:name w:val="5D95A92C70314627BDCF612BDBCD878C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711168DE912C4797B1BC3744D404184739">
    <w:name w:val="711168DE912C4797B1BC3744D4041847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EC262C61AEA045E08DD075A7ABA755DE39">
    <w:name w:val="EC262C61AEA045E08DD075A7ABA755DE39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9652938708DC4B2585627D2025C9C27748">
    <w:name w:val="9652938708DC4B2585627D2025C9C277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4C94BD1901FE4809A4E0D06913E22EB448">
    <w:name w:val="4C94BD1901FE4809A4E0D06913E22EB448"/>
    <w:rsid w:val="008D62A5"/>
    <w:pPr>
      <w:spacing w:after="0" w:line="240" w:lineRule="auto"/>
    </w:pPr>
    <w:rPr>
      <w:rFonts w:eastAsiaTheme="minorHAnsi"/>
      <w:lang w:eastAsia="en-US"/>
    </w:rPr>
  </w:style>
  <w:style w:type="paragraph" w:customStyle="1" w:styleId="A7394150F337410987635BF3F3CBAC2B47">
    <w:name w:val="A7394150F337410987635BF3F3CBAC2B47"/>
    <w:rsid w:val="008D62A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EC897-6495-4008-AB92-FCE26AC4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NormalEmail.dotm</Template>
  <TotalTime>0</TotalTime>
  <Pages>4</Pages>
  <Words>933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alumni</dc:creator>
  <cp:lastModifiedBy>Alumni BWL</cp:lastModifiedBy>
  <cp:revision>2</cp:revision>
  <dcterms:created xsi:type="dcterms:W3CDTF">2023-08-29T09:07:00Z</dcterms:created>
  <dcterms:modified xsi:type="dcterms:W3CDTF">2023-08-29T09:07:00Z</dcterms:modified>
</cp:coreProperties>
</file>