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B6" w:rsidRPr="00CB036C" w:rsidRDefault="005100E7" w:rsidP="00DA1C0E">
      <w:pPr>
        <w:tabs>
          <w:tab w:val="left" w:pos="5670"/>
          <w:tab w:val="right" w:pos="9072"/>
        </w:tabs>
        <w:rPr>
          <w:rFonts w:ascii="LMU CompatilFact" w:hAnsi="LMU CompatilFact"/>
          <w:b/>
          <w:sz w:val="24"/>
        </w:rPr>
      </w:pPr>
      <w:sdt>
        <w:sdtPr>
          <w:rPr>
            <w:rFonts w:ascii="LMU CompatilFact" w:hAnsi="LMU CompatilFact"/>
            <w:b/>
            <w:sz w:val="24"/>
          </w:rPr>
          <w:id w:val="5956593"/>
          <w:placeholder>
            <w:docPart w:val="F4D7B2664E6D455A985A8D3870D2A686"/>
          </w:placeholder>
          <w:showingPlcHdr/>
          <w:text/>
        </w:sdtPr>
        <w:sdtEndPr/>
        <w:sdtContent>
          <w:r w:rsidR="00DA1C0E" w:rsidRPr="00CB036C">
            <w:rPr>
              <w:rStyle w:val="Platzhaltertext"/>
              <w:rFonts w:ascii="LMU CompatilFact" w:hAnsi="LMU CompatilFact"/>
              <w:b/>
              <w:sz w:val="32"/>
            </w:rPr>
            <w:t>Geben Sie hier bitte Ihren Namen ein</w:t>
          </w:r>
          <w:r w:rsidR="00DA1C0E" w:rsidRPr="00CB036C">
            <w:rPr>
              <w:rStyle w:val="Platzhaltertext"/>
              <w:rFonts w:ascii="LMU CompatilFact" w:hAnsi="LMU CompatilFact"/>
              <w:b/>
            </w:rPr>
            <w:t>.</w:t>
          </w:r>
        </w:sdtContent>
      </w:sdt>
    </w:p>
    <w:p w:rsidR="00D30EB6" w:rsidRPr="00CB036C" w:rsidRDefault="00D30EB6" w:rsidP="00D30EB6">
      <w:pPr>
        <w:tabs>
          <w:tab w:val="left" w:pos="5529"/>
          <w:tab w:val="right" w:pos="9072"/>
        </w:tabs>
        <w:rPr>
          <w:rFonts w:ascii="LMU CompatilFact" w:hAnsi="LMU CompatilFact"/>
          <w:b/>
          <w:sz w:val="24"/>
        </w:rPr>
      </w:pPr>
    </w:p>
    <w:sdt>
      <w:sdtPr>
        <w:rPr>
          <w:rFonts w:ascii="LMU CompatilFact" w:hAnsi="LMU CompatilFact"/>
          <w:color w:val="808080"/>
        </w:rPr>
        <w:id w:val="5956603"/>
        <w:placeholder>
          <w:docPart w:val="A9B7F25C69704A20A4E7BD8CCE68C55C"/>
        </w:placeholder>
        <w:showingPlcHdr/>
        <w:text/>
      </w:sdtPr>
      <w:sdtEndPr/>
      <w:sdtContent>
        <w:p w:rsidR="00D30EB6" w:rsidRPr="00CB036C" w:rsidRDefault="00D30EB6" w:rsidP="00D30EB6">
          <w:pPr>
            <w:tabs>
              <w:tab w:val="right" w:pos="9072"/>
            </w:tabs>
            <w:rPr>
              <w:rFonts w:ascii="LMU CompatilFact" w:hAnsi="LMU CompatilFact"/>
            </w:rPr>
          </w:pPr>
          <w:r w:rsidRPr="00CB036C">
            <w:rPr>
              <w:rStyle w:val="Platzhaltertext"/>
              <w:rFonts w:ascii="LMU CompatilFact" w:hAnsi="LMU CompatilFact"/>
            </w:rPr>
            <w:t>Straße und Hausnummer</w:t>
          </w:r>
        </w:p>
      </w:sdtContent>
    </w:sdt>
    <w:p w:rsidR="00D30EB6" w:rsidRPr="00CB036C" w:rsidRDefault="005100E7" w:rsidP="00D30EB6">
      <w:pPr>
        <w:tabs>
          <w:tab w:val="left" w:pos="3000"/>
          <w:tab w:val="left" w:pos="4536"/>
        </w:tabs>
        <w:rPr>
          <w:rStyle w:val="Platzhaltertext"/>
          <w:rFonts w:ascii="LMU CompatilFact" w:hAnsi="LMU CompatilFact"/>
          <w:color w:val="auto"/>
        </w:rPr>
      </w:pPr>
      <w:sdt>
        <w:sdtPr>
          <w:rPr>
            <w:color w:val="808080"/>
          </w:rPr>
          <w:id w:val="5956607"/>
          <w:placeholder>
            <w:docPart w:val="C41D96EF53E3454BA0D93EC2A51362D5"/>
          </w:placeholder>
          <w:showingPlcHdr/>
          <w:text/>
        </w:sdtPr>
        <w:sdtEndPr>
          <w:rPr>
            <w:rStyle w:val="Platzhaltertext"/>
            <w:rFonts w:ascii="LMU CompatilFact" w:hAnsi="LMU CompatilFact"/>
          </w:rPr>
        </w:sdtEndPr>
        <w:sdtContent>
          <w:r w:rsidR="00D30EB6" w:rsidRPr="00CB036C">
            <w:rPr>
              <w:rStyle w:val="Platzhaltertext"/>
              <w:rFonts w:ascii="LMU CompatilFact" w:hAnsi="LMU CompatilFact"/>
            </w:rPr>
            <w:t>PLZ</w:t>
          </w:r>
        </w:sdtContent>
      </w:sdt>
      <w:r w:rsidR="00D30EB6" w:rsidRPr="00CB036C">
        <w:rPr>
          <w:rStyle w:val="Platzhaltertext"/>
          <w:rFonts w:ascii="LMU CompatilFact" w:hAnsi="LMU CompatilFact"/>
          <w:color w:val="auto"/>
        </w:rPr>
        <w:t xml:space="preserve"> </w:t>
      </w:r>
      <w:sdt>
        <w:sdtPr>
          <w:rPr>
            <w:rStyle w:val="Platzhaltertext"/>
            <w:rFonts w:ascii="LMU CompatilFact" w:hAnsi="LMU CompatilFact"/>
            <w:color w:val="auto"/>
          </w:rPr>
          <w:id w:val="5956610"/>
          <w:placeholder>
            <w:docPart w:val="E3BB56271B5143AF93B97794C6D22179"/>
          </w:placeholder>
          <w:showingPlcHdr/>
          <w:text/>
        </w:sdtPr>
        <w:sdtEndPr>
          <w:rPr>
            <w:rStyle w:val="Platzhaltertext"/>
          </w:rPr>
        </w:sdtEndPr>
        <w:sdtContent>
          <w:r w:rsidR="00D30EB6" w:rsidRPr="00CB036C">
            <w:rPr>
              <w:rStyle w:val="Platzhaltertext"/>
              <w:rFonts w:ascii="LMU CompatilFact" w:hAnsi="LMU CompatilFact"/>
            </w:rPr>
            <w:t>Ort</w:t>
          </w:r>
        </w:sdtContent>
      </w:sdt>
    </w:p>
    <w:p w:rsidR="00D30EB6" w:rsidRPr="00CB036C" w:rsidRDefault="00D30EB6" w:rsidP="00D30EB6">
      <w:pPr>
        <w:tabs>
          <w:tab w:val="left" w:pos="4536"/>
          <w:tab w:val="right" w:pos="9072"/>
        </w:tabs>
        <w:rPr>
          <w:rFonts w:ascii="LMU CompatilFact" w:hAnsi="LMU CompatilFact"/>
          <w:b/>
          <w:sz w:val="24"/>
        </w:rPr>
      </w:pPr>
    </w:p>
    <w:p w:rsidR="00C65709" w:rsidRPr="00CB036C" w:rsidRDefault="00C65709" w:rsidP="00C65709">
      <w:pPr>
        <w:tabs>
          <w:tab w:val="left" w:pos="2535"/>
        </w:tabs>
        <w:rPr>
          <w:rStyle w:val="Platzhaltertext"/>
          <w:rFonts w:ascii="LMU CompatilFact" w:hAnsi="LMU CompatilFact"/>
          <w:color w:val="auto"/>
        </w:rPr>
      </w:pPr>
    </w:p>
    <w:p w:rsidR="0062570D" w:rsidRPr="00CB036C" w:rsidRDefault="00C65709" w:rsidP="0062570D">
      <w:pPr>
        <w:tabs>
          <w:tab w:val="left" w:pos="1418"/>
        </w:tabs>
        <w:rPr>
          <w:rStyle w:val="Platzhaltertext"/>
          <w:rFonts w:ascii="LMU CompatilFact" w:hAnsi="LMU CompatilFact"/>
          <w:color w:val="auto"/>
        </w:rPr>
      </w:pPr>
      <w:r w:rsidRPr="00CB036C">
        <w:rPr>
          <w:rStyle w:val="Platzhaltertext"/>
          <w:rFonts w:ascii="LMU CompatilFact" w:hAnsi="LMU CompatilFact"/>
          <w:color w:val="auto"/>
        </w:rPr>
        <w:t>Mobil:</w:t>
      </w:r>
      <w:r w:rsidRPr="00CB036C">
        <w:rPr>
          <w:rStyle w:val="Platzhaltertext"/>
          <w:rFonts w:ascii="LMU CompatilFact" w:hAnsi="LMU CompatilFact"/>
          <w:color w:val="auto"/>
        </w:rPr>
        <w:tab/>
      </w:r>
      <w:sdt>
        <w:sdtPr>
          <w:rPr>
            <w:rStyle w:val="Platzhaltertext"/>
            <w:rFonts w:ascii="LMU CompatilFact" w:hAnsi="LMU CompatilFact"/>
            <w:color w:val="auto"/>
          </w:rPr>
          <w:id w:val="5956620"/>
          <w:placeholder>
            <w:docPart w:val="10611F08E687476E81F3B48F489605D7"/>
          </w:placeholder>
          <w:showingPlcHdr/>
          <w:text/>
        </w:sdtPr>
        <w:sdtEndPr>
          <w:rPr>
            <w:rStyle w:val="Platzhaltertext"/>
          </w:rPr>
        </w:sdtEndPr>
        <w:sdtContent>
          <w:r w:rsidR="00CB036C">
            <w:rPr>
              <w:rStyle w:val="Platzhaltertext"/>
              <w:rFonts w:ascii="LMU CompatilFact" w:hAnsi="LMU CompatilFact"/>
            </w:rPr>
            <w:t xml:space="preserve">Geben Sie </w:t>
          </w:r>
          <w:r w:rsidRPr="00CB036C">
            <w:rPr>
              <w:rStyle w:val="Platzhaltertext"/>
              <w:rFonts w:ascii="LMU CompatilFact" w:hAnsi="LMU CompatilFact"/>
            </w:rPr>
            <w:t>Ihre Mobil-Nummer ein.</w:t>
          </w:r>
        </w:sdtContent>
      </w:sdt>
    </w:p>
    <w:p w:rsidR="009C1378" w:rsidRPr="00CB036C" w:rsidRDefault="009C1378" w:rsidP="0062570D">
      <w:pPr>
        <w:tabs>
          <w:tab w:val="left" w:pos="1418"/>
        </w:tabs>
        <w:rPr>
          <w:rStyle w:val="Platzhaltertext"/>
          <w:rFonts w:ascii="LMU CompatilFact" w:hAnsi="LMU CompatilFact"/>
          <w:color w:val="auto"/>
        </w:rPr>
      </w:pPr>
      <w:r w:rsidRPr="00CB036C">
        <w:rPr>
          <w:rStyle w:val="Platzhaltertext"/>
          <w:rFonts w:ascii="LMU CompatilFact" w:hAnsi="LMU CompatilFact"/>
          <w:color w:val="auto"/>
        </w:rPr>
        <w:t>E-Mail:</w:t>
      </w:r>
      <w:r w:rsidR="0062570D" w:rsidRPr="00CB036C">
        <w:rPr>
          <w:rStyle w:val="Platzhaltertext"/>
          <w:rFonts w:ascii="LMU CompatilFact" w:hAnsi="LMU CompatilFact"/>
          <w:color w:val="auto"/>
        </w:rPr>
        <w:tab/>
      </w:r>
      <w:sdt>
        <w:sdtPr>
          <w:rPr>
            <w:rStyle w:val="Platzhaltertext"/>
            <w:rFonts w:ascii="LMU CompatilFact" w:hAnsi="LMU CompatilFact"/>
            <w:color w:val="auto"/>
          </w:rPr>
          <w:id w:val="5956627"/>
          <w:placeholder>
            <w:docPart w:val="A96FEAC63DDA4BD8A66A7568A1EFD7EB"/>
          </w:placeholder>
          <w:showingPlcHdr/>
          <w:text/>
        </w:sdtPr>
        <w:sdtEndPr>
          <w:rPr>
            <w:rStyle w:val="Platzhaltertext"/>
          </w:rPr>
        </w:sdtEndPr>
        <w:sdtContent>
          <w:r w:rsidR="00C65709" w:rsidRPr="00CB036C">
            <w:rPr>
              <w:rStyle w:val="Platzhaltertext"/>
              <w:rFonts w:ascii="LMU CompatilFact" w:hAnsi="LMU CompatilFact"/>
            </w:rPr>
            <w:t>Geben Sie hier Ihre korrekte E-Mail Adresse ein.</w:t>
          </w:r>
        </w:sdtContent>
      </w:sdt>
    </w:p>
    <w:p w:rsidR="009C1378" w:rsidRDefault="009C1378">
      <w:pPr>
        <w:rPr>
          <w:rStyle w:val="Platzhaltertext"/>
          <w:rFonts w:ascii="LMU CompatilFact" w:hAnsi="LMU CompatilFact"/>
          <w:color w:val="auto"/>
        </w:rPr>
      </w:pPr>
    </w:p>
    <w:p w:rsidR="00FA2A5C" w:rsidRDefault="00FA2A5C">
      <w:pPr>
        <w:rPr>
          <w:rStyle w:val="Platzhaltertext"/>
          <w:rFonts w:ascii="LMU CompatilFact" w:hAnsi="LMU CompatilFact"/>
          <w:color w:val="auto"/>
        </w:rPr>
      </w:pPr>
    </w:p>
    <w:p w:rsidR="00FA2A5C" w:rsidRDefault="00FA2A5C">
      <w:pPr>
        <w:rPr>
          <w:rStyle w:val="Platzhaltertext"/>
          <w:rFonts w:ascii="LMU CompatilFact" w:hAnsi="LMU CompatilFact"/>
          <w:color w:val="auto"/>
        </w:rPr>
      </w:pPr>
    </w:p>
    <w:p w:rsidR="00FA2A5C" w:rsidRDefault="00FA2A5C">
      <w:pPr>
        <w:rPr>
          <w:rStyle w:val="Platzhaltertext"/>
          <w:rFonts w:ascii="LMU CompatilFact" w:hAnsi="LMU CompatilFact"/>
          <w:color w:val="auto"/>
        </w:rPr>
      </w:pPr>
    </w:p>
    <w:p w:rsidR="00FA2A5C" w:rsidRPr="00CB036C" w:rsidRDefault="00FA2A5C">
      <w:pPr>
        <w:rPr>
          <w:rStyle w:val="Platzhaltertext"/>
          <w:rFonts w:ascii="LMU CompatilFact" w:hAnsi="LMU CompatilFact"/>
          <w:color w:val="auto"/>
        </w:rPr>
      </w:pPr>
    </w:p>
    <w:p w:rsidR="009C1378" w:rsidRPr="00CB036C" w:rsidRDefault="009C1378">
      <w:pPr>
        <w:rPr>
          <w:rStyle w:val="Platzhaltertext"/>
          <w:rFonts w:ascii="LMU CompatilFact" w:hAnsi="LMU CompatilFact"/>
          <w:color w:val="auto"/>
        </w:rPr>
      </w:pPr>
    </w:p>
    <w:p w:rsidR="009C1378" w:rsidRPr="00CB036C" w:rsidRDefault="00EE281D">
      <w:pPr>
        <w:rPr>
          <w:rFonts w:ascii="LMU CompatilFact" w:hAnsi="LMU CompatilFact"/>
          <w:b/>
        </w:rPr>
      </w:pPr>
      <w:r>
        <w:rPr>
          <w:rFonts w:ascii="LMU CompatilFact" w:hAnsi="LMU CompatilFac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175895</wp:posOffset>
                </wp:positionV>
                <wp:extent cx="3736975" cy="6350"/>
                <wp:effectExtent l="11430" t="10160" r="13970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B4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pt;margin-top:13.85pt;width:294.2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" strokecolor="black [3213]"/>
            </w:pict>
          </mc:Fallback>
        </mc:AlternateContent>
      </w:r>
      <w:r w:rsidR="00024671">
        <w:rPr>
          <w:rStyle w:val="Platzhaltertext"/>
          <w:rFonts w:ascii="LMU CompatilFact" w:hAnsi="LMU CompatilFact"/>
          <w:b/>
          <w:color w:val="auto"/>
        </w:rPr>
        <w:t>Persönliche</w:t>
      </w:r>
      <w:r w:rsidR="009C1378" w:rsidRPr="00CB036C">
        <w:rPr>
          <w:rStyle w:val="Platzhaltertext"/>
          <w:rFonts w:ascii="LMU CompatilFact" w:hAnsi="LMU CompatilFact"/>
          <w:b/>
          <w:color w:val="auto"/>
        </w:rPr>
        <w:t xml:space="preserve"> Angaben</w:t>
      </w:r>
    </w:p>
    <w:p w:rsidR="009C1378" w:rsidRPr="00CB036C" w:rsidRDefault="009C1378" w:rsidP="009C1378">
      <w:pPr>
        <w:rPr>
          <w:rFonts w:ascii="LMU CompatilFact" w:hAnsi="LMU CompatilFact"/>
        </w:rPr>
      </w:pPr>
    </w:p>
    <w:p w:rsidR="0062570D" w:rsidRPr="00CB036C" w:rsidRDefault="009C1378" w:rsidP="00880C13">
      <w:pPr>
        <w:tabs>
          <w:tab w:val="left" w:pos="2835"/>
          <w:tab w:val="left" w:pos="6750"/>
        </w:tabs>
        <w:rPr>
          <w:rStyle w:val="Platzhaltertext"/>
          <w:rFonts w:ascii="LMU CompatilFact" w:hAnsi="LMU CompatilFact"/>
          <w:color w:val="auto"/>
        </w:rPr>
      </w:pPr>
      <w:r w:rsidRPr="00CB036C">
        <w:rPr>
          <w:rStyle w:val="Platzhaltertext"/>
          <w:rFonts w:ascii="LMU CompatilFact" w:hAnsi="LMU CompatilFact"/>
          <w:color w:val="auto"/>
        </w:rPr>
        <w:t>Geburtstag</w:t>
      </w:r>
      <w:r w:rsidR="0062570D" w:rsidRPr="00CB036C">
        <w:rPr>
          <w:rStyle w:val="Platzhaltertext"/>
          <w:rFonts w:ascii="LMU CompatilFact" w:hAnsi="LMU CompatilFact"/>
          <w:color w:val="auto"/>
        </w:rPr>
        <w:tab/>
      </w:r>
      <w:sdt>
        <w:sdtPr>
          <w:rPr>
            <w:rStyle w:val="Platzhaltertext"/>
            <w:rFonts w:ascii="LMU CompatilFact" w:hAnsi="LMU CompatilFact"/>
            <w:color w:val="auto"/>
          </w:rPr>
          <w:id w:val="5956633"/>
          <w:placeholder>
            <w:docPart w:val="5D95A92C70314627BDCF612BDBCD878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880C13" w:rsidRPr="00CB036C">
            <w:rPr>
              <w:rStyle w:val="Platzhaltertext"/>
              <w:rFonts w:ascii="LMU CompatilFact" w:hAnsi="LMU CompatilFact"/>
            </w:rPr>
            <w:t>Geburtstag auswählen.</w:t>
          </w:r>
        </w:sdtContent>
      </w:sdt>
    </w:p>
    <w:p w:rsidR="009C1378" w:rsidRPr="00CB036C" w:rsidRDefault="0062570D" w:rsidP="00365065">
      <w:pPr>
        <w:tabs>
          <w:tab w:val="left" w:pos="2835"/>
        </w:tabs>
        <w:rPr>
          <w:rStyle w:val="Platzhaltertext"/>
          <w:rFonts w:ascii="LMU CompatilFact" w:hAnsi="LMU CompatilFact"/>
          <w:color w:val="auto"/>
        </w:rPr>
      </w:pPr>
      <w:r w:rsidRPr="00CB036C">
        <w:rPr>
          <w:rStyle w:val="Platzhaltertext"/>
          <w:rFonts w:ascii="LMU CompatilFact" w:hAnsi="LMU CompatilFact"/>
          <w:color w:val="auto"/>
        </w:rPr>
        <w:t>Geburtsort</w:t>
      </w:r>
      <w:r w:rsidRPr="00CB036C">
        <w:rPr>
          <w:rStyle w:val="Platzhaltertext"/>
          <w:rFonts w:ascii="LMU CompatilFact" w:hAnsi="LMU CompatilFact"/>
          <w:color w:val="auto"/>
        </w:rPr>
        <w:tab/>
      </w:r>
      <w:sdt>
        <w:sdtPr>
          <w:rPr>
            <w:rStyle w:val="Platzhaltertext"/>
            <w:rFonts w:ascii="LMU CompatilFact" w:hAnsi="LMU CompatilFact"/>
            <w:color w:val="auto"/>
          </w:rPr>
          <w:id w:val="5956636"/>
          <w:placeholder>
            <w:docPart w:val="711168DE912C4797B1BC3744D4041847"/>
          </w:placeholder>
          <w:showingPlcHdr/>
          <w:text/>
        </w:sdtPr>
        <w:sdtEndPr>
          <w:rPr>
            <w:rStyle w:val="Platzhaltertext"/>
          </w:rPr>
        </w:sdtEndPr>
        <w:sdtContent>
          <w:r w:rsidR="00880C13" w:rsidRPr="00CB036C">
            <w:rPr>
              <w:rStyle w:val="Platzhaltertext"/>
              <w:rFonts w:ascii="LMU CompatilFact" w:hAnsi="LMU CompatilFact"/>
            </w:rPr>
            <w:t>Geburtsort eingeben.</w:t>
          </w:r>
        </w:sdtContent>
      </w:sdt>
    </w:p>
    <w:p w:rsidR="0062570D" w:rsidRPr="00CB036C" w:rsidRDefault="0062570D" w:rsidP="00365065">
      <w:pPr>
        <w:tabs>
          <w:tab w:val="left" w:pos="2835"/>
        </w:tabs>
        <w:rPr>
          <w:rStyle w:val="Platzhaltertext"/>
          <w:rFonts w:ascii="LMU CompatilFact" w:hAnsi="LMU CompatilFact"/>
          <w:color w:val="auto"/>
        </w:rPr>
      </w:pPr>
      <w:r w:rsidRPr="00CB036C">
        <w:rPr>
          <w:rStyle w:val="Platzhaltertext"/>
          <w:rFonts w:ascii="LMU CompatilFact" w:hAnsi="LMU CompatilFact"/>
          <w:color w:val="auto"/>
        </w:rPr>
        <w:t>Staatsangehörigkeit</w:t>
      </w:r>
      <w:r w:rsidRPr="00CB036C">
        <w:rPr>
          <w:rStyle w:val="Platzhaltertext"/>
          <w:rFonts w:ascii="LMU CompatilFact" w:hAnsi="LMU CompatilFact"/>
          <w:color w:val="auto"/>
        </w:rPr>
        <w:tab/>
      </w:r>
      <w:sdt>
        <w:sdtPr>
          <w:rPr>
            <w:rStyle w:val="Platzhaltertext"/>
            <w:rFonts w:ascii="LMU CompatilFact" w:hAnsi="LMU CompatilFact"/>
            <w:color w:val="auto"/>
          </w:rPr>
          <w:id w:val="5956638"/>
          <w:placeholder>
            <w:docPart w:val="EC262C61AEA045E08DD075A7ABA755DE"/>
          </w:placeholder>
          <w:showingPlcHdr/>
          <w:text/>
        </w:sdtPr>
        <w:sdtEndPr>
          <w:rPr>
            <w:rStyle w:val="Platzhaltertext"/>
          </w:rPr>
        </w:sdtEndPr>
        <w:sdtContent>
          <w:r w:rsidR="00880C13" w:rsidRPr="00CB036C">
            <w:rPr>
              <w:rStyle w:val="Platzhaltertext"/>
              <w:rFonts w:ascii="LMU CompatilFact" w:hAnsi="LMU CompatilFact"/>
            </w:rPr>
            <w:t>Staatsangehörigkeit einzugeben.</w:t>
          </w:r>
        </w:sdtContent>
      </w:sdt>
    </w:p>
    <w:p w:rsidR="009C1378" w:rsidRPr="00CB036C" w:rsidRDefault="009C1378" w:rsidP="009C1378">
      <w:pPr>
        <w:rPr>
          <w:rFonts w:ascii="LMU CompatilFact" w:hAnsi="LMU CompatilFact"/>
        </w:rPr>
      </w:pPr>
    </w:p>
    <w:p w:rsidR="00365065" w:rsidRPr="00CB036C" w:rsidRDefault="00365065" w:rsidP="009C1378">
      <w:pPr>
        <w:rPr>
          <w:rFonts w:ascii="LMU CompatilFact" w:hAnsi="LMU CompatilFact"/>
        </w:rPr>
      </w:pPr>
    </w:p>
    <w:p w:rsidR="00365065" w:rsidRPr="00CB036C" w:rsidRDefault="00365065" w:rsidP="009C1378">
      <w:pPr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t>Ausbildung</w:t>
      </w:r>
    </w:p>
    <w:p w:rsidR="009C1378" w:rsidRPr="00CB036C" w:rsidRDefault="00EE281D" w:rsidP="00365065">
      <w:pPr>
        <w:rPr>
          <w:rFonts w:ascii="LMU CompatilFact" w:hAnsi="LMU CompatilFact"/>
        </w:rPr>
      </w:pPr>
      <w:r>
        <w:rPr>
          <w:rFonts w:ascii="LMU CompatilFact" w:hAnsi="LMU CompatilFact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13335</wp:posOffset>
                </wp:positionV>
                <wp:extent cx="3736975" cy="6350"/>
                <wp:effectExtent l="11430" t="12700" r="1397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0390" id="AutoShape 3" o:spid="_x0000_s1026" type="#_x0000_t32" style="position:absolute;margin-left:-2pt;margin-top:1.05pt;width:294.2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" strokecolor="black [3213]"/>
            </w:pict>
          </mc:Fallback>
        </mc:AlternateContent>
      </w:r>
    </w:p>
    <w:p w:rsidR="009C1378" w:rsidRPr="00CB036C" w:rsidRDefault="00365065" w:rsidP="009C1378">
      <w:pPr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t>Ludwig-Maximilians-Universität München</w:t>
      </w:r>
    </w:p>
    <w:p w:rsidR="00365065" w:rsidRPr="00CB036C" w:rsidRDefault="00365065" w:rsidP="009C1378">
      <w:pPr>
        <w:rPr>
          <w:rFonts w:ascii="LMU CompatilFact" w:hAnsi="LMU CompatilFact"/>
          <w:i/>
        </w:rPr>
      </w:pPr>
      <w:r w:rsidRPr="00CB036C">
        <w:rPr>
          <w:rFonts w:ascii="LMU CompatilFact" w:hAnsi="LMU CompatilFact"/>
          <w:i/>
        </w:rPr>
        <w:t xml:space="preserve">Fakultät für Betriebswirtschaft – </w:t>
      </w:r>
      <w:proofErr w:type="spellStart"/>
      <w:r w:rsidRPr="00CB036C">
        <w:rPr>
          <w:rFonts w:ascii="LMU CompatilFact" w:hAnsi="LMU CompatilFact"/>
          <w:i/>
        </w:rPr>
        <w:t>Munich</w:t>
      </w:r>
      <w:proofErr w:type="spellEnd"/>
      <w:r w:rsidRPr="00CB036C">
        <w:rPr>
          <w:rFonts w:ascii="LMU CompatilFact" w:hAnsi="LMU CompatilFact"/>
          <w:i/>
        </w:rPr>
        <w:t xml:space="preserve"> School </w:t>
      </w:r>
      <w:proofErr w:type="spellStart"/>
      <w:r w:rsidRPr="00CB036C">
        <w:rPr>
          <w:rFonts w:ascii="LMU CompatilFact" w:hAnsi="LMU CompatilFact"/>
          <w:i/>
        </w:rPr>
        <w:t>of</w:t>
      </w:r>
      <w:proofErr w:type="spellEnd"/>
      <w:r w:rsidRPr="00CB036C">
        <w:rPr>
          <w:rFonts w:ascii="LMU CompatilFact" w:hAnsi="LMU CompatilFact"/>
          <w:i/>
        </w:rPr>
        <w:t xml:space="preserve"> Management</w:t>
      </w:r>
    </w:p>
    <w:p w:rsidR="00365065" w:rsidRPr="00CB036C" w:rsidRDefault="00365065" w:rsidP="00365065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566"/>
          <w:placeholder>
            <w:docPart w:val="9652938708DC4B2585627D2025C9C27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Studium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5956567"/>
          <w:placeholder>
            <w:docPart w:val="4C94BD1901FE4809A4E0D06913E22EB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Studium</w:t>
          </w:r>
        </w:sdtContent>
      </w:sdt>
    </w:p>
    <w:p w:rsidR="00365065" w:rsidRPr="00CB036C" w:rsidRDefault="00365065" w:rsidP="00365065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  <w:t>Universität</w:t>
      </w:r>
    </w:p>
    <w:p w:rsidR="00365065" w:rsidRPr="00CB036C" w:rsidRDefault="00365065" w:rsidP="00365065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Fachbereich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581"/>
          <w:placeholder>
            <w:docPart w:val="A7394150F337410987635BF3F3CBAC2B"/>
          </w:placeholder>
          <w:showingPlcHdr/>
          <w:dropDownList>
            <w:listItem w:displayText="Betriebswirtschaftslehre (Bachelor)" w:value="Betriebswirtschaftslehre (Bachelor)"/>
            <w:listItem w:displayText="Betriebswirtschaftslehre (Master)" w:value="Betriebswirtschaftslehre (Master)"/>
            <w:listItem w:displayText="Wirtschaftspädagogik I (Bachelor)" w:value="Wirtschaftspädagogik I (Bachelor)"/>
            <w:listItem w:displayText="Wirtschaftspädagogik I (Master)" w:value="Wirtschaftspädagogik I (Master)"/>
            <w:listItem w:displayText="Wirtschaftspädagogik II (Bachelor)" w:value="Wirtschaftspädagogik II (Bachelor)"/>
            <w:listItem w:displayText="Wirtschaftspädagogik II (Master" w:value="Wirtschaftspädagogik II (Master"/>
          </w:dropDownList>
        </w:sdtPr>
        <w:sdtEndPr/>
        <w:sdtContent>
          <w:r w:rsidR="00AC6B44" w:rsidRPr="00CB036C">
            <w:rPr>
              <w:rStyle w:val="Platzhaltertext"/>
              <w:rFonts w:ascii="LMU CompatilFact" w:hAnsi="LMU CompatilFact"/>
            </w:rPr>
            <w:t>Wählen Sie einen Fachbereich</w:t>
          </w:r>
          <w:r w:rsidRPr="00CB036C">
            <w:rPr>
              <w:rStyle w:val="Platzhaltertext"/>
              <w:rFonts w:ascii="LMU CompatilFact" w:hAnsi="LMU CompatilFact"/>
            </w:rPr>
            <w:t xml:space="preserve"> aus.</w:t>
          </w:r>
        </w:sdtContent>
      </w:sdt>
    </w:p>
    <w:p w:rsidR="00365065" w:rsidRPr="00CB036C" w:rsidRDefault="00C65709" w:rsidP="00C65709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1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584"/>
          <w:placeholder>
            <w:docPart w:val="7D70FEFC91CF48B9B334C126F4DB0362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Kapitalmärkte &amp; Finanzwirtschaft" w:value="Kapitalmärkte &amp; Finanzwirtschaft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sche Unternehmensführung" w:value="Strategische Unternehmensführung"/>
            <w:listItem w:displayText="Unternehmensrechnung &amp; Finanzen" w:value="Unternehmensrechnung &amp; Finanzen"/>
            <w:listItem w:displayText="Wirtschaftspädagogik" w:value="Wirtschaftspädagogik"/>
            <w:listItem w:displayText="Wirtschaftsinformatik &amp; Neue Medien" w:value="Wirtschaftsinformatik &amp; Neue Medien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 xml:space="preserve">Wählen Sie </w:t>
          </w:r>
          <w:r w:rsidR="00AC6B44" w:rsidRPr="00CB036C">
            <w:rPr>
              <w:rStyle w:val="Platzhaltertext"/>
              <w:rFonts w:ascii="LMU CompatilFact" w:hAnsi="LMU CompatilFact"/>
            </w:rPr>
            <w:t>Ihr erstes Vertiefungsgebiet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sdtContent>
      </w:sdt>
    </w:p>
    <w:p w:rsidR="00C65709" w:rsidRPr="00CB036C" w:rsidRDefault="00C65709" w:rsidP="00A940D5">
      <w:pPr>
        <w:tabs>
          <w:tab w:val="left" w:pos="2835"/>
          <w:tab w:val="right" w:pos="9072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2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650"/>
          <w:placeholder>
            <w:docPart w:val="D02D9457F29B4E44B43C1AD9EE5B18F7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Finance &amp; Banking" w:value="Finance &amp; Banking"/>
            <w:listItem w:displayText="Human Resource Development, Human Resource Education &amp; Management" w:value="Human Resource Development, Human Resource Education &amp; Management"/>
            <w:listItem w:displayText="Innovation" w:value="Innovation"/>
            <w:listItem w:displayText="International Business" w:value="International Business"/>
            <w:listItem w:displayText="Kapitalmärkte &amp; Finanzwirtschaft" w:value="Kapitalmärkte &amp; Finanzwirtschaft"/>
            <w:listItem w:displayText="Leadership &amp; Organisation" w:value="Leadership &amp; Organisation"/>
            <w:listItem w:displayText="Leadership &amp; Human Resource" w:value="Leadership &amp; Human Resource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c Human Resource Management" w:value="Strategic Human Resource Management"/>
            <w:listItem w:displayText="Strategische Unternehmensführung" w:value="Strategische Unternehmensführung"/>
            <w:listItem w:displayText="Unternehmensrechnung &amp; Controlling" w:value="Unternehmensrechnung &amp; Controlling"/>
            <w:listItem w:displayText="Unternehmensrechnung &amp; Finanzen" w:value="Unternehmensrechnung &amp; Finanzen"/>
            <w:listItem w:displayText="Wirtschaftsinformatik &amp; Neue Medien" w:value="Wirtschaftsinformatik &amp; Neue Medien"/>
            <w:listItem w:displayText="Wirtschaftspädagogik" w:value="Wirtschaftspädagogik"/>
          </w:dropDownList>
        </w:sdtPr>
        <w:sdtEndPr/>
        <w:sdtContent>
          <w:r w:rsidR="00AC6B44"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sdtContent>
      </w:sdt>
    </w:p>
    <w:p w:rsidR="00A940D5" w:rsidRPr="00CB036C" w:rsidRDefault="00A940D5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3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654"/>
          <w:placeholder>
            <w:docPart w:val="A8CB3387BC4445D98BD59701FA5DC67A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A940D5" w:rsidRPr="00CB036C" w:rsidRDefault="00A940D5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4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656"/>
          <w:placeholder>
            <w:docPart w:val="5829CE548A194DDEBAA46FCA94B95BFB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A940D5" w:rsidRPr="00CB036C" w:rsidRDefault="00A940D5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Nebenfach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659"/>
          <w:placeholder>
            <w:docPart w:val="068901CE84C94751ADCB3E9FEE7C6DC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C65709" w:rsidRPr="00CB036C" w:rsidRDefault="00C65709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Thema der Abschlussarbeit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590"/>
          <w:placeholder>
            <w:docPart w:val="A6DB317937EE4B5A91285468CAA78E6B"/>
          </w:placeholder>
          <w:showingPlcHdr/>
        </w:sdtPr>
        <w:sdtEndPr/>
        <w:sdtContent>
          <w:r w:rsidR="00AC6B44"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sdtContent>
      </w:sdt>
    </w:p>
    <w:p w:rsidR="00C65709" w:rsidRPr="00CB036C" w:rsidRDefault="00C65709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73"/>
          <w:placeholder>
            <w:docPart w:val="0394FDF019374BC8A8BFD13F57323B3A"/>
          </w:placeholder>
          <w:showingPlcHdr/>
          <w:dropDownList>
            <w:listItem w:displayText="Bachelor of Science" w:value="Bachelor of Science"/>
            <w:listItem w:displayText="Master of Science" w:value="Master of Science"/>
          </w:dropDownList>
        </w:sdtPr>
        <w:sdtEndPr/>
        <w:sdtContent>
          <w:r w:rsidR="00967219"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sdtContent>
      </w:sdt>
    </w:p>
    <w:p w:rsidR="00B638F7" w:rsidRPr="00CB036C" w:rsidRDefault="00B638F7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Abschlussnote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83"/>
          <w:placeholder>
            <w:docPart w:val="C5BD0586B03D432F94D9E518A7789756"/>
          </w:placeholder>
          <w:showingPlcHdr/>
          <w:text/>
        </w:sdtPr>
        <w:sdtEndPr/>
        <w:sdtContent>
          <w:r w:rsidR="00354CCE"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sdtContent>
      </w:sdt>
    </w:p>
    <w:p w:rsidR="00C65709" w:rsidRPr="00CB036C" w:rsidRDefault="00C65709" w:rsidP="00CB036C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86"/>
          <w:placeholder>
            <w:docPart w:val="EBB40BDD3BAC4B80BD7C27E5E1FBD1DB"/>
          </w:placeholder>
          <w:showingPlcHdr/>
        </w:sdtPr>
        <w:sdtEndPr/>
        <w:sdtContent>
          <w:r w:rsidR="00354CCE" w:rsidRPr="00FA2A5C">
            <w:rPr>
              <w:rStyle w:val="Platzhaltertext"/>
              <w:rFonts w:ascii="LMU CompatilFact" w:hAnsi="LMU CompatilFact"/>
              <w:i/>
            </w:rPr>
            <w:t>Hier können Sie weit</w:t>
          </w:r>
          <w:r w:rsidR="00E02991" w:rsidRPr="00FA2A5C">
            <w:rPr>
              <w:rStyle w:val="Platzhaltertext"/>
              <w:rFonts w:ascii="LMU CompatilFact" w:hAnsi="LMU CompatilFact"/>
              <w:i/>
            </w:rPr>
            <w:t>ere Informationen zu Ihrem Studium</w:t>
          </w:r>
          <w:r w:rsidR="00354CCE" w:rsidRPr="00FA2A5C">
            <w:rPr>
              <w:rStyle w:val="Platzhaltertext"/>
              <w:rFonts w:ascii="LMU CompatilFact" w:hAnsi="LMU CompatilFact"/>
              <w:i/>
            </w:rPr>
            <w:t xml:space="preserve"> eingeben</w:t>
          </w:r>
        </w:sdtContent>
      </w:sdt>
    </w:p>
    <w:p w:rsidR="00365065" w:rsidRPr="00CB036C" w:rsidRDefault="00365065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502"/>
        <w:placeholder>
          <w:docPart w:val="EFBEAEB9574144E2BD84B790AED3696E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354CCE" w:rsidRPr="00CB036C" w:rsidRDefault="00FA2A5C" w:rsidP="00354CCE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der Universität ein</w:t>
          </w:r>
        </w:p>
      </w:sdtContent>
    </w:sdt>
    <w:sdt>
      <w:sdtPr>
        <w:rPr>
          <w:rStyle w:val="Formatvorlage2"/>
        </w:rPr>
        <w:id w:val="410505"/>
        <w:placeholder>
          <w:docPart w:val="7AA70449F38840D4966C87761DBEB21C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E02991" w:rsidRPr="00CB036C" w:rsidRDefault="00E02991" w:rsidP="00354CCE">
          <w:pPr>
            <w:tabs>
              <w:tab w:val="left" w:pos="2835"/>
            </w:tabs>
            <w:rPr>
              <w:rFonts w:ascii="LMU CompatilFact" w:hAnsi="LMU CompatilFact"/>
            </w:rPr>
          </w:pPr>
          <w:r w:rsidRPr="00CB036C">
            <w:rPr>
              <w:rStyle w:val="Platzhaltertext"/>
              <w:rFonts w:ascii="LMU CompatilFact" w:hAnsi="LMU CompatilFact"/>
            </w:rPr>
            <w:t>Sofern es sich um eine Universität im Ausland handelt</w:t>
          </w:r>
          <w:r w:rsidR="00CB036C">
            <w:rPr>
              <w:rStyle w:val="Platzhaltertext"/>
              <w:rFonts w:ascii="LMU CompatilFact" w:hAnsi="LMU CompatilFact"/>
            </w:rPr>
            <w:t>:</w:t>
          </w:r>
          <w:r w:rsidRPr="00CB036C">
            <w:rPr>
              <w:rStyle w:val="Platzhaltertext"/>
              <w:rFonts w:ascii="LMU CompatilFact" w:hAnsi="LMU CompatilFact"/>
            </w:rPr>
            <w:t xml:space="preserve"> Stadt und Land </w:t>
          </w:r>
          <w:r w:rsidR="00CB036C">
            <w:rPr>
              <w:rStyle w:val="Platzhaltertext"/>
              <w:rFonts w:ascii="LMU CompatilFact" w:hAnsi="LMU CompatilFact"/>
            </w:rPr>
            <w:t>eingeben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p>
      </w:sdtContent>
    </w:sdt>
    <w:p w:rsidR="00354CCE" w:rsidRPr="00CB036C" w:rsidRDefault="00354CCE" w:rsidP="00354CCE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88"/>
          <w:placeholder>
            <w:docPart w:val="25CFABD196D04757B855EB33E0DDA77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Studium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489"/>
          <w:placeholder>
            <w:docPart w:val="4D29620831854B818B2520BEEBD62C9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Studium</w:t>
          </w:r>
        </w:sdtContent>
      </w:sdt>
    </w:p>
    <w:p w:rsidR="00354CCE" w:rsidRPr="00CB036C" w:rsidRDefault="00354CCE" w:rsidP="00354CCE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  <w:t>Universität</w:t>
      </w:r>
    </w:p>
    <w:p w:rsidR="00354CCE" w:rsidRPr="00CB036C" w:rsidRDefault="00354CCE" w:rsidP="00354CCE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Fachbereich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0"/>
          <w:placeholder>
            <w:docPart w:val="7A49FD4C9CD44182B601C404392F074A"/>
          </w:placeholder>
          <w:showingPlcHdr/>
          <w:dropDownList>
            <w:listItem w:displayText="Betriebswirtschaftslehre (Bachelor)" w:value="Betriebswirtschaftslehre (Bachelor)"/>
            <w:listItem w:displayText="Betriebswirtschaftslehre (Master)" w:value="Betriebswirtschaftslehre (Master)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einen Fachbereich aus.</w:t>
          </w:r>
        </w:sdtContent>
      </w:sdt>
    </w:p>
    <w:p w:rsidR="00354CCE" w:rsidRPr="00CB036C" w:rsidRDefault="00354CCE" w:rsidP="00354CCE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1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1"/>
          <w:placeholder>
            <w:docPart w:val="951E4AFBB9834CD593069BB5A674807F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Kapitalmärkte &amp; Finanzwirtschaft" w:value="Kapitalmärkte &amp; Finanzwirtschaft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sche Unternehmensführung" w:value="Strategische Unternehmensführung"/>
            <w:listItem w:displayText="Unternehmensrechnung &amp; Finanzen" w:value="Unternehmensrechnung &amp; Finanzen"/>
            <w:listItem w:displayText="Wirtschaftspädagogik" w:value="Wirtschaftspädagogik"/>
            <w:listItem w:displayText="Wirtschaftsinformatik &amp; Neue Medien" w:value="Wirtschaftsinformatik &amp; Neue Medien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Ihr erstes Vertiefungsgebiet.</w:t>
          </w:r>
        </w:sdtContent>
      </w:sdt>
    </w:p>
    <w:p w:rsidR="00354CCE" w:rsidRPr="00CB036C" w:rsidRDefault="00354CCE" w:rsidP="00354CCE">
      <w:pPr>
        <w:tabs>
          <w:tab w:val="left" w:pos="2835"/>
          <w:tab w:val="right" w:pos="9072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2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2"/>
          <w:placeholder>
            <w:docPart w:val="F9833C9D5FD14D7C81F809B55978CE9B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Finance &amp; Banking" w:value="Finance &amp; Banking"/>
            <w:listItem w:displayText="Human Resource Development, Human Resource Education &amp; Management" w:value="Human Resource Development, Human Resource Education &amp; Management"/>
            <w:listItem w:displayText="Innovation" w:value="Innovation"/>
            <w:listItem w:displayText="International Business" w:value="International Business"/>
            <w:listItem w:displayText="Kapitalmärkte &amp; Finanzwirtschaft" w:value="Kapitalmärkte &amp; Finanzwirtschaft"/>
            <w:listItem w:displayText="Leadership &amp; Organisation" w:value="Leadership &amp; Organisation"/>
            <w:listItem w:displayText="Leadership &amp; Human Resource" w:value="Leadership &amp; Human Resource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c Human Resource Management" w:value="Strategic Human Resource Management"/>
            <w:listItem w:displayText="Strategische Unternehmensführung" w:value="Strategische Unternehmensführung"/>
            <w:listItem w:displayText="Unternehmensrechnung &amp; Controlling" w:value="Unternehmensrechnung &amp; Controlling"/>
            <w:listItem w:displayText="Unternehmensrechnung &amp; Finanzen" w:value="Unternehmensrechnung &amp; Finanzen"/>
            <w:listItem w:displayText="Wirtschaftsinformatik &amp; Neue Medien" w:value="Wirtschaftsinformatik &amp; Neue Medien"/>
            <w:listItem w:displayText="Wirtschaftspädagogik" w:value="Wirtschaftspädagogik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sdtContent>
      </w:sdt>
    </w:p>
    <w:p w:rsidR="00354CCE" w:rsidRPr="00CB036C" w:rsidRDefault="00354CCE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3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3"/>
          <w:placeholder>
            <w:docPart w:val="5E33AA6D7C7B4AEBA468F4B847A1F58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354CCE" w:rsidRPr="00CB036C" w:rsidRDefault="00354CCE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4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4"/>
          <w:placeholder>
            <w:docPart w:val="174774449D9440B98FE307BF157953DA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354CCE" w:rsidRPr="00CB036C" w:rsidRDefault="00354CCE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Nebenfach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7"/>
          <w:placeholder>
            <w:docPart w:val="CF1F41E3A87141BC927FD5B7D78EAD30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354CCE" w:rsidRPr="00CB036C" w:rsidRDefault="00354CC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Thema der Abschlussarbeit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8"/>
          <w:placeholder>
            <w:docPart w:val="312A4794E5D54D5FB4CED89CE35849CD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sdtContent>
      </w:sdt>
    </w:p>
    <w:p w:rsidR="00354CCE" w:rsidRPr="00CB036C" w:rsidRDefault="00354CC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9"/>
          <w:placeholder>
            <w:docPart w:val="044A4F1AC05B4ACE8B01E9DFC745250D"/>
          </w:placeholder>
          <w:showingPlcHdr/>
          <w:dropDownList>
            <w:listItem w:displayText="Bachelor of Science" w:value="Bachelor of Science"/>
            <w:listItem w:displayText="Master of Science" w:value="Master of Science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sdtContent>
      </w:sdt>
    </w:p>
    <w:p w:rsidR="00354CCE" w:rsidRPr="00CB036C" w:rsidRDefault="00354CC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Abschlussnote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00"/>
          <w:placeholder>
            <w:docPart w:val="8670FB80BCDB4051A0ACCE9B954F9416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sdtContent>
      </w:sdt>
    </w:p>
    <w:p w:rsidR="00354CCE" w:rsidRPr="00CB036C" w:rsidRDefault="00354CCE" w:rsidP="00CB036C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01"/>
          <w:placeholder>
            <w:docPart w:val="6EC6A6279261434EBB1D3CFF9170E48E"/>
          </w:placeholder>
        </w:sdtPr>
        <w:sdtEndPr/>
        <w:sdtContent>
          <w:r w:rsidRPr="00FA2A5C">
            <w:rPr>
              <w:rStyle w:val="Platzhaltertext"/>
              <w:rFonts w:ascii="LMU CompatilFact" w:hAnsi="LMU CompatilFact"/>
              <w:i/>
            </w:rPr>
            <w:t>Hier können Sie weiter</w:t>
          </w:r>
          <w:r w:rsidR="00E02991" w:rsidRPr="00FA2A5C">
            <w:rPr>
              <w:rStyle w:val="Platzhaltertext"/>
              <w:rFonts w:ascii="LMU CompatilFact" w:hAnsi="LMU CompatilFact"/>
              <w:i/>
            </w:rPr>
            <w:t>e</w:t>
          </w:r>
          <w:r w:rsidRPr="00FA2A5C">
            <w:rPr>
              <w:rStyle w:val="Platzhaltertext"/>
              <w:rFonts w:ascii="LMU CompatilFact" w:hAnsi="LMU CompatilFact"/>
              <w:i/>
            </w:rPr>
            <w:t xml:space="preserve"> Informationen zu </w:t>
          </w:r>
          <w:r w:rsidR="00E02991" w:rsidRPr="00FA2A5C">
            <w:rPr>
              <w:rStyle w:val="Platzhaltertext"/>
              <w:rFonts w:ascii="LMU CompatilFact" w:hAnsi="LMU CompatilFact"/>
              <w:i/>
            </w:rPr>
            <w:t>Ihrem Studium</w:t>
          </w:r>
          <w:r w:rsidRPr="00FA2A5C">
            <w:rPr>
              <w:rStyle w:val="Platzhaltertext"/>
              <w:rFonts w:ascii="LMU CompatilFact" w:hAnsi="LMU CompatilFact"/>
              <w:i/>
            </w:rPr>
            <w:t xml:space="preserve"> eingeben</w:t>
          </w:r>
        </w:sdtContent>
      </w:sdt>
    </w:p>
    <w:p w:rsidR="00354CCE" w:rsidRPr="00CB036C" w:rsidRDefault="00354CCE" w:rsidP="00354CCE">
      <w:pPr>
        <w:rPr>
          <w:rFonts w:ascii="LMU CompatilFact" w:hAnsi="LMU CompatilFact"/>
        </w:rPr>
      </w:pPr>
    </w:p>
    <w:p w:rsidR="002A32CB" w:rsidRDefault="002A32CB">
      <w:pPr>
        <w:rPr>
          <w:rStyle w:val="Formatvorlage1"/>
        </w:rPr>
      </w:pPr>
      <w:r>
        <w:rPr>
          <w:rStyle w:val="Formatvorlage1"/>
        </w:rPr>
        <w:br w:type="page"/>
      </w:r>
    </w:p>
    <w:sdt>
      <w:sdtPr>
        <w:rPr>
          <w:rStyle w:val="Formatvorlage1"/>
        </w:rPr>
        <w:id w:val="410942"/>
        <w:placeholder>
          <w:docPart w:val="047967332F3749BEA658A6BB5CFE80E8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der Universität ein</w:t>
          </w:r>
        </w:p>
      </w:sdtContent>
    </w:sdt>
    <w:sdt>
      <w:sdtPr>
        <w:rPr>
          <w:rStyle w:val="Formatvorlage2"/>
        </w:rPr>
        <w:id w:val="410943"/>
        <w:placeholder>
          <w:docPart w:val="9FEC3054841D439DB3E1A3FE9BBA2B3A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9F18D8" w:rsidRPr="00CB036C" w:rsidRDefault="009F18D8" w:rsidP="009F18D8">
          <w:pPr>
            <w:tabs>
              <w:tab w:val="left" w:pos="2835"/>
            </w:tabs>
            <w:rPr>
              <w:rFonts w:ascii="LMU CompatilFact" w:hAnsi="LMU CompatilFact"/>
            </w:rPr>
          </w:pPr>
          <w:r w:rsidRPr="00CB036C">
            <w:rPr>
              <w:rStyle w:val="Platzhaltertext"/>
              <w:rFonts w:ascii="LMU CompatilFact" w:hAnsi="LMU CompatilFact"/>
            </w:rPr>
            <w:t>Sofern es sich um eine Universität im Ausland handelt</w:t>
          </w:r>
          <w:r>
            <w:rPr>
              <w:rStyle w:val="Platzhaltertext"/>
              <w:rFonts w:ascii="LMU CompatilFact" w:hAnsi="LMU CompatilFact"/>
            </w:rPr>
            <w:t>:</w:t>
          </w:r>
          <w:r w:rsidRPr="00CB036C">
            <w:rPr>
              <w:rStyle w:val="Platzhaltertext"/>
              <w:rFonts w:ascii="LMU CompatilFact" w:hAnsi="LMU CompatilFact"/>
            </w:rPr>
            <w:t xml:space="preserve"> Stadt und Land </w:t>
          </w:r>
          <w:r>
            <w:rPr>
              <w:rStyle w:val="Platzhaltertext"/>
              <w:rFonts w:ascii="LMU CompatilFact" w:hAnsi="LMU CompatilFact"/>
            </w:rPr>
            <w:t>eingeben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44"/>
          <w:placeholder>
            <w:docPart w:val="C883111D3B3540A08CA6FE8F0EED700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Studium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45"/>
          <w:placeholder>
            <w:docPart w:val="6BAAF173B8C34866A268E1743F00DD1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Studium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  <w:t>Universität</w:t>
      </w:r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Fachbereich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46"/>
          <w:placeholder>
            <w:docPart w:val="5BE0035C3CF74540A90B6DFC35F22049"/>
          </w:placeholder>
          <w:showingPlcHdr/>
          <w:dropDownList>
            <w:listItem w:displayText="Betriebswirtschaftslehre (Bachelor)" w:value="Betriebswirtschaftslehre (Bachelor)"/>
            <w:listItem w:displayText="Betriebswirtschaftslehre (Master)" w:value="Betriebswirtschaftslehre (Master)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einen Fachbereich aus.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1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47"/>
          <w:placeholder>
            <w:docPart w:val="B7B6364D614D4BCBAFFA1FD0C29BE9D7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Kapitalmärkte &amp; Finanzwirtschaft" w:value="Kapitalmärkte &amp; Finanzwirtschaft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sche Unternehmensführung" w:value="Strategische Unternehmensführung"/>
            <w:listItem w:displayText="Unternehmensrechnung &amp; Finanzen" w:value="Unternehmensrechnung &amp; Finanzen"/>
            <w:listItem w:displayText="Wirtschaftspädagogik" w:value="Wirtschaftspädagogik"/>
            <w:listItem w:displayText="Wirtschaftsinformatik &amp; Neue Medien" w:value="Wirtschaftsinformatik &amp; Neue Medien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Ihr erstes Vertiefungsgebiet.</w:t>
          </w:r>
        </w:sdtContent>
      </w:sdt>
    </w:p>
    <w:p w:rsidR="009F18D8" w:rsidRPr="00CB036C" w:rsidRDefault="009F18D8" w:rsidP="009F18D8">
      <w:pPr>
        <w:tabs>
          <w:tab w:val="left" w:pos="2835"/>
          <w:tab w:val="right" w:pos="9072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2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48"/>
          <w:placeholder>
            <w:docPart w:val="40930570F976417B9AEC66C5BC3AEC25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Finance &amp; Banking" w:value="Finance &amp; Banking"/>
            <w:listItem w:displayText="Human Resource Development, Human Resource Education &amp; Management" w:value="Human Resource Development, Human Resource Education &amp; Management"/>
            <w:listItem w:displayText="Innovation" w:value="Innovation"/>
            <w:listItem w:displayText="International Business" w:value="International Business"/>
            <w:listItem w:displayText="Kapitalmärkte &amp; Finanzwirtschaft" w:value="Kapitalmärkte &amp; Finanzwirtschaft"/>
            <w:listItem w:displayText="Leadership &amp; Organisation" w:value="Leadership &amp; Organisation"/>
            <w:listItem w:displayText="Leadership &amp; Human Resource" w:value="Leadership &amp; Human Resource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c Human Resource Management" w:value="Strategic Human Resource Management"/>
            <w:listItem w:displayText="Strategische Unternehmensführung" w:value="Strategische Unternehmensführung"/>
            <w:listItem w:displayText="Unternehmensrechnung &amp; Controlling" w:value="Unternehmensrechnung &amp; Controlling"/>
            <w:listItem w:displayText="Unternehmensrechnung &amp; Finanzen" w:value="Unternehmensrechnung &amp; Finanzen"/>
            <w:listItem w:displayText="Wirtschaftsinformatik &amp; Neue Medien" w:value="Wirtschaftsinformatik &amp; Neue Medien"/>
            <w:listItem w:displayText="Wirtschaftspädagogik" w:value="Wirtschaftspädagogik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sdtContent>
      </w:sdt>
    </w:p>
    <w:p w:rsidR="009F18D8" w:rsidRPr="00CB036C" w:rsidRDefault="009F18D8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3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49"/>
          <w:placeholder>
            <w:docPart w:val="140B677A245D48FAAD252CB65120C8C5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9F18D8" w:rsidRPr="00CB036C" w:rsidRDefault="009F18D8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4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0"/>
          <w:placeholder>
            <w:docPart w:val="77A9A261972047A69514C24B00CC8DC5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9F18D8" w:rsidRPr="00CB036C" w:rsidRDefault="009F18D8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Nebenfach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3"/>
          <w:placeholder>
            <w:docPart w:val="E515B5BEA619441FA7F6AACEBB864591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Thema der Abschlussarbeit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4"/>
          <w:placeholder>
            <w:docPart w:val="CE846F963FD84D93AA5129C1CD33E315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5"/>
          <w:placeholder>
            <w:docPart w:val="5DF90ACD09264E0F9FA792D7CD95294F"/>
          </w:placeholder>
          <w:showingPlcHdr/>
          <w:dropDownList>
            <w:listItem w:displayText="Bachelor of Science" w:value="Bachelor of Science"/>
            <w:listItem w:displayText="Master of Science" w:value="Master of Science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Abschlussnote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6"/>
          <w:placeholder>
            <w:docPart w:val="F5CA83DB73A44CC3AADAE16AEBF31D72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7"/>
          <w:placeholder>
            <w:docPart w:val="F23CD2BB239D441294DCCF2E9DA18B43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Hier können Sie weitere Informationen zu Ihrem Studium eingeben</w:t>
          </w:r>
        </w:sdtContent>
      </w:sdt>
    </w:p>
    <w:p w:rsidR="00E02991" w:rsidRPr="00CB036C" w:rsidRDefault="00E02991" w:rsidP="00354CCE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591"/>
        <w:placeholder>
          <w:docPart w:val="E91E9DDE62F04D44B70ACF00CA51FCA4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575448" w:rsidRPr="00CB036C" w:rsidRDefault="00575448" w:rsidP="0057544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Sofern bereits eine Ausbildung absolviert wurde: Name des Unternehmens</w:t>
          </w:r>
        </w:p>
      </w:sdtContent>
    </w:sdt>
    <w:sdt>
      <w:sdtPr>
        <w:rPr>
          <w:rStyle w:val="Formatvorlage2"/>
        </w:rPr>
        <w:id w:val="410592"/>
        <w:placeholder>
          <w:docPart w:val="21DE8A285C4E46E4AC520862B38ED145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575448" w:rsidRPr="00CB036C" w:rsidRDefault="00575448" w:rsidP="00575448">
          <w:pPr>
            <w:tabs>
              <w:tab w:val="left" w:pos="2835"/>
            </w:tabs>
            <w:rPr>
              <w:rFonts w:ascii="LMU CompatilFact" w:hAnsi="LMU CompatilFact"/>
            </w:rPr>
          </w:pPr>
          <w:r w:rsidRPr="00CB036C">
            <w:rPr>
              <w:rStyle w:val="Platzhaltertext"/>
              <w:rFonts w:ascii="LMU CompatilFact" w:hAnsi="LMU CompatilFact"/>
            </w:rPr>
            <w:t>Bezeichnung der Berufsausbildung</w:t>
          </w:r>
        </w:p>
      </w:sdtContent>
    </w:sdt>
    <w:p w:rsidR="00575448" w:rsidRPr="00CB036C" w:rsidRDefault="00575448" w:rsidP="0057544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93"/>
          <w:placeholder>
            <w:docPart w:val="F127811E149D4AE5906B0C61D32C8F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Ausbildung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594"/>
          <w:placeholder>
            <w:docPart w:val="CF14B88167624A5C85604FBEA0609B6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Ausbildung</w:t>
          </w:r>
        </w:sdtContent>
      </w:sdt>
    </w:p>
    <w:p w:rsidR="00524CAF" w:rsidRPr="00CB036C" w:rsidRDefault="00575448" w:rsidP="0057544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="00524CAF" w:rsidRPr="00CB036C">
        <w:rPr>
          <w:rFonts w:ascii="LMU CompatilFact" w:hAnsi="LMU CompatilFact"/>
        </w:rPr>
        <w:tab/>
        <w:t xml:space="preserve">Folgende Abteilungen wurden durchlaufen: </w:t>
      </w:r>
    </w:p>
    <w:p w:rsidR="00575448" w:rsidRPr="00CB036C" w:rsidRDefault="005100E7" w:rsidP="00FA2A5C">
      <w:pPr>
        <w:pStyle w:val="Listenabsatz"/>
        <w:numPr>
          <w:ilvl w:val="4"/>
          <w:numId w:val="3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</w:rPr>
          <w:id w:val="410616"/>
          <w:placeholder>
            <w:docPart w:val="227E8A3C1B5242DDB662212B2854AC01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>Abteilung 1</w:t>
          </w:r>
          <w:r w:rsidR="00575448" w:rsidRPr="00CB036C">
            <w:rPr>
              <w:rStyle w:val="Platzhaltertext"/>
              <w:rFonts w:ascii="LMU CompatilFact" w:hAnsi="LMU CompatilFact"/>
            </w:rPr>
            <w:t xml:space="preserve"> </w:t>
          </w:r>
        </w:sdtContent>
      </w:sdt>
    </w:p>
    <w:p w:rsidR="00524CAF" w:rsidRPr="00CB036C" w:rsidRDefault="005100E7" w:rsidP="00FA2A5C">
      <w:pPr>
        <w:pStyle w:val="Listenabsatz"/>
        <w:numPr>
          <w:ilvl w:val="4"/>
          <w:numId w:val="3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34"/>
          <w:placeholder>
            <w:docPart w:val="786AE6D2228C45B59274461217FB89D8"/>
          </w:placeholder>
          <w:showingPlcHdr/>
        </w:sdtPr>
        <w:sdtEndPr/>
        <w:sdtContent>
          <w:r w:rsidR="009F18D8">
            <w:rPr>
              <w:rStyle w:val="Platzhaltertext"/>
              <w:rFonts w:ascii="LMU CompatilFact" w:hAnsi="LMU CompatilFact"/>
            </w:rPr>
            <w:t>Abteilung 2</w:t>
          </w:r>
          <w:r w:rsidR="00524CAF" w:rsidRPr="00CB036C">
            <w:rPr>
              <w:rStyle w:val="Platzhaltertext"/>
              <w:rFonts w:ascii="LMU CompatilFact" w:hAnsi="LMU CompatilFact"/>
            </w:rPr>
            <w:t xml:space="preserve"> </w:t>
          </w:r>
        </w:sdtContent>
      </w:sdt>
    </w:p>
    <w:p w:rsidR="00524CAF" w:rsidRPr="00CB036C" w:rsidRDefault="005100E7" w:rsidP="00FA2A5C">
      <w:pPr>
        <w:pStyle w:val="Listenabsatz"/>
        <w:numPr>
          <w:ilvl w:val="4"/>
          <w:numId w:val="3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36"/>
          <w:placeholder>
            <w:docPart w:val="11ED86F74B63445995CEFE01E3EF8439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 xml:space="preserve">Abteilung 3 </w:t>
          </w:r>
        </w:sdtContent>
      </w:sdt>
    </w:p>
    <w:p w:rsidR="00524CAF" w:rsidRPr="00CB036C" w:rsidRDefault="005100E7" w:rsidP="00FA2A5C">
      <w:pPr>
        <w:pStyle w:val="Listenabsatz"/>
        <w:numPr>
          <w:ilvl w:val="4"/>
          <w:numId w:val="3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37"/>
          <w:placeholder>
            <w:docPart w:val="AD032C77CB394029ADCA73AC23D09111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 xml:space="preserve">Abteilung 4 </w:t>
          </w:r>
        </w:sdtContent>
      </w:sdt>
    </w:p>
    <w:p w:rsidR="00524CAF" w:rsidRPr="00CB036C" w:rsidRDefault="00524CAF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ab/>
        <w:t>Folgende Fähigkeiten und</w:t>
      </w:r>
      <w:r w:rsidR="00B34FFB">
        <w:rPr>
          <w:rFonts w:ascii="LMU CompatilFact" w:hAnsi="LMU CompatilFact"/>
        </w:rPr>
        <w:t xml:space="preserve"> Fertigkeiten wurden vermittelt:</w:t>
      </w:r>
    </w:p>
    <w:p w:rsidR="00575448" w:rsidRPr="00CB036C" w:rsidRDefault="005100E7" w:rsidP="00B01249">
      <w:pPr>
        <w:pStyle w:val="Listenabsatz"/>
        <w:numPr>
          <w:ilvl w:val="4"/>
          <w:numId w:val="4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</w:rPr>
          <w:id w:val="410623"/>
          <w:placeholder>
            <w:docPart w:val="C3C6962AE1C04A3489AD03722043B50F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>Fähigkeit 1</w:t>
          </w:r>
        </w:sdtContent>
      </w:sdt>
    </w:p>
    <w:p w:rsidR="00524CAF" w:rsidRPr="00CB036C" w:rsidRDefault="005100E7" w:rsidP="00B01249">
      <w:pPr>
        <w:pStyle w:val="Listenabsatz"/>
        <w:numPr>
          <w:ilvl w:val="4"/>
          <w:numId w:val="4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38"/>
          <w:placeholder>
            <w:docPart w:val="2D6F219F1AA24F4CBAE2F2035F899AF9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>Fähigkeit 2</w:t>
          </w:r>
        </w:sdtContent>
      </w:sdt>
    </w:p>
    <w:p w:rsidR="00524CAF" w:rsidRPr="00CB036C" w:rsidRDefault="005100E7" w:rsidP="00B01249">
      <w:pPr>
        <w:pStyle w:val="Listenabsatz"/>
        <w:numPr>
          <w:ilvl w:val="4"/>
          <w:numId w:val="4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39"/>
          <w:placeholder>
            <w:docPart w:val="D640A08F1E8F406D8D8124B29472BD18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>Fähigkeit 3</w:t>
          </w:r>
        </w:sdtContent>
      </w:sdt>
    </w:p>
    <w:p w:rsidR="00524CAF" w:rsidRPr="00CB036C" w:rsidRDefault="005100E7" w:rsidP="00B01249">
      <w:pPr>
        <w:pStyle w:val="Listenabsatz"/>
        <w:numPr>
          <w:ilvl w:val="4"/>
          <w:numId w:val="4"/>
        </w:numPr>
        <w:tabs>
          <w:tab w:val="left" w:pos="2835"/>
        </w:tabs>
        <w:rPr>
          <w:rStyle w:val="Platzhaltertext"/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42"/>
          <w:placeholder>
            <w:docPart w:val="4E52B7F2A5674A3A961C2CE587604A77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>Fähigkeit 4</w:t>
          </w:r>
        </w:sdtContent>
      </w:sdt>
    </w:p>
    <w:p w:rsidR="00524CAF" w:rsidRPr="00CB036C" w:rsidRDefault="00524CAF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Style w:val="Platzhaltertext"/>
          <w:rFonts w:ascii="LMU CompatilFact" w:hAnsi="LMU CompatilFact"/>
        </w:rPr>
        <w:tab/>
      </w:r>
    </w:p>
    <w:sdt>
      <w:sdtPr>
        <w:rPr>
          <w:rStyle w:val="Formatvorlage1"/>
        </w:rPr>
        <w:id w:val="410528"/>
        <w:placeholder>
          <w:docPart w:val="9BA03E135463458891A97F0E61F0173B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E02991" w:rsidRPr="00CB036C" w:rsidRDefault="00E02991" w:rsidP="00E02991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sdtContent>
    </w:sdt>
    <w:sdt>
      <w:sdtPr>
        <w:rPr>
          <w:rStyle w:val="Formatvorlage2"/>
        </w:rPr>
        <w:id w:val="-436599853"/>
        <w:placeholder>
          <w:docPart w:val="158443F8A05048758C73E21056515D7D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B01249" w:rsidRDefault="00B01249" w:rsidP="00B01249">
          <w:pPr>
            <w:tabs>
              <w:tab w:val="left" w:pos="2835"/>
            </w:tabs>
            <w:rPr>
              <w:rStyle w:val="Formatvorlage2"/>
            </w:rPr>
          </w:pPr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sdtContent>
    </w:sdt>
    <w:p w:rsidR="00E02991" w:rsidRPr="00CB036C" w:rsidRDefault="00E02991" w:rsidP="00E02991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30"/>
          <w:placeholder>
            <w:docPart w:val="9CCACFE0FBA24731974885B4CF5EB78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</w:t>
          </w:r>
          <w:r w:rsidR="00E62278" w:rsidRPr="00CB036C">
            <w:rPr>
              <w:rStyle w:val="Platzhaltertext"/>
              <w:rFonts w:ascii="LMU CompatilFact" w:hAnsi="LMU CompatilFact"/>
            </w:rPr>
            <w:t>chulbesuch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531"/>
          <w:placeholder>
            <w:docPart w:val="7FB429DD1807462080B7C8276AEA274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</w:t>
          </w:r>
          <w:r w:rsidR="00E62278" w:rsidRPr="00CB036C">
            <w:rPr>
              <w:rStyle w:val="Platzhaltertext"/>
              <w:rFonts w:ascii="LMU CompatilFact" w:hAnsi="LMU CompatilFact"/>
            </w:rPr>
            <w:t>chulbesuch</w:t>
          </w:r>
        </w:sdtContent>
      </w:sdt>
    </w:p>
    <w:p w:rsidR="00E02991" w:rsidRPr="00CB036C" w:rsidRDefault="00E02991" w:rsidP="00E02991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44"/>
          <w:placeholder>
            <w:docPart w:val="2D0A66854ECC405C8872449D715368B7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sdtContent>
      </w:sdt>
    </w:p>
    <w:p w:rsidR="00E02991" w:rsidRPr="00CB036C" w:rsidRDefault="00E02991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43"/>
          <w:placeholder>
            <w:docPart w:val="CC8735002E574B3EB4C7D095A80DC37A"/>
          </w:placeholder>
          <w:showingPlcHdr/>
        </w:sdtPr>
        <w:sdtEndPr/>
        <w:sdtContent>
          <w:r w:rsidR="00E62278" w:rsidRPr="005100E7">
            <w:rPr>
              <w:rStyle w:val="Platzhaltertext"/>
              <w:rFonts w:ascii="LMU CompatilFact" w:hAnsi="LMU CompatilFact"/>
              <w:i/>
            </w:rPr>
            <w:t xml:space="preserve">Besuch von Fachoberschule: Fachbereich eingeben </w:t>
          </w:r>
        </w:sdtContent>
      </w:sdt>
    </w:p>
    <w:p w:rsidR="00354CCE" w:rsidRDefault="00354CCE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348788"/>
        <w:placeholder>
          <w:docPart w:val="18CBB06A5C8045E18EEB21467A25AE4D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000141" w:rsidRPr="00CB036C" w:rsidRDefault="00000141" w:rsidP="00000141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sdtContent>
    </w:sdt>
    <w:sdt>
      <w:sdtPr>
        <w:rPr>
          <w:rStyle w:val="Formatvorlage2"/>
        </w:rPr>
        <w:id w:val="1276443689"/>
        <w:placeholder>
          <w:docPart w:val="66172DA101A94F3BA68ACBA4E74C272C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B01249" w:rsidRDefault="00B01249" w:rsidP="00B01249">
          <w:pPr>
            <w:tabs>
              <w:tab w:val="left" w:pos="2835"/>
            </w:tabs>
            <w:rPr>
              <w:rStyle w:val="Formatvorlage2"/>
            </w:rPr>
          </w:pPr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sdtContent>
    </w:sdt>
    <w:p w:rsidR="00000141" w:rsidRPr="00CB036C" w:rsidRDefault="00000141" w:rsidP="00000141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348790"/>
          <w:placeholder>
            <w:docPart w:val="7D36B09495234172AC941854A7B4FF1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Schulbesuch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348791"/>
          <w:placeholder>
            <w:docPart w:val="1976FD908360433AA8EB4302810CA0D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Schulbesuch</w:t>
          </w:r>
        </w:sdtContent>
      </w:sdt>
    </w:p>
    <w:p w:rsidR="00000141" w:rsidRPr="00CB036C" w:rsidRDefault="00000141" w:rsidP="00000141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348792"/>
          <w:placeholder>
            <w:docPart w:val="B1E1FF418FAA414BA09ED9E901D887B3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sdtContent>
      </w:sdt>
    </w:p>
    <w:p w:rsidR="00000141" w:rsidRPr="00CB036C" w:rsidRDefault="00000141" w:rsidP="00000141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348793"/>
          <w:placeholder>
            <w:docPart w:val="4FE09ECED10D478EBA2E8C6BE31B2441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 xml:space="preserve">Besuch von Fachoberschule: Fachbereich eingeben </w:t>
          </w:r>
        </w:sdtContent>
      </w:sdt>
    </w:p>
    <w:p w:rsidR="00000141" w:rsidRPr="00CB036C" w:rsidRDefault="00000141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565"/>
        <w:placeholder>
          <w:docPart w:val="F6F2DB289F3442BFB783FD928EC1B44B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E62278" w:rsidRPr="00CB036C" w:rsidRDefault="00E62278" w:rsidP="00E6227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sdtContent>
    </w:sdt>
    <w:sdt>
      <w:sdtPr>
        <w:rPr>
          <w:rStyle w:val="Formatvorlage2"/>
        </w:rPr>
        <w:id w:val="410566"/>
        <w:placeholder>
          <w:docPart w:val="84A9DB437E08472DB97BF1A49E56C8EC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E62278" w:rsidRPr="00CB036C" w:rsidRDefault="00E62278" w:rsidP="00E62278">
          <w:pPr>
            <w:tabs>
              <w:tab w:val="left" w:pos="2835"/>
            </w:tabs>
            <w:rPr>
              <w:rFonts w:ascii="LMU CompatilFact" w:hAnsi="LMU CompatilFact"/>
            </w:rPr>
          </w:pPr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sdtContent>
    </w:sdt>
    <w:p w:rsidR="00E62278" w:rsidRPr="00CB036C" w:rsidRDefault="00E62278" w:rsidP="00E6227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67"/>
          <w:placeholder>
            <w:docPart w:val="DAF7966752A24298A63A4C566FCBC39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Schulbesuch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568"/>
          <w:placeholder>
            <w:docPart w:val="9FFFDB1FE06F45A5BF647332E873024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Schulbesuch</w:t>
          </w:r>
        </w:sdtContent>
      </w:sdt>
    </w:p>
    <w:p w:rsidR="00E62278" w:rsidRPr="00CB036C" w:rsidRDefault="00E62278" w:rsidP="00E6227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69"/>
          <w:placeholder>
            <w:docPart w:val="9FEF13A9340B42FFAEE76537F3AF2296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sdtContent>
      </w:sdt>
    </w:p>
    <w:p w:rsidR="00E62278" w:rsidRPr="00CB036C" w:rsidRDefault="00E6227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70"/>
          <w:placeholder>
            <w:docPart w:val="4F95BBF647DF44E98534656ED22A7B57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Besuch von Fachoberschule: Fachbereich eingeben</w:t>
          </w:r>
        </w:sdtContent>
      </w:sdt>
    </w:p>
    <w:p w:rsidR="00E62278" w:rsidRPr="00CB036C" w:rsidRDefault="00E62278" w:rsidP="009C1378">
      <w:pPr>
        <w:rPr>
          <w:rFonts w:ascii="LMU CompatilFact" w:hAnsi="LMU CompatilFact"/>
        </w:rPr>
      </w:pPr>
    </w:p>
    <w:p w:rsidR="00575448" w:rsidRPr="00CB036C" w:rsidRDefault="00575448" w:rsidP="009C1378">
      <w:pPr>
        <w:rPr>
          <w:rFonts w:ascii="LMU CompatilFact" w:hAnsi="LMU CompatilFact"/>
        </w:rPr>
      </w:pPr>
    </w:p>
    <w:p w:rsidR="002A32CB" w:rsidRDefault="002A32CB">
      <w:pPr>
        <w:rPr>
          <w:rFonts w:ascii="LMU CompatilFact" w:hAnsi="LMU CompatilFact"/>
          <w:b/>
        </w:rPr>
      </w:pPr>
      <w:r>
        <w:rPr>
          <w:rFonts w:ascii="LMU CompatilFact" w:hAnsi="LMU CompatilFact"/>
          <w:b/>
        </w:rPr>
        <w:br w:type="page"/>
      </w:r>
    </w:p>
    <w:p w:rsidR="00524CAF" w:rsidRPr="00CB036C" w:rsidRDefault="00524CAF" w:rsidP="009C1378">
      <w:pPr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lastRenderedPageBreak/>
        <w:t>Berufliche Erfahrung</w:t>
      </w:r>
    </w:p>
    <w:p w:rsidR="00524CAF" w:rsidRPr="00CB036C" w:rsidRDefault="00EE281D" w:rsidP="009C1378">
      <w:pPr>
        <w:rPr>
          <w:rFonts w:ascii="LMU CompatilFact" w:hAnsi="LMU CompatilFact"/>
          <w:b/>
        </w:rPr>
      </w:pPr>
      <w:r>
        <w:rPr>
          <w:rFonts w:ascii="LMU CompatilFact" w:hAnsi="LMU CompatilFac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9525</wp:posOffset>
                </wp:positionV>
                <wp:extent cx="3736975" cy="6350"/>
                <wp:effectExtent l="5080" t="5715" r="1079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8584" id="AutoShape 4" o:spid="_x0000_s1026" type="#_x0000_t32" style="position:absolute;margin-left:-.5pt;margin-top:.75pt;width:294.2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" strokecolor="black [3213]"/>
            </w:pict>
          </mc:Fallback>
        </mc:AlternateContent>
      </w:r>
    </w:p>
    <w:sdt>
      <w:sdtPr>
        <w:rPr>
          <w:rStyle w:val="Formatvorlage1"/>
        </w:rPr>
        <w:id w:val="410652"/>
        <w:placeholder>
          <w:docPart w:val="635A9603383B48B4A59D1ECDFC8447C2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524CAF" w:rsidRPr="00CB036C" w:rsidRDefault="00524CAF" w:rsidP="00524CAF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524CAF" w:rsidRPr="00CB036C" w:rsidRDefault="00524CAF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654"/>
          <w:placeholder>
            <w:docPart w:val="649A7A0F40B649FE82FBC4D484A9D1D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655"/>
          <w:placeholder>
            <w:docPart w:val="17213900D75F4AAFACBA5679D80A3DE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524CAF" w:rsidRPr="00CB036C" w:rsidRDefault="00524CAF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656"/>
          <w:placeholder>
            <w:docPart w:val="119B6C5D30794CE3A4C7D73CBCF4BF3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524CAF" w:rsidRPr="00CB036C" w:rsidRDefault="00524CAF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659"/>
          <w:placeholder>
            <w:docPart w:val="6BDD2663501D400987C9BB468324E314"/>
          </w:placeholder>
          <w:showingPlcHdr/>
        </w:sdtPr>
        <w:sdtEndPr/>
        <w:sdtContent>
          <w:r w:rsidR="008A3CC3"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8A3CC3" w:rsidRPr="00CB036C" w:rsidRDefault="008A3CC3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665"/>
          <w:placeholder>
            <w:docPart w:val="8EF69F68FD0A47EBBF7AE223BDCB0EE8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524CAF" w:rsidRPr="00CB036C" w:rsidRDefault="00524CAF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657"/>
          <w:placeholder>
            <w:docPart w:val="71AB9F98E643447AA6690E3855218B2D"/>
          </w:placeholder>
          <w:showingPlcHdr/>
        </w:sdtPr>
        <w:sdtEndPr/>
        <w:sdtContent>
          <w:r w:rsidR="001531FA"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524CAF" w:rsidRPr="00CB036C" w:rsidRDefault="00524CAF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58"/>
        <w:placeholder>
          <w:docPart w:val="63D55E19A63E4BAEBE6E5AE64A2D0E1A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9"/>
          <w:placeholder>
            <w:docPart w:val="E00A2BAAAA074B59BA7490BED776495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60"/>
          <w:placeholder>
            <w:docPart w:val="E3B89D9592A343EA8222B35BA448D14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1"/>
          <w:placeholder>
            <w:docPart w:val="0CBD44F0E3DF4A25B4F70B4AD9C12878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2"/>
          <w:placeholder>
            <w:docPart w:val="B2B2ACF7AE014A2DB39C867724828430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3"/>
          <w:placeholder>
            <w:docPart w:val="7322D8F4F9524CEAA49817975060876E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4"/>
          <w:placeholder>
            <w:docPart w:val="4C44C7212D42449EBC114B69D895712A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1531FA" w:rsidRPr="00CB036C" w:rsidRDefault="001531FA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65"/>
        <w:placeholder>
          <w:docPart w:val="3E49E864C2314FAEB3B2C3898D93A130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6"/>
          <w:placeholder>
            <w:docPart w:val="2DCDF895DF6143ACB94FBD8574949AB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67"/>
          <w:placeholder>
            <w:docPart w:val="A47F05AB0F6C4FBB8EE3F5C5DE6276C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8"/>
          <w:placeholder>
            <w:docPart w:val="BA0DABA53D5F4549A48C3461B8B8566F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9"/>
          <w:placeholder>
            <w:docPart w:val="EBCE2848BD3541228AAFF03E3CFFA3AF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0"/>
          <w:placeholder>
            <w:docPart w:val="97A0011BA3894471B50FB1E905710E9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1"/>
          <w:placeholder>
            <w:docPart w:val="0512DE5A5CB24470B84DD5DE657C4484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72"/>
        <w:placeholder>
          <w:docPart w:val="A63A9D389EC14AA5AE925ABCE35AB61D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3"/>
          <w:placeholder>
            <w:docPart w:val="960F8CCE4078438E9D119599E7007B9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74"/>
          <w:placeholder>
            <w:docPart w:val="D165FEC7FC29476E893555C92BB7B59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5"/>
          <w:placeholder>
            <w:docPart w:val="8DE14D99C4EF49D2B1D54A3C42FBF0FF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6"/>
          <w:placeholder>
            <w:docPart w:val="E194B48669AA41E2B56D11EB533148DA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7"/>
          <w:placeholder>
            <w:docPart w:val="E1B78A94918447F091D981C6072CF4A0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8"/>
          <w:placeholder>
            <w:docPart w:val="26F0AFCC0B7F4A2794B6CEE87E059DA0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79"/>
        <w:placeholder>
          <w:docPart w:val="844AA911CB8340D8A345930367347044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0"/>
          <w:placeholder>
            <w:docPart w:val="9857E8C64B064FF885FD1D9FEF7449D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81"/>
          <w:placeholder>
            <w:docPart w:val="801E64F4D34C430AAA22ED89B0C008C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2"/>
          <w:placeholder>
            <w:docPart w:val="3F4A51167349458D8828550A3000B01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3"/>
          <w:placeholder>
            <w:docPart w:val="07B23B7FE43E42FDA0B0957483BDE139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4"/>
          <w:placeholder>
            <w:docPart w:val="1F48CBDE676540D694C6D4C74D90BB4F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5"/>
          <w:placeholder>
            <w:docPart w:val="EAAF10133F1547C2AB7B51026A9F60DD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86"/>
        <w:placeholder>
          <w:docPart w:val="E1BB28BEEA874392A3CF1608159786FB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7"/>
          <w:placeholder>
            <w:docPart w:val="4FEB42EF2DEA47A2A23F5E8A7D91088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88"/>
          <w:placeholder>
            <w:docPart w:val="170FAAC4EAC54FC0A35E10D509A7C58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9"/>
          <w:placeholder>
            <w:docPart w:val="36AC7338FF51484B8EFDC72A22567CB6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0"/>
          <w:placeholder>
            <w:docPart w:val="484F285AE5EB43C79378B5D3FD69FE1B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1"/>
          <w:placeholder>
            <w:docPart w:val="44C503C2E50D4EF08723B6D16FAE2C68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2"/>
          <w:placeholder>
            <w:docPart w:val="693F7820A9A84157BA590CA2450D9596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93"/>
        <w:placeholder>
          <w:docPart w:val="1914B396A3EA45988DDC49AFAEFAD83A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4"/>
          <w:placeholder>
            <w:docPart w:val="6460680EA9F5415B91E7AA38CCB08B2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95"/>
          <w:placeholder>
            <w:docPart w:val="048E3B3A91F94A3E91DC969B1E94F97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6"/>
          <w:placeholder>
            <w:docPart w:val="8CAAEA8ABAEF49B49274351A03BFA27D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7"/>
          <w:placeholder>
            <w:docPart w:val="9F7233E953624803BF3083543A3EDB44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8"/>
          <w:placeholder>
            <w:docPart w:val="B21505F489294ACC9562FB4D65B7F6E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9"/>
          <w:placeholder>
            <w:docPart w:val="44D2EB465C6F41669F72A3C2CEF1BD46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1000"/>
        <w:placeholder>
          <w:docPart w:val="0D8661741E554638B81CF03015AB5FB7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1001"/>
          <w:placeholder>
            <w:docPart w:val="C00B5514A50441D8A59766D107A34AD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1002"/>
          <w:placeholder>
            <w:docPart w:val="605A0D8D15A84B348D11B9CC4836FC2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1003"/>
          <w:placeholder>
            <w:docPart w:val="4AB84E562EAC407D8A84608BA3425231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1004"/>
          <w:placeholder>
            <w:docPart w:val="F887EC1882A949BBB20C6C3465AF0BC2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1005"/>
          <w:placeholder>
            <w:docPart w:val="8E3AA26ED0724DF2B15BD092665D1A57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1006"/>
          <w:placeholder>
            <w:docPart w:val="F69258CE75CF458BAC2829C9EBA81F56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BB3682">
      <w:pPr>
        <w:tabs>
          <w:tab w:val="left" w:pos="2835"/>
        </w:tabs>
        <w:rPr>
          <w:rFonts w:ascii="LMU CompatilFact" w:hAnsi="LMU CompatilFact"/>
        </w:rPr>
      </w:pPr>
    </w:p>
    <w:p w:rsidR="00D30EB6" w:rsidRPr="00CB036C" w:rsidRDefault="00D30EB6" w:rsidP="009C1378">
      <w:pPr>
        <w:rPr>
          <w:rFonts w:ascii="LMU CompatilFact" w:hAnsi="LMU CompatilFact"/>
        </w:rPr>
      </w:pPr>
    </w:p>
    <w:p w:rsidR="00D30EB6" w:rsidRPr="00CB036C" w:rsidRDefault="00BB3682" w:rsidP="009C1378">
      <w:pPr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t>Ehrenamtliches Engagement</w:t>
      </w:r>
    </w:p>
    <w:p w:rsidR="00D30EB6" w:rsidRPr="00CB036C" w:rsidRDefault="00EE281D" w:rsidP="009C1378">
      <w:pPr>
        <w:rPr>
          <w:rFonts w:ascii="LMU CompatilFact" w:hAnsi="LMU CompatilFact"/>
          <w:b/>
        </w:rPr>
      </w:pPr>
      <w:r>
        <w:rPr>
          <w:rFonts w:ascii="LMU CompatilFact" w:hAnsi="LMU CompatilFac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4445</wp:posOffset>
                </wp:positionV>
                <wp:extent cx="3736975" cy="6350"/>
                <wp:effectExtent l="11430" t="12065" r="1397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5853" id="AutoShape 5" o:spid="_x0000_s1026" type="#_x0000_t32" style="position:absolute;margin-left:-2pt;margin-top:.35pt;width:294.2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" strokecolor="black [3213]"/>
            </w:pict>
          </mc:Fallback>
        </mc:AlternateContent>
      </w:r>
    </w:p>
    <w:sdt>
      <w:sdtPr>
        <w:rPr>
          <w:rStyle w:val="Formatvorlage1"/>
        </w:rPr>
        <w:id w:val="410826"/>
        <w:placeholder>
          <w:docPart w:val="C03EC0A2B1E34435BD90EFA12965EF96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BB3682" w:rsidRPr="00CB036C" w:rsidRDefault="00BB3682" w:rsidP="00BB3682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sdtContent>
    </w:sdt>
    <w:p w:rsidR="00BB3682" w:rsidRPr="00CB036C" w:rsidRDefault="00BB3682" w:rsidP="00BB3682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27"/>
          <w:placeholder>
            <w:docPart w:val="C4C538D418384C0CBFAF8216DEFDA56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828"/>
          <w:placeholder>
            <w:docPart w:val="47EC6158613448639182AD108A80583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B01249" w:rsidRPr="00CB036C" w:rsidRDefault="00B01249" w:rsidP="00B01249">
      <w:pPr>
        <w:tabs>
          <w:tab w:val="left" w:pos="2835"/>
        </w:tabs>
        <w:ind w:left="2835" w:hanging="2835"/>
        <w:rPr>
          <w:rFonts w:ascii="LMU CompatilFact" w:hAnsi="LMU CompatilFact"/>
          <w:b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32"/>
          <w:placeholder>
            <w:docPart w:val="EEA6C7E2992343E7A6C40C1C5B032EF1"/>
          </w:placeholder>
          <w:showingPlcHdr/>
          <w:text w:multiLine="1"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Beschreiben Sie Ihre Tätigkeitsfelder</w:t>
          </w:r>
        </w:sdtContent>
      </w:sdt>
    </w:p>
    <w:p w:rsidR="00B01249" w:rsidRDefault="00B01249" w:rsidP="00B01249">
      <w:pPr>
        <w:tabs>
          <w:tab w:val="left" w:pos="2835"/>
        </w:tabs>
        <w:ind w:left="2835" w:hanging="2835"/>
        <w:rPr>
          <w:rFonts w:ascii="LMU CompatilFact" w:hAnsi="LMU CompatilFact"/>
        </w:rPr>
      </w:pPr>
    </w:p>
    <w:sdt>
      <w:sdtPr>
        <w:rPr>
          <w:rStyle w:val="Formatvorlage1"/>
        </w:rPr>
        <w:id w:val="410833"/>
        <w:placeholder>
          <w:docPart w:val="68DE91A5754142B7BC38E1F90F025C1C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BB3682" w:rsidRPr="00CB036C" w:rsidRDefault="00BB3682" w:rsidP="00BB3682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sdtContent>
    </w:sdt>
    <w:p w:rsidR="00BB3682" w:rsidRPr="00CB036C" w:rsidRDefault="00BB3682" w:rsidP="00BB3682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34"/>
          <w:placeholder>
            <w:docPart w:val="CF8B442F08C24F17AE34E4169041CF6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835"/>
          <w:placeholder>
            <w:docPart w:val="160E22DE60FC4DE79487724E3791CAB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BB3682" w:rsidRPr="00CB036C" w:rsidRDefault="00BB3682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36"/>
          <w:placeholder>
            <w:docPart w:val="7031B6BF82F1447E9062DBEE2D1955C6"/>
          </w:placeholder>
          <w:showingPlcHdr/>
          <w:text w:multiLine="1"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Beschreiben Sie Ihre Tätigkeitsfelder</w:t>
          </w:r>
        </w:sdtContent>
      </w:sdt>
    </w:p>
    <w:p w:rsidR="00BB3682" w:rsidRPr="00CB036C" w:rsidRDefault="00BB3682" w:rsidP="009C1378">
      <w:pPr>
        <w:rPr>
          <w:rFonts w:ascii="LMU CompatilFact" w:hAnsi="LMU CompatilFact"/>
          <w:b/>
        </w:rPr>
      </w:pPr>
    </w:p>
    <w:sdt>
      <w:sdtPr>
        <w:rPr>
          <w:rStyle w:val="Formatvorlage1"/>
        </w:rPr>
        <w:id w:val="410837"/>
        <w:placeholder>
          <w:docPart w:val="D4E06341BF2146789A60B1625320B607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BB3682" w:rsidRPr="00CB036C" w:rsidRDefault="00BB3682" w:rsidP="00BB3682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sdtContent>
    </w:sdt>
    <w:p w:rsidR="00BB3682" w:rsidRPr="00CB036C" w:rsidRDefault="00BB3682" w:rsidP="00BB3682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38"/>
          <w:placeholder>
            <w:docPart w:val="76A54E001DCA4A55B61AF7FA0B103CB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839"/>
          <w:placeholder>
            <w:docPart w:val="8A9B6BF39588489E89133529FE6D91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BB3682" w:rsidRPr="00CB036C" w:rsidRDefault="00BB3682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40"/>
          <w:placeholder>
            <w:docPart w:val="05FAC88DE15B4CCEB45A1297664E5D82"/>
          </w:placeholder>
          <w:showingPlcHdr/>
          <w:text w:multiLine="1"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Beschreiben Sie Ihre Tätigkeitsfelder</w:t>
          </w:r>
        </w:sdtContent>
      </w:sdt>
    </w:p>
    <w:p w:rsidR="00BB3682" w:rsidRPr="00CB036C" w:rsidRDefault="00BB3682" w:rsidP="009C1378">
      <w:pPr>
        <w:rPr>
          <w:rFonts w:ascii="LMU CompatilFact" w:hAnsi="LMU CompatilFact"/>
          <w:b/>
        </w:rPr>
      </w:pPr>
    </w:p>
    <w:sdt>
      <w:sdtPr>
        <w:rPr>
          <w:rStyle w:val="Formatvorlage1"/>
        </w:rPr>
        <w:id w:val="410841"/>
        <w:placeholder>
          <w:docPart w:val="40EA040B17E843D7B87AA23B9D6197F4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BB3682" w:rsidRPr="00CB036C" w:rsidRDefault="00BB3682" w:rsidP="00BB3682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sdtContent>
    </w:sdt>
    <w:p w:rsidR="00BB3682" w:rsidRPr="00CB036C" w:rsidRDefault="00BB3682" w:rsidP="00BB3682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42"/>
          <w:placeholder>
            <w:docPart w:val="BC2ADAB11C60460F9381396C244EAAF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843"/>
          <w:placeholder>
            <w:docPart w:val="F01A87B2CE1246DFA58F13A1E9EBF46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BB3682" w:rsidRPr="00CB036C" w:rsidRDefault="00BB3682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44"/>
          <w:placeholder>
            <w:docPart w:val="BD3F4EE8945742F4B354422356A3CA0F"/>
          </w:placeholder>
          <w:showingPlcHdr/>
          <w:text w:multiLine="1"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Beschreiben Sie Ihre Tätigkeitsfelder</w:t>
          </w:r>
        </w:sdtContent>
      </w:sdt>
    </w:p>
    <w:p w:rsidR="00BB3682" w:rsidRPr="00CB036C" w:rsidRDefault="00BB3682" w:rsidP="009C1378">
      <w:pPr>
        <w:rPr>
          <w:rFonts w:ascii="LMU CompatilFact" w:hAnsi="LMU CompatilFact"/>
          <w:b/>
        </w:rPr>
      </w:pPr>
    </w:p>
    <w:p w:rsidR="00912A0A" w:rsidRPr="00CB036C" w:rsidRDefault="00912A0A" w:rsidP="009C1378">
      <w:pPr>
        <w:rPr>
          <w:rFonts w:ascii="LMU CompatilFact" w:hAnsi="LMU CompatilFact"/>
          <w:b/>
        </w:rPr>
      </w:pPr>
    </w:p>
    <w:p w:rsidR="00912A0A" w:rsidRPr="00CB036C" w:rsidRDefault="00912A0A" w:rsidP="009C1378">
      <w:pPr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t>Weitere Fähigkeiten</w:t>
      </w:r>
    </w:p>
    <w:p w:rsidR="00912A0A" w:rsidRPr="00CB036C" w:rsidRDefault="00EE281D" w:rsidP="009C1378">
      <w:pPr>
        <w:rPr>
          <w:rFonts w:ascii="LMU CompatilFact" w:hAnsi="LMU CompatilFact"/>
          <w:b/>
        </w:rPr>
      </w:pPr>
      <w:r>
        <w:rPr>
          <w:rFonts w:ascii="LMU CompatilFact" w:hAnsi="LMU CompatilFac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-1270</wp:posOffset>
                </wp:positionV>
                <wp:extent cx="3736975" cy="6350"/>
                <wp:effectExtent l="11430" t="13335" r="1397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0462" id="AutoShape 6" o:spid="_x0000_s1026" type="#_x0000_t32" style="position:absolute;margin-left:-2pt;margin-top:-.1pt;width:294.25pt;height: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" strokecolor="black [3213]"/>
            </w:pict>
          </mc:Fallback>
        </mc:AlternateContent>
      </w:r>
    </w:p>
    <w:p w:rsidR="00912A0A" w:rsidRPr="00CB036C" w:rsidRDefault="00912A0A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EDV-Kenntnisse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49"/>
          <w:placeholder>
            <w:docPart w:val="5179F53236FC400F996AC95E4E3EE64F"/>
          </w:placeholder>
          <w:showingPlcHdr/>
          <w:text w:multiLine="1"/>
        </w:sdtPr>
        <w:sdtEndPr/>
        <w:sdtContent>
          <w:r w:rsidR="003E0AAE" w:rsidRPr="00CB036C">
            <w:rPr>
              <w:rStyle w:val="Platzhaltertext"/>
              <w:rFonts w:ascii="LMU CompatilFact" w:hAnsi="LMU CompatilFact"/>
            </w:rPr>
            <w:t>Geben Sie hier ihre EDV-Kenntnisse an.</w:t>
          </w:r>
        </w:sdtContent>
      </w:sdt>
    </w:p>
    <w:p w:rsidR="00DA1C0E" w:rsidRPr="00CB036C" w:rsidRDefault="00D2299D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Sprachen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52"/>
          <w:placeholder>
            <w:docPart w:val="D2F17850B4934116AE175ECD291A74B8"/>
          </w:placeholder>
          <w:showingPlcHdr/>
          <w:text w:multiLine="1"/>
        </w:sdtPr>
        <w:sdtEndPr/>
        <w:sdtContent>
          <w:r w:rsidR="003E0AAE" w:rsidRPr="00CB036C">
            <w:rPr>
              <w:rStyle w:val="Platzhaltertext"/>
              <w:rFonts w:ascii="LMU CompatilFact" w:hAnsi="LMU CompatilFact"/>
            </w:rPr>
            <w:t>Geben Sie hier ihre Sprachkenntnisse an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sdtContent>
      </w:sdt>
    </w:p>
    <w:p w:rsidR="00D2299D" w:rsidRPr="00CB036C" w:rsidRDefault="00D2299D" w:rsidP="00924FFE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Sonstiges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56"/>
          <w:placeholder>
            <w:docPart w:val="2582FF42344042DABFA52A221C0C13D5"/>
          </w:placeholder>
          <w:showingPlcHdr/>
          <w:text w:multiLine="1"/>
        </w:sdtPr>
        <w:sdtEndPr/>
        <w:sdtContent>
          <w:r w:rsidR="003E0AAE" w:rsidRPr="00CB036C">
            <w:rPr>
              <w:rStyle w:val="Platzhaltertext"/>
              <w:rFonts w:ascii="LMU CompatilFact" w:hAnsi="LMU CompatilFact"/>
            </w:rPr>
            <w:t>Bspw. erhaltene Stipendien, Teilnahme an Förderprogrammen</w:t>
          </w:r>
        </w:sdtContent>
      </w:sdt>
    </w:p>
    <w:p w:rsidR="003E0AAE" w:rsidRPr="00CB036C" w:rsidRDefault="003E0AAE" w:rsidP="00912A0A">
      <w:pPr>
        <w:tabs>
          <w:tab w:val="left" w:pos="2835"/>
        </w:tabs>
        <w:rPr>
          <w:rFonts w:ascii="LMU CompatilFact" w:hAnsi="LMU CompatilFact"/>
        </w:rPr>
      </w:pPr>
    </w:p>
    <w:p w:rsidR="003E0AAE" w:rsidRPr="00CB036C" w:rsidRDefault="003E0AAE" w:rsidP="00912A0A">
      <w:pPr>
        <w:tabs>
          <w:tab w:val="left" w:pos="2835"/>
        </w:tabs>
        <w:rPr>
          <w:rFonts w:ascii="LMU CompatilFact" w:hAnsi="LMU CompatilFact"/>
        </w:rPr>
      </w:pPr>
    </w:p>
    <w:p w:rsidR="003E0AAE" w:rsidRPr="00CB036C" w:rsidRDefault="003E0AAE" w:rsidP="00912A0A">
      <w:pPr>
        <w:tabs>
          <w:tab w:val="left" w:pos="2835"/>
        </w:tabs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t>Berufsvorstellungen</w:t>
      </w:r>
    </w:p>
    <w:p w:rsidR="003E0AAE" w:rsidRPr="00CB036C" w:rsidRDefault="00EE281D" w:rsidP="00912A0A">
      <w:pPr>
        <w:tabs>
          <w:tab w:val="left" w:pos="2835"/>
        </w:tabs>
        <w:rPr>
          <w:rFonts w:ascii="LMU CompatilFact" w:hAnsi="LMU CompatilFact"/>
        </w:rPr>
      </w:pPr>
      <w:r>
        <w:rPr>
          <w:rFonts w:ascii="LMU CompatilFact" w:hAnsi="LMU CompatilFac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-1270</wp:posOffset>
                </wp:positionV>
                <wp:extent cx="3736975" cy="6350"/>
                <wp:effectExtent l="11430" t="8255" r="1397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3CD4" id="AutoShape 7" o:spid="_x0000_s1026" type="#_x0000_t32" style="position:absolute;margin-left:-2pt;margin-top:-.1pt;width:294.25pt;height: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" strokecolor="black [3213]"/>
            </w:pict>
          </mc:Fallback>
        </mc:AlternateContent>
      </w:r>
    </w:p>
    <w:p w:rsidR="003E0AAE" w:rsidRPr="00CB036C" w:rsidRDefault="003E0AA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68"/>
          <w:placeholder>
            <w:docPart w:val="12034AE673DC4B019DFE35F708DA558E"/>
          </w:placeholder>
          <w:showingPlcHdr/>
        </w:sdtPr>
        <w:sdtEndPr/>
        <w:sdtContent>
          <w:r w:rsidR="009F18D8">
            <w:rPr>
              <w:rStyle w:val="Platzhaltertext"/>
              <w:rFonts w:ascii="LMU CompatilFact" w:hAnsi="LMU CompatilFact"/>
            </w:rPr>
            <w:t>Geben Sie an, in welchen</w:t>
          </w:r>
          <w:r w:rsidRPr="00CB036C">
            <w:rPr>
              <w:rStyle w:val="Platzhaltertext"/>
              <w:rFonts w:ascii="LMU CompatilFact" w:hAnsi="LMU CompatilFact"/>
            </w:rPr>
            <w:t xml:space="preserve"> Branche</w:t>
          </w:r>
          <w:r w:rsidR="009F18D8">
            <w:rPr>
              <w:rStyle w:val="Platzhaltertext"/>
              <w:rFonts w:ascii="LMU CompatilFact" w:hAnsi="LMU CompatilFact"/>
            </w:rPr>
            <w:t>n</w:t>
          </w:r>
          <w:r w:rsidRPr="00CB036C">
            <w:rPr>
              <w:rStyle w:val="Platzhaltertext"/>
              <w:rFonts w:ascii="LMU CompatilFact" w:hAnsi="LMU CompatilFact"/>
            </w:rPr>
            <w:t xml:space="preserve"> Sie gerne arbeiten möchten</w:t>
          </w:r>
        </w:sdtContent>
      </w:sdt>
    </w:p>
    <w:p w:rsidR="00924FFE" w:rsidRPr="00CB036C" w:rsidRDefault="00924FF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Gewünschte 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75"/>
          <w:placeholder>
            <w:docPart w:val="CDE83B4BA54543859E5B89FDC38A95B0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Ihre präferierten Positionen an</w:t>
          </w:r>
        </w:sdtContent>
      </w:sdt>
    </w:p>
    <w:p w:rsidR="003E0AAE" w:rsidRPr="00CB036C" w:rsidRDefault="003E0AA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Tätigkeitsfelder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69"/>
          <w:placeholder>
            <w:docPart w:val="15F282EFD7BA4589BA79C631527BB38D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In welchen Tätigkeitsfeldern sehen Sie sich persönlich?</w:t>
          </w:r>
        </w:sdtContent>
      </w:sdt>
    </w:p>
    <w:p w:rsidR="003E0AAE" w:rsidRPr="00CB036C" w:rsidRDefault="003E0AAE" w:rsidP="00912A0A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Unternehmensgröße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70"/>
          <w:placeholder>
            <w:docPart w:val="3816CF962D51411098CA199FAC14CBBD"/>
          </w:placeholder>
          <w:showingPlcHdr/>
        </w:sdtPr>
        <w:sdtEndPr/>
        <w:sdtContent>
          <w:r w:rsidR="00924FFE" w:rsidRPr="00CB036C">
            <w:rPr>
              <w:rStyle w:val="Platzhaltertext"/>
              <w:rFonts w:ascii="LMU CompatilFact" w:hAnsi="LMU CompatilFact"/>
            </w:rPr>
            <w:t>Unternehmensgröße angeben</w:t>
          </w:r>
        </w:sdtContent>
      </w:sdt>
    </w:p>
    <w:p w:rsidR="00924FFE" w:rsidRPr="00CB036C" w:rsidRDefault="00924FF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Region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78"/>
          <w:placeholder>
            <w:docPart w:val="AC5E39D4FA2F4DAF9B06B46A37BC6124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Region angeben</w:t>
          </w:r>
        </w:sdtContent>
      </w:sdt>
    </w:p>
    <w:p w:rsidR="003E0AAE" w:rsidRPr="00CB036C" w:rsidRDefault="003E0AAE" w:rsidP="00912A0A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Frühester Arbeitsbeginn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71"/>
          <w:placeholder>
            <w:docPart w:val="AAF25B0514D543F787682BB75418CEF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24FFE" w:rsidRPr="00CB036C">
            <w:rPr>
              <w:rStyle w:val="Platzhaltertext"/>
              <w:rFonts w:ascii="LMU CompatilFact" w:hAnsi="LMU CompatilFact"/>
            </w:rPr>
            <w:t>Wählen Sie ein Datum aus</w:t>
          </w:r>
        </w:sdtContent>
      </w:sdt>
    </w:p>
    <w:sectPr w:rsidR="003E0AAE" w:rsidRPr="00CB036C" w:rsidSect="002A32CB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U CompatilFact">
    <w:altName w:val="Bell M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761"/>
    <w:multiLevelType w:val="hybridMultilevel"/>
    <w:tmpl w:val="7FA67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720D"/>
    <w:multiLevelType w:val="hybridMultilevel"/>
    <w:tmpl w:val="459E1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C77C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33E9"/>
    <w:multiLevelType w:val="hybridMultilevel"/>
    <w:tmpl w:val="39CA8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577C"/>
    <w:multiLevelType w:val="hybridMultilevel"/>
    <w:tmpl w:val="10060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C77C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E1"/>
    <w:rsid w:val="00000141"/>
    <w:rsid w:val="00024671"/>
    <w:rsid w:val="0012063A"/>
    <w:rsid w:val="0012169A"/>
    <w:rsid w:val="001257D3"/>
    <w:rsid w:val="001531FA"/>
    <w:rsid w:val="00233F80"/>
    <w:rsid w:val="002A32CB"/>
    <w:rsid w:val="003321E1"/>
    <w:rsid w:val="00354CCE"/>
    <w:rsid w:val="00365065"/>
    <w:rsid w:val="003E0AAE"/>
    <w:rsid w:val="005100E7"/>
    <w:rsid w:val="00524CAF"/>
    <w:rsid w:val="00575448"/>
    <w:rsid w:val="005D7394"/>
    <w:rsid w:val="0062570D"/>
    <w:rsid w:val="0063113A"/>
    <w:rsid w:val="007F3B0B"/>
    <w:rsid w:val="00880C13"/>
    <w:rsid w:val="008A3CC3"/>
    <w:rsid w:val="008D04BD"/>
    <w:rsid w:val="00912A0A"/>
    <w:rsid w:val="00924FFE"/>
    <w:rsid w:val="00967219"/>
    <w:rsid w:val="00972894"/>
    <w:rsid w:val="00992518"/>
    <w:rsid w:val="009C1378"/>
    <w:rsid w:val="009F18D8"/>
    <w:rsid w:val="00A550E5"/>
    <w:rsid w:val="00A940D5"/>
    <w:rsid w:val="00AC6B44"/>
    <w:rsid w:val="00AD20A9"/>
    <w:rsid w:val="00B01249"/>
    <w:rsid w:val="00B34FFB"/>
    <w:rsid w:val="00B638F7"/>
    <w:rsid w:val="00BB3682"/>
    <w:rsid w:val="00C45AFE"/>
    <w:rsid w:val="00C65709"/>
    <w:rsid w:val="00CB036C"/>
    <w:rsid w:val="00D2299D"/>
    <w:rsid w:val="00D30EB6"/>
    <w:rsid w:val="00DA1C0E"/>
    <w:rsid w:val="00E02991"/>
    <w:rsid w:val="00E34893"/>
    <w:rsid w:val="00E62278"/>
    <w:rsid w:val="00E8089A"/>
    <w:rsid w:val="00EE281D"/>
    <w:rsid w:val="00FA2A5C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DCD0"/>
  <w15:docId w15:val="{98C13FE2-E44A-4F69-B6A8-4CD88B3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21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1E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C1378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E02991"/>
    <w:rPr>
      <w:rFonts w:ascii="LMU CompatilFact" w:hAnsi="LMU CompatilFact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E02991"/>
    <w:rPr>
      <w:rFonts w:ascii="LMU CompatilFact" w:hAnsi="LMU CompatilFact"/>
      <w:i/>
      <w:sz w:val="22"/>
    </w:rPr>
  </w:style>
  <w:style w:type="paragraph" w:styleId="Listenabsatz">
    <w:name w:val="List Paragraph"/>
    <w:basedOn w:val="Standard"/>
    <w:uiPriority w:val="34"/>
    <w:qFormat/>
    <w:rsid w:val="00524CA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0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kmann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2938708DC4B2585627D2025C9C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2E928-757B-4520-A477-5BB7022DA9F0}"/>
      </w:docPartPr>
      <w:docPartBody>
        <w:p w:rsidR="00B42805" w:rsidRDefault="00E93959" w:rsidP="008D62A5">
          <w:pPr>
            <w:pStyle w:val="9652938708DC4B2585627D2025C9C27748"/>
          </w:pPr>
          <w:r w:rsidRPr="00CB036C">
            <w:rPr>
              <w:rStyle w:val="Platzhaltertext"/>
              <w:rFonts w:ascii="LMU CompatilFact" w:hAnsi="LMU CompatilFact"/>
            </w:rPr>
            <w:t>Beginn Studium</w:t>
          </w:r>
        </w:p>
      </w:docPartBody>
    </w:docPart>
    <w:docPart>
      <w:docPartPr>
        <w:name w:val="4C94BD1901FE4809A4E0D06913E22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6350-54F6-4254-A9EF-84F2DFB4241D}"/>
      </w:docPartPr>
      <w:docPartBody>
        <w:p w:rsidR="00B42805" w:rsidRDefault="00E93959" w:rsidP="008D62A5">
          <w:pPr>
            <w:pStyle w:val="4C94BD1901FE4809A4E0D06913E22EB448"/>
          </w:pPr>
          <w:r w:rsidRPr="00CB036C">
            <w:rPr>
              <w:rStyle w:val="Platzhaltertext"/>
              <w:rFonts w:ascii="LMU CompatilFact" w:hAnsi="LMU CompatilFact"/>
            </w:rPr>
            <w:t>Ende Studium</w:t>
          </w:r>
        </w:p>
      </w:docPartBody>
    </w:docPart>
    <w:docPart>
      <w:docPartPr>
        <w:name w:val="A7394150F337410987635BF3F3CBA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074DF-72D4-4648-9169-BE836521F607}"/>
      </w:docPartPr>
      <w:docPartBody>
        <w:p w:rsidR="00B42805" w:rsidRDefault="00E93959" w:rsidP="008D62A5">
          <w:pPr>
            <w:pStyle w:val="A7394150F337410987635BF3F3CBAC2B47"/>
          </w:pPr>
          <w:r w:rsidRPr="00CB036C">
            <w:rPr>
              <w:rStyle w:val="Platzhaltertext"/>
              <w:rFonts w:ascii="LMU CompatilFact" w:hAnsi="LMU CompatilFact"/>
            </w:rPr>
            <w:t>Wählen Sie einen Fachbereich aus.</w:t>
          </w:r>
        </w:p>
      </w:docPartBody>
    </w:docPart>
    <w:docPart>
      <w:docPartPr>
        <w:name w:val="7D70FEFC91CF48B9B334C126F4DB0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94727-A218-4E52-86C1-17D5B59FDB02}"/>
      </w:docPartPr>
      <w:docPartBody>
        <w:p w:rsidR="00B42805" w:rsidRDefault="00E93959" w:rsidP="008D62A5">
          <w:pPr>
            <w:pStyle w:val="7D70FEFC91CF48B9B334C126F4DB036241"/>
          </w:pPr>
          <w:r w:rsidRPr="00CB036C">
            <w:rPr>
              <w:rStyle w:val="Platzhaltertext"/>
              <w:rFonts w:ascii="LMU CompatilFact" w:hAnsi="LMU CompatilFact"/>
            </w:rPr>
            <w:t>Wählen Sie Ihr erstes Vertiefungsgebiet.</w:t>
          </w:r>
        </w:p>
      </w:docPartBody>
    </w:docPart>
    <w:docPart>
      <w:docPartPr>
        <w:name w:val="A6DB317937EE4B5A91285468CAA78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34C25-331B-4E94-8EA5-EDD020C4B933}"/>
      </w:docPartPr>
      <w:docPartBody>
        <w:p w:rsidR="00B42805" w:rsidRDefault="00E93959" w:rsidP="008D62A5">
          <w:pPr>
            <w:pStyle w:val="A6DB317937EE4B5A91285468CAA78E6B41"/>
          </w:pPr>
          <w:r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p>
      </w:docPartBody>
    </w:docPart>
    <w:docPart>
      <w:docPartPr>
        <w:name w:val="10611F08E687476E81F3B48F48960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B63AA-66DE-4878-A5E5-F77165B0C045}"/>
      </w:docPartPr>
      <w:docPartBody>
        <w:p w:rsidR="00B42805" w:rsidRDefault="00E93959" w:rsidP="008D62A5">
          <w:pPr>
            <w:pStyle w:val="10611F08E687476E81F3B48F489605D740"/>
          </w:pPr>
          <w:r>
            <w:rPr>
              <w:rStyle w:val="Platzhaltertext"/>
              <w:rFonts w:ascii="LMU CompatilFact" w:hAnsi="LMU CompatilFact"/>
            </w:rPr>
            <w:t xml:space="preserve">Geben Sie </w:t>
          </w:r>
          <w:r w:rsidRPr="00CB036C">
            <w:rPr>
              <w:rStyle w:val="Platzhaltertext"/>
              <w:rFonts w:ascii="LMU CompatilFact" w:hAnsi="LMU CompatilFact"/>
            </w:rPr>
            <w:t>Ihre Mobil-Nummer ein.</w:t>
          </w:r>
        </w:p>
      </w:docPartBody>
    </w:docPart>
    <w:docPart>
      <w:docPartPr>
        <w:name w:val="A96FEAC63DDA4BD8A66A7568A1EFD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DB3CA-7A6F-416B-8D58-2351A200B65C}"/>
      </w:docPartPr>
      <w:docPartBody>
        <w:p w:rsidR="00B42805" w:rsidRDefault="00E93959" w:rsidP="008D62A5">
          <w:pPr>
            <w:pStyle w:val="A96FEAC63DDA4BD8A66A7568A1EFD7EB40"/>
          </w:pPr>
          <w:r w:rsidRPr="00CB036C">
            <w:rPr>
              <w:rStyle w:val="Platzhaltertext"/>
              <w:rFonts w:ascii="LMU CompatilFact" w:hAnsi="LMU CompatilFact"/>
            </w:rPr>
            <w:t>Geben Sie hier Ihre korrekte E-Mail Adresse ein.</w:t>
          </w:r>
        </w:p>
      </w:docPartBody>
    </w:docPart>
    <w:docPart>
      <w:docPartPr>
        <w:name w:val="5D95A92C70314627BDCF612BDBCD8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CD940-E6FC-4A69-88B3-062A6A79AFC7}"/>
      </w:docPartPr>
      <w:docPartBody>
        <w:p w:rsidR="00B42805" w:rsidRDefault="00E93959" w:rsidP="008D62A5">
          <w:pPr>
            <w:pStyle w:val="5D95A92C70314627BDCF612BDBCD878C39"/>
          </w:pPr>
          <w:r w:rsidRPr="00CB036C">
            <w:rPr>
              <w:rStyle w:val="Platzhaltertext"/>
              <w:rFonts w:ascii="LMU CompatilFact" w:hAnsi="LMU CompatilFact"/>
            </w:rPr>
            <w:t>Geburtstag auswählen.</w:t>
          </w:r>
        </w:p>
      </w:docPartBody>
    </w:docPart>
    <w:docPart>
      <w:docPartPr>
        <w:name w:val="711168DE912C4797B1BC3744D4041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57542-5022-4B05-8EBC-9DB9AEFA7860}"/>
      </w:docPartPr>
      <w:docPartBody>
        <w:p w:rsidR="00B42805" w:rsidRDefault="00E93959" w:rsidP="008D62A5">
          <w:pPr>
            <w:pStyle w:val="711168DE912C4797B1BC3744D404184739"/>
          </w:pPr>
          <w:r w:rsidRPr="00CB036C">
            <w:rPr>
              <w:rStyle w:val="Platzhaltertext"/>
              <w:rFonts w:ascii="LMU CompatilFact" w:hAnsi="LMU CompatilFact"/>
            </w:rPr>
            <w:t>Geburtsort eingeben.</w:t>
          </w:r>
        </w:p>
      </w:docPartBody>
    </w:docPart>
    <w:docPart>
      <w:docPartPr>
        <w:name w:val="EC262C61AEA045E08DD075A7ABA75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EF814-13A2-43A4-B7E7-4DC16FF1720E}"/>
      </w:docPartPr>
      <w:docPartBody>
        <w:p w:rsidR="00B42805" w:rsidRDefault="00E93959" w:rsidP="008D62A5">
          <w:pPr>
            <w:pStyle w:val="EC262C61AEA045E08DD075A7ABA755DE39"/>
          </w:pPr>
          <w:r w:rsidRPr="00CB036C">
            <w:rPr>
              <w:rStyle w:val="Platzhaltertext"/>
              <w:rFonts w:ascii="LMU CompatilFact" w:hAnsi="LMU CompatilFact"/>
            </w:rPr>
            <w:t>Staatsangehörigkeit einzugeben.</w:t>
          </w:r>
        </w:p>
      </w:docPartBody>
    </w:docPart>
    <w:docPart>
      <w:docPartPr>
        <w:name w:val="D02D9457F29B4E44B43C1AD9EE5B1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178E0-F804-4A77-91A0-9F37143372B6}"/>
      </w:docPartPr>
      <w:docPartBody>
        <w:p w:rsidR="00B42805" w:rsidRDefault="00E93959" w:rsidP="008D62A5">
          <w:pPr>
            <w:pStyle w:val="D02D9457F29B4E44B43C1AD9EE5B18F737"/>
          </w:pPr>
          <w:r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p>
      </w:docPartBody>
    </w:docPart>
    <w:docPart>
      <w:docPartPr>
        <w:name w:val="5829CE548A194DDEBAA46FCA94B95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1493A-16BC-412F-9BC0-3C7A75AE5DEF}"/>
      </w:docPartPr>
      <w:docPartBody>
        <w:p w:rsidR="008D62A5" w:rsidRDefault="00E93959" w:rsidP="008D62A5">
          <w:pPr>
            <w:pStyle w:val="5829CE548A194DDEBAA46FCA94B95BFB37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068901CE84C94751ADCB3E9FEE7C6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1E3D2-DE68-49FF-9BF8-B8BC84997E18}"/>
      </w:docPartPr>
      <w:docPartBody>
        <w:p w:rsidR="008D62A5" w:rsidRDefault="00E93959" w:rsidP="008D62A5">
          <w:pPr>
            <w:pStyle w:val="068901CE84C94751ADCB3E9FEE7C6DC437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A8CB3387BC4445D98BD59701FA5DC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D3D4D-E1E8-4D80-A48C-51131A62EDEE}"/>
      </w:docPartPr>
      <w:docPartBody>
        <w:p w:rsidR="008D62A5" w:rsidRDefault="00E93959" w:rsidP="008D62A5">
          <w:pPr>
            <w:pStyle w:val="A8CB3387BC4445D98BD59701FA5DC67A36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0394FDF019374BC8A8BFD13F57323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2F266-1BD6-4C04-BF72-A9A0A6C83E1F}"/>
      </w:docPartPr>
      <w:docPartBody>
        <w:p w:rsidR="008D62A5" w:rsidRDefault="00E93959" w:rsidP="008D62A5">
          <w:pPr>
            <w:pStyle w:val="0394FDF019374BC8A8BFD13F57323B3A35"/>
          </w:pPr>
          <w:r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p>
      </w:docPartBody>
    </w:docPart>
    <w:docPart>
      <w:docPartPr>
        <w:name w:val="C5BD0586B03D432F94D9E518A7789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F3977-9861-49B1-861F-912ABCE7B357}"/>
      </w:docPartPr>
      <w:docPartBody>
        <w:p w:rsidR="008D62A5" w:rsidRDefault="00E93959" w:rsidP="008D62A5">
          <w:pPr>
            <w:pStyle w:val="C5BD0586B03D432F94D9E518A778975633"/>
          </w:pPr>
          <w:r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p>
      </w:docPartBody>
    </w:docPart>
    <w:docPart>
      <w:docPartPr>
        <w:name w:val="EBB40BDD3BAC4B80BD7C27E5E1FBD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E670F-8FF0-4A6C-A2D4-9D3C7E29678E}"/>
      </w:docPartPr>
      <w:docPartBody>
        <w:p w:rsidR="008D62A5" w:rsidRDefault="00E93959" w:rsidP="008D62A5">
          <w:pPr>
            <w:pStyle w:val="EBB40BDD3BAC4B80BD7C27E5E1FBD1DB32"/>
          </w:pPr>
          <w:r w:rsidRPr="00CB036C">
            <w:rPr>
              <w:rStyle w:val="Platzhaltertext"/>
              <w:rFonts w:ascii="LMU CompatilFact" w:hAnsi="LMU CompatilFact"/>
            </w:rPr>
            <w:t>Hier können Sie weitere Informationen zu Ihrem Studium eingeben</w:t>
          </w:r>
        </w:p>
      </w:docPartBody>
    </w:docPart>
    <w:docPart>
      <w:docPartPr>
        <w:name w:val="25CFABD196D04757B855EB33E0DDA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4FCDD-70DA-48E4-B521-6C2A791216FA}"/>
      </w:docPartPr>
      <w:docPartBody>
        <w:p w:rsidR="008D62A5" w:rsidRDefault="00E93959" w:rsidP="008D62A5">
          <w:pPr>
            <w:pStyle w:val="25CFABD196D04757B855EB33E0DDA77132"/>
          </w:pPr>
          <w:r w:rsidRPr="00CB036C">
            <w:rPr>
              <w:rStyle w:val="Platzhaltertext"/>
              <w:rFonts w:ascii="LMU CompatilFact" w:hAnsi="LMU CompatilFact"/>
            </w:rPr>
            <w:t>Beginn Studium</w:t>
          </w:r>
        </w:p>
      </w:docPartBody>
    </w:docPart>
    <w:docPart>
      <w:docPartPr>
        <w:name w:val="4D29620831854B818B2520BEEBD62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7C56C-CEDC-469E-8AD3-CA59D510DF53}"/>
      </w:docPartPr>
      <w:docPartBody>
        <w:p w:rsidR="008D62A5" w:rsidRDefault="00E93959" w:rsidP="008D62A5">
          <w:pPr>
            <w:pStyle w:val="4D29620831854B818B2520BEEBD62C9232"/>
          </w:pPr>
          <w:r w:rsidRPr="00CB036C">
            <w:rPr>
              <w:rStyle w:val="Platzhaltertext"/>
              <w:rFonts w:ascii="LMU CompatilFact" w:hAnsi="LMU CompatilFact"/>
            </w:rPr>
            <w:t>Ende Studium</w:t>
          </w:r>
        </w:p>
      </w:docPartBody>
    </w:docPart>
    <w:docPart>
      <w:docPartPr>
        <w:name w:val="7A49FD4C9CD44182B601C404392F0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8DE61-4DE9-4CA8-AF01-EA2F4DC381AA}"/>
      </w:docPartPr>
      <w:docPartBody>
        <w:p w:rsidR="008D62A5" w:rsidRDefault="00E93959" w:rsidP="008D62A5">
          <w:pPr>
            <w:pStyle w:val="7A49FD4C9CD44182B601C404392F074A32"/>
          </w:pPr>
          <w:r w:rsidRPr="00CB036C">
            <w:rPr>
              <w:rStyle w:val="Platzhaltertext"/>
              <w:rFonts w:ascii="LMU CompatilFact" w:hAnsi="LMU CompatilFact"/>
            </w:rPr>
            <w:t>Wählen Sie einen Fachbereich aus.</w:t>
          </w:r>
        </w:p>
      </w:docPartBody>
    </w:docPart>
    <w:docPart>
      <w:docPartPr>
        <w:name w:val="951E4AFBB9834CD593069BB5A6748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B41AB-FD6D-467E-BE02-BD33E12C2232}"/>
      </w:docPartPr>
      <w:docPartBody>
        <w:p w:rsidR="008D62A5" w:rsidRDefault="00E93959" w:rsidP="008D62A5">
          <w:pPr>
            <w:pStyle w:val="951E4AFBB9834CD593069BB5A674807F32"/>
          </w:pPr>
          <w:r w:rsidRPr="00CB036C">
            <w:rPr>
              <w:rStyle w:val="Platzhaltertext"/>
              <w:rFonts w:ascii="LMU CompatilFact" w:hAnsi="LMU CompatilFact"/>
            </w:rPr>
            <w:t>Wählen Sie Ihr erstes Vertiefungsgebiet.</w:t>
          </w:r>
        </w:p>
      </w:docPartBody>
    </w:docPart>
    <w:docPart>
      <w:docPartPr>
        <w:name w:val="F9833C9D5FD14D7C81F809B55978C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62667-126F-4D06-98FB-4BEF23CC1A33}"/>
      </w:docPartPr>
      <w:docPartBody>
        <w:p w:rsidR="008D62A5" w:rsidRDefault="00E93959" w:rsidP="008D62A5">
          <w:pPr>
            <w:pStyle w:val="F9833C9D5FD14D7C81F809B55978CE9B32"/>
          </w:pPr>
          <w:r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p>
      </w:docPartBody>
    </w:docPart>
    <w:docPart>
      <w:docPartPr>
        <w:name w:val="5E33AA6D7C7B4AEBA468F4B847A1F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01F1D-F112-4921-9ACF-1AD7B63C84EF}"/>
      </w:docPartPr>
      <w:docPartBody>
        <w:p w:rsidR="008D62A5" w:rsidRDefault="00E93959" w:rsidP="008D62A5">
          <w:pPr>
            <w:pStyle w:val="5E33AA6D7C7B4AEBA468F4B847A1F58432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174774449D9440B98FE307BF15795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24AC6-6E6C-4A9B-BA39-55A77C434020}"/>
      </w:docPartPr>
      <w:docPartBody>
        <w:p w:rsidR="008D62A5" w:rsidRDefault="00E93959" w:rsidP="008D62A5">
          <w:pPr>
            <w:pStyle w:val="174774449D9440B98FE307BF157953DA32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CF1F41E3A87141BC927FD5B7D78EA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1E26F-9DBB-40E8-B201-C19D7C89F6FA}"/>
      </w:docPartPr>
      <w:docPartBody>
        <w:p w:rsidR="008D62A5" w:rsidRDefault="00E93959" w:rsidP="008D62A5">
          <w:pPr>
            <w:pStyle w:val="CF1F41E3A87141BC927FD5B7D78EAD3032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312A4794E5D54D5FB4CED89CE3584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06572-52B5-4C18-8851-7760E833DC20}"/>
      </w:docPartPr>
      <w:docPartBody>
        <w:p w:rsidR="008D62A5" w:rsidRDefault="00E93959" w:rsidP="008D62A5">
          <w:pPr>
            <w:pStyle w:val="312A4794E5D54D5FB4CED89CE35849CD32"/>
          </w:pPr>
          <w:r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p>
      </w:docPartBody>
    </w:docPart>
    <w:docPart>
      <w:docPartPr>
        <w:name w:val="044A4F1AC05B4ACE8B01E9DFC7452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5A988-E25E-4ACA-B292-43A92DF85D88}"/>
      </w:docPartPr>
      <w:docPartBody>
        <w:p w:rsidR="008D62A5" w:rsidRDefault="00E93959" w:rsidP="008D62A5">
          <w:pPr>
            <w:pStyle w:val="044A4F1AC05B4ACE8B01E9DFC745250D32"/>
          </w:pPr>
          <w:r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p>
      </w:docPartBody>
    </w:docPart>
    <w:docPart>
      <w:docPartPr>
        <w:name w:val="8670FB80BCDB4051A0ACCE9B954F9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BE089-D1E6-43E4-87A7-8688AD7A9A0F}"/>
      </w:docPartPr>
      <w:docPartBody>
        <w:p w:rsidR="008D62A5" w:rsidRDefault="00E93959" w:rsidP="008D62A5">
          <w:pPr>
            <w:pStyle w:val="8670FB80BCDB4051A0ACCE9B954F941632"/>
          </w:pPr>
          <w:r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p>
      </w:docPartBody>
    </w:docPart>
    <w:docPart>
      <w:docPartPr>
        <w:name w:val="6EC6A6279261434EBB1D3CFF9170E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E85D6-8965-458B-B70F-D63D34E71A88}"/>
      </w:docPartPr>
      <w:docPartBody>
        <w:p w:rsidR="008D62A5" w:rsidRDefault="00E93959" w:rsidP="008D62A5">
          <w:pPr>
            <w:pStyle w:val="6EC6A6279261434EBB1D3CFF9170E48E32"/>
          </w:pPr>
          <w:r w:rsidRPr="00CB036C">
            <w:rPr>
              <w:rStyle w:val="Platzhaltertext"/>
              <w:rFonts w:ascii="LMU CompatilFact" w:hAnsi="LMU CompatilFact"/>
            </w:rPr>
            <w:t>Hier können Sie weitere Informationen zu Ihrem Studium eingeben</w:t>
          </w:r>
        </w:p>
      </w:docPartBody>
    </w:docPart>
    <w:docPart>
      <w:docPartPr>
        <w:name w:val="EFBEAEB9574144E2BD84B790AED36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F539C-C47B-4A3E-B247-9D878F88E97B}"/>
      </w:docPartPr>
      <w:docPartBody>
        <w:p w:rsidR="008D62A5" w:rsidRDefault="00E93959" w:rsidP="008D62A5">
          <w:pPr>
            <w:pStyle w:val="EFBEAEB9574144E2BD84B790AED3696E31"/>
          </w:pPr>
          <w:r w:rsidRPr="00CB036C">
            <w:rPr>
              <w:rStyle w:val="Platzhaltertext"/>
              <w:rFonts w:ascii="LMU CompatilFact" w:hAnsi="LMU CompatilFact"/>
            </w:rPr>
            <w:t>Geben Sie hier den Namen der Universität ein</w:t>
          </w:r>
        </w:p>
      </w:docPartBody>
    </w:docPart>
    <w:docPart>
      <w:docPartPr>
        <w:name w:val="7AA70449F38840D4966C87761DBEB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D0D81-B562-4DD5-9BFC-487275F34E07}"/>
      </w:docPartPr>
      <w:docPartBody>
        <w:p w:rsidR="008D62A5" w:rsidRDefault="00E93959" w:rsidP="008D62A5">
          <w:pPr>
            <w:pStyle w:val="7AA70449F38840D4966C87761DBEB21C31"/>
          </w:pPr>
          <w:r w:rsidRPr="00CB036C">
            <w:rPr>
              <w:rStyle w:val="Platzhaltertext"/>
              <w:rFonts w:ascii="LMU CompatilFact" w:hAnsi="LMU CompatilFact"/>
            </w:rPr>
            <w:t>Sofern es sich um eine Universität im Ausland handelt</w:t>
          </w:r>
          <w:r>
            <w:rPr>
              <w:rStyle w:val="Platzhaltertext"/>
              <w:rFonts w:ascii="LMU CompatilFact" w:hAnsi="LMU CompatilFact"/>
            </w:rPr>
            <w:t>:</w:t>
          </w:r>
          <w:r w:rsidRPr="00CB036C">
            <w:rPr>
              <w:rStyle w:val="Platzhaltertext"/>
              <w:rFonts w:ascii="LMU CompatilFact" w:hAnsi="LMU CompatilFact"/>
            </w:rPr>
            <w:t xml:space="preserve"> Stadt und Land </w:t>
          </w:r>
          <w:r>
            <w:rPr>
              <w:rStyle w:val="Platzhaltertext"/>
              <w:rFonts w:ascii="LMU CompatilFact" w:hAnsi="LMU CompatilFact"/>
            </w:rPr>
            <w:t>eingeben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p>
      </w:docPartBody>
    </w:docPart>
    <w:docPart>
      <w:docPartPr>
        <w:name w:val="9BA03E135463458891A97F0E61F01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70CFD-2F15-4A6B-ACA7-FF4F76FDA191}"/>
      </w:docPartPr>
      <w:docPartBody>
        <w:p w:rsidR="008D62A5" w:rsidRDefault="00E93959" w:rsidP="008D62A5">
          <w:pPr>
            <w:pStyle w:val="9BA03E135463458891A97F0E61F0173B29"/>
          </w:pPr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docPartBody>
    </w:docPart>
    <w:docPart>
      <w:docPartPr>
        <w:name w:val="9CCACFE0FBA24731974885B4CF5E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42960-9CAE-4CDC-8C23-E22A9E07F005}"/>
      </w:docPartPr>
      <w:docPartBody>
        <w:p w:rsidR="008D62A5" w:rsidRDefault="00E93959" w:rsidP="008D62A5">
          <w:pPr>
            <w:pStyle w:val="9CCACFE0FBA24731974885B4CF5EB78B29"/>
          </w:pPr>
          <w:r w:rsidRPr="00CB036C">
            <w:rPr>
              <w:rStyle w:val="Platzhaltertext"/>
              <w:rFonts w:ascii="LMU CompatilFact" w:hAnsi="LMU CompatilFact"/>
            </w:rPr>
            <w:t>Beginn Schulbesuch</w:t>
          </w:r>
        </w:p>
      </w:docPartBody>
    </w:docPart>
    <w:docPart>
      <w:docPartPr>
        <w:name w:val="7FB429DD1807462080B7C8276AEA2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9D7D7-6D8A-4DAB-9C16-4C49D52785FF}"/>
      </w:docPartPr>
      <w:docPartBody>
        <w:p w:rsidR="008D62A5" w:rsidRDefault="00E93959" w:rsidP="008D62A5">
          <w:pPr>
            <w:pStyle w:val="7FB429DD1807462080B7C8276AEA274929"/>
          </w:pPr>
          <w:r w:rsidRPr="00CB036C">
            <w:rPr>
              <w:rStyle w:val="Platzhaltertext"/>
              <w:rFonts w:ascii="LMU CompatilFact" w:hAnsi="LMU CompatilFact"/>
            </w:rPr>
            <w:t>Ende Schulbesuch</w:t>
          </w:r>
        </w:p>
      </w:docPartBody>
    </w:docPart>
    <w:docPart>
      <w:docPartPr>
        <w:name w:val="CC8735002E574B3EB4C7D095A80DC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A390B-BD21-4747-9042-2DB9086E3282}"/>
      </w:docPartPr>
      <w:docPartBody>
        <w:p w:rsidR="008D62A5" w:rsidRDefault="00E93959" w:rsidP="008D62A5">
          <w:pPr>
            <w:pStyle w:val="CC8735002E574B3EB4C7D095A80DC37A29"/>
          </w:pPr>
          <w:r w:rsidRPr="00CB036C">
            <w:rPr>
              <w:rStyle w:val="Platzhaltertext"/>
              <w:rFonts w:ascii="LMU CompatilFact" w:hAnsi="LMU CompatilFact"/>
            </w:rPr>
            <w:t xml:space="preserve">Besuch von Fachoberschule: Fachbereich eingeben </w:t>
          </w:r>
        </w:p>
      </w:docPartBody>
    </w:docPart>
    <w:docPart>
      <w:docPartPr>
        <w:name w:val="2D0A66854ECC405C8872449D71536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8CA8C-D084-4B94-9635-7DE2A41DE81A}"/>
      </w:docPartPr>
      <w:docPartBody>
        <w:p w:rsidR="008D62A5" w:rsidRDefault="00E93959" w:rsidP="008D62A5">
          <w:pPr>
            <w:pStyle w:val="2D0A66854ECC405C8872449D715368B728"/>
          </w:pPr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p>
      </w:docPartBody>
    </w:docPart>
    <w:docPart>
      <w:docPartPr>
        <w:name w:val="F6F2DB289F3442BFB783FD928EC1B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5C989-8798-441B-BFBD-D21F00C0C7FB}"/>
      </w:docPartPr>
      <w:docPartBody>
        <w:p w:rsidR="008D62A5" w:rsidRDefault="00E93959" w:rsidP="008D62A5">
          <w:pPr>
            <w:pStyle w:val="F6F2DB289F3442BFB783FD928EC1B44B28"/>
          </w:pPr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docPartBody>
    </w:docPart>
    <w:docPart>
      <w:docPartPr>
        <w:name w:val="84A9DB437E08472DB97BF1A49E56C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1A5A2-6D24-40FC-AEAC-7B35670F841E}"/>
      </w:docPartPr>
      <w:docPartBody>
        <w:p w:rsidR="008D62A5" w:rsidRDefault="00E93959" w:rsidP="008D62A5">
          <w:pPr>
            <w:pStyle w:val="84A9DB437E08472DB97BF1A49E56C8EC28"/>
          </w:pPr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docPartBody>
    </w:docPart>
    <w:docPart>
      <w:docPartPr>
        <w:name w:val="DAF7966752A24298A63A4C566FCB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BD976-62A1-4486-8391-928DA075BFF1}"/>
      </w:docPartPr>
      <w:docPartBody>
        <w:p w:rsidR="008D62A5" w:rsidRDefault="00E93959" w:rsidP="008D62A5">
          <w:pPr>
            <w:pStyle w:val="DAF7966752A24298A63A4C566FCBC39528"/>
          </w:pPr>
          <w:r w:rsidRPr="00CB036C">
            <w:rPr>
              <w:rStyle w:val="Platzhaltertext"/>
              <w:rFonts w:ascii="LMU CompatilFact" w:hAnsi="LMU CompatilFact"/>
            </w:rPr>
            <w:t>Beginn Schulbesuch</w:t>
          </w:r>
        </w:p>
      </w:docPartBody>
    </w:docPart>
    <w:docPart>
      <w:docPartPr>
        <w:name w:val="9FFFDB1FE06F45A5BF647332E8730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0CBF8-6142-411F-959D-B0FDFF324BBE}"/>
      </w:docPartPr>
      <w:docPartBody>
        <w:p w:rsidR="008D62A5" w:rsidRDefault="00E93959" w:rsidP="008D62A5">
          <w:pPr>
            <w:pStyle w:val="9FFFDB1FE06F45A5BF647332E873024C28"/>
          </w:pPr>
          <w:r w:rsidRPr="00CB036C">
            <w:rPr>
              <w:rStyle w:val="Platzhaltertext"/>
              <w:rFonts w:ascii="LMU CompatilFact" w:hAnsi="LMU CompatilFact"/>
            </w:rPr>
            <w:t>Ende Schulbesuch</w:t>
          </w:r>
        </w:p>
      </w:docPartBody>
    </w:docPart>
    <w:docPart>
      <w:docPartPr>
        <w:name w:val="9FEF13A9340B42FFAEE76537F3AF2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FECBD-1EC7-4140-9840-771AE668754C}"/>
      </w:docPartPr>
      <w:docPartBody>
        <w:p w:rsidR="008D62A5" w:rsidRDefault="00E93959" w:rsidP="008D62A5">
          <w:pPr>
            <w:pStyle w:val="9FEF13A9340B42FFAEE76537F3AF229628"/>
          </w:pPr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p>
      </w:docPartBody>
    </w:docPart>
    <w:docPart>
      <w:docPartPr>
        <w:name w:val="4F95BBF647DF44E98534656ED22A7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7028D-13CE-449C-9A86-2A39DEF224C7}"/>
      </w:docPartPr>
      <w:docPartBody>
        <w:p w:rsidR="008D62A5" w:rsidRDefault="00E93959" w:rsidP="008D62A5">
          <w:pPr>
            <w:pStyle w:val="4F95BBF647DF44E98534656ED22A7B5728"/>
          </w:pPr>
          <w:r w:rsidRPr="00CB036C">
            <w:rPr>
              <w:rStyle w:val="Platzhaltertext"/>
              <w:rFonts w:ascii="LMU CompatilFact" w:hAnsi="LMU CompatilFact"/>
            </w:rPr>
            <w:t>Besuch von Fachoberschule: Fachbereich eingeben</w:t>
          </w:r>
        </w:p>
      </w:docPartBody>
    </w:docPart>
    <w:docPart>
      <w:docPartPr>
        <w:name w:val="E91E9DDE62F04D44B70ACF00CA51F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3BDB9-8F55-4941-81BA-62339BB5A547}"/>
      </w:docPartPr>
      <w:docPartBody>
        <w:p w:rsidR="008D62A5" w:rsidRDefault="00E93959" w:rsidP="008D62A5">
          <w:pPr>
            <w:pStyle w:val="E91E9DDE62F04D44B70ACF00CA51FCA425"/>
          </w:pPr>
          <w:r w:rsidRPr="00CB036C">
            <w:rPr>
              <w:rStyle w:val="Platzhaltertext"/>
              <w:rFonts w:ascii="LMU CompatilFact" w:hAnsi="LMU CompatilFact"/>
            </w:rPr>
            <w:t>Sofern bereits eine Ausbildung absolviert wurde: Name des Unternehmens</w:t>
          </w:r>
        </w:p>
      </w:docPartBody>
    </w:docPart>
    <w:docPart>
      <w:docPartPr>
        <w:name w:val="21DE8A285C4E46E4AC520862B38E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0019E-F094-4304-92A5-81350B910EBE}"/>
      </w:docPartPr>
      <w:docPartBody>
        <w:p w:rsidR="008D62A5" w:rsidRDefault="00E93959" w:rsidP="008D62A5">
          <w:pPr>
            <w:pStyle w:val="21DE8A285C4E46E4AC520862B38ED14525"/>
          </w:pPr>
          <w:r w:rsidRPr="00CB036C">
            <w:rPr>
              <w:rStyle w:val="Platzhaltertext"/>
              <w:rFonts w:ascii="LMU CompatilFact" w:hAnsi="LMU CompatilFact"/>
            </w:rPr>
            <w:t>Bezeichnung der Berufsausbildung</w:t>
          </w:r>
        </w:p>
      </w:docPartBody>
    </w:docPart>
    <w:docPart>
      <w:docPartPr>
        <w:name w:val="F127811E149D4AE5906B0C61D32C8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8F087-6CDF-4819-8E8C-62E45B0749CD}"/>
      </w:docPartPr>
      <w:docPartBody>
        <w:p w:rsidR="008D62A5" w:rsidRDefault="00E93959" w:rsidP="008D62A5">
          <w:pPr>
            <w:pStyle w:val="F127811E149D4AE5906B0C61D32C8FA225"/>
          </w:pPr>
          <w:r w:rsidRPr="00CB036C">
            <w:rPr>
              <w:rStyle w:val="Platzhaltertext"/>
              <w:rFonts w:ascii="LMU CompatilFact" w:hAnsi="LMU CompatilFact"/>
            </w:rPr>
            <w:t>Beginn Ausbildung</w:t>
          </w:r>
        </w:p>
      </w:docPartBody>
    </w:docPart>
    <w:docPart>
      <w:docPartPr>
        <w:name w:val="CF14B88167624A5C85604FBEA0609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7E599-2999-4C22-BF45-CD0F44438866}"/>
      </w:docPartPr>
      <w:docPartBody>
        <w:p w:rsidR="008D62A5" w:rsidRDefault="00E93959" w:rsidP="008D62A5">
          <w:pPr>
            <w:pStyle w:val="CF14B88167624A5C85604FBEA0609B6C25"/>
          </w:pPr>
          <w:r w:rsidRPr="00CB036C">
            <w:rPr>
              <w:rStyle w:val="Platzhaltertext"/>
              <w:rFonts w:ascii="LMU CompatilFact" w:hAnsi="LMU CompatilFact"/>
            </w:rPr>
            <w:t>Ende Ausbildung</w:t>
          </w:r>
        </w:p>
      </w:docPartBody>
    </w:docPart>
    <w:docPart>
      <w:docPartPr>
        <w:name w:val="227E8A3C1B5242DDB662212B2854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C509F-DC67-4CAA-BBA8-EE996E08A5CE}"/>
      </w:docPartPr>
      <w:docPartBody>
        <w:p w:rsidR="008D62A5" w:rsidRDefault="00E93959" w:rsidP="008D62A5">
          <w:pPr>
            <w:pStyle w:val="227E8A3C1B5242DDB662212B2854AC0124"/>
          </w:pPr>
          <w:r w:rsidRPr="00CB036C">
            <w:rPr>
              <w:rStyle w:val="Platzhaltertext"/>
              <w:rFonts w:ascii="LMU CompatilFact" w:hAnsi="LMU CompatilFact"/>
            </w:rPr>
            <w:t xml:space="preserve">Abteilung 1 </w:t>
          </w:r>
        </w:p>
      </w:docPartBody>
    </w:docPart>
    <w:docPart>
      <w:docPartPr>
        <w:name w:val="C3C6962AE1C04A3489AD03722043B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55251-8D5A-4692-B8CD-355E72560CE6}"/>
      </w:docPartPr>
      <w:docPartBody>
        <w:p w:rsidR="008D62A5" w:rsidRDefault="00E93959" w:rsidP="008D62A5">
          <w:pPr>
            <w:pStyle w:val="C3C6962AE1C04A3489AD03722043B50F23"/>
          </w:pPr>
          <w:r w:rsidRPr="00CB036C">
            <w:rPr>
              <w:rStyle w:val="Platzhaltertext"/>
              <w:rFonts w:ascii="LMU CompatilFact" w:hAnsi="LMU CompatilFact"/>
            </w:rPr>
            <w:t>Fähigkeit 1</w:t>
          </w:r>
        </w:p>
      </w:docPartBody>
    </w:docPart>
    <w:docPart>
      <w:docPartPr>
        <w:name w:val="786AE6D2228C45B59274461217FB8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CA9-8ADB-43D6-B003-26C5F6EEC9C0}"/>
      </w:docPartPr>
      <w:docPartBody>
        <w:p w:rsidR="008D62A5" w:rsidRDefault="00E93959" w:rsidP="008D62A5">
          <w:pPr>
            <w:pStyle w:val="786AE6D2228C45B59274461217FB89D823"/>
          </w:pPr>
          <w:r>
            <w:rPr>
              <w:rStyle w:val="Platzhaltertext"/>
              <w:rFonts w:ascii="LMU CompatilFact" w:hAnsi="LMU CompatilFact"/>
            </w:rPr>
            <w:t>Abteilung 2</w:t>
          </w:r>
          <w:r w:rsidRPr="00CB036C">
            <w:rPr>
              <w:rStyle w:val="Platzhaltertext"/>
              <w:rFonts w:ascii="LMU CompatilFact" w:hAnsi="LMU CompatilFact"/>
            </w:rPr>
            <w:t xml:space="preserve"> </w:t>
          </w:r>
        </w:p>
      </w:docPartBody>
    </w:docPart>
    <w:docPart>
      <w:docPartPr>
        <w:name w:val="11ED86F74B63445995CEFE01E3EF8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3063-A994-4CE0-A160-6B5CC2E0A2A6}"/>
      </w:docPartPr>
      <w:docPartBody>
        <w:p w:rsidR="008D62A5" w:rsidRDefault="00E93959" w:rsidP="008D62A5">
          <w:pPr>
            <w:pStyle w:val="11ED86F74B63445995CEFE01E3EF843923"/>
          </w:pPr>
          <w:r w:rsidRPr="00CB036C">
            <w:rPr>
              <w:rStyle w:val="Platzhaltertext"/>
              <w:rFonts w:ascii="LMU CompatilFact" w:hAnsi="LMU CompatilFact"/>
            </w:rPr>
            <w:t xml:space="preserve">Abteilung 3 </w:t>
          </w:r>
        </w:p>
      </w:docPartBody>
    </w:docPart>
    <w:docPart>
      <w:docPartPr>
        <w:name w:val="AD032C77CB394029ADCA73AC23D09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EA93F-F67D-4FB2-8E7F-7EBBFD4E803F}"/>
      </w:docPartPr>
      <w:docPartBody>
        <w:p w:rsidR="008D62A5" w:rsidRDefault="00E93959" w:rsidP="008D62A5">
          <w:pPr>
            <w:pStyle w:val="AD032C77CB394029ADCA73AC23D0911123"/>
          </w:pPr>
          <w:r w:rsidRPr="00CB036C">
            <w:rPr>
              <w:rStyle w:val="Platzhaltertext"/>
              <w:rFonts w:ascii="LMU CompatilFact" w:hAnsi="LMU CompatilFact"/>
            </w:rPr>
            <w:t xml:space="preserve">Abteilung 4 </w:t>
          </w:r>
        </w:p>
      </w:docPartBody>
    </w:docPart>
    <w:docPart>
      <w:docPartPr>
        <w:name w:val="2D6F219F1AA24F4CBAE2F2035F899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59783-C8C2-486B-AB6F-D1FA57129E6A}"/>
      </w:docPartPr>
      <w:docPartBody>
        <w:p w:rsidR="008D62A5" w:rsidRDefault="00E93959" w:rsidP="008D62A5">
          <w:pPr>
            <w:pStyle w:val="2D6F219F1AA24F4CBAE2F2035F899AF923"/>
          </w:pPr>
          <w:r w:rsidRPr="00CB036C">
            <w:rPr>
              <w:rStyle w:val="Platzhaltertext"/>
              <w:rFonts w:ascii="LMU CompatilFact" w:hAnsi="LMU CompatilFact"/>
            </w:rPr>
            <w:t>Fähigkeit 2</w:t>
          </w:r>
        </w:p>
      </w:docPartBody>
    </w:docPart>
    <w:docPart>
      <w:docPartPr>
        <w:name w:val="D640A08F1E8F406D8D8124B29472B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47D49-06AF-4D68-92FD-CFC973D56635}"/>
      </w:docPartPr>
      <w:docPartBody>
        <w:p w:rsidR="008D62A5" w:rsidRDefault="00E93959" w:rsidP="008D62A5">
          <w:pPr>
            <w:pStyle w:val="D640A08F1E8F406D8D8124B29472BD1823"/>
          </w:pPr>
          <w:r w:rsidRPr="00CB036C">
            <w:rPr>
              <w:rStyle w:val="Platzhaltertext"/>
              <w:rFonts w:ascii="LMU CompatilFact" w:hAnsi="LMU CompatilFact"/>
            </w:rPr>
            <w:t>Fähigkeit 3</w:t>
          </w:r>
        </w:p>
      </w:docPartBody>
    </w:docPart>
    <w:docPart>
      <w:docPartPr>
        <w:name w:val="4E52B7F2A5674A3A961C2CE587604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FB0ED-0CF3-4C3D-99D3-E898CE3974FA}"/>
      </w:docPartPr>
      <w:docPartBody>
        <w:p w:rsidR="008D62A5" w:rsidRDefault="00E93959" w:rsidP="008D62A5">
          <w:pPr>
            <w:pStyle w:val="4E52B7F2A5674A3A961C2CE587604A7723"/>
          </w:pPr>
          <w:r w:rsidRPr="00CB036C">
            <w:rPr>
              <w:rStyle w:val="Platzhaltertext"/>
              <w:rFonts w:ascii="LMU CompatilFact" w:hAnsi="LMU CompatilFact"/>
            </w:rPr>
            <w:t>Fähigkeit 4</w:t>
          </w:r>
        </w:p>
      </w:docPartBody>
    </w:docPart>
    <w:docPart>
      <w:docPartPr>
        <w:name w:val="635A9603383B48B4A59D1ECDFC844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FE9F1-8AC6-4199-84EB-8052FE4ED82D}"/>
      </w:docPartPr>
      <w:docPartBody>
        <w:p w:rsidR="008D62A5" w:rsidRDefault="00E93959" w:rsidP="008D62A5">
          <w:pPr>
            <w:pStyle w:val="635A9603383B48B4A59D1ECDFC8447C221"/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649A7A0F40B649FE82FBC4D484A9D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9745A-56A4-45DD-83A1-4BE071880A8F}"/>
      </w:docPartPr>
      <w:docPartBody>
        <w:p w:rsidR="008D62A5" w:rsidRDefault="00E93959" w:rsidP="008D62A5">
          <w:pPr>
            <w:pStyle w:val="649A7A0F40B649FE82FBC4D484A9D1DE21"/>
          </w:pPr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17213900D75F4AAFACBA5679D80A3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352DB-C7C8-49E9-871F-7C0EE04E2E9D}"/>
      </w:docPartPr>
      <w:docPartBody>
        <w:p w:rsidR="008D62A5" w:rsidRDefault="00E93959" w:rsidP="008D62A5">
          <w:pPr>
            <w:pStyle w:val="17213900D75F4AAFACBA5679D80A3DE021"/>
          </w:pPr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119B6C5D30794CE3A4C7D73CBCF4B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ABC6B-3847-4F71-BAB2-28AF31EDA680}"/>
      </w:docPartPr>
      <w:docPartBody>
        <w:p w:rsidR="008D62A5" w:rsidRDefault="00E93959" w:rsidP="008D62A5">
          <w:pPr>
            <w:pStyle w:val="119B6C5D30794CE3A4C7D73CBCF4BF3421"/>
          </w:pPr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71AB9F98E643447AA6690E3855218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F0681-4D85-4246-B378-A3C7F67069CB}"/>
      </w:docPartPr>
      <w:docPartBody>
        <w:p w:rsidR="008D62A5" w:rsidRDefault="00E93959" w:rsidP="008D62A5">
          <w:pPr>
            <w:pStyle w:val="71AB9F98E643447AA6690E3855218B2D20"/>
          </w:pPr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6BDD2663501D400987C9BB468324E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0201C-245E-4925-92F8-CD5E62DDB381}"/>
      </w:docPartPr>
      <w:docPartBody>
        <w:p w:rsidR="008D62A5" w:rsidRDefault="00E93959" w:rsidP="008D62A5">
          <w:pPr>
            <w:pStyle w:val="6BDD2663501D400987C9BB468324E31420"/>
          </w:pPr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8EF69F68FD0A47EBBF7AE223BDCB0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195E2-E922-4ABE-84AE-82B97380E1FF}"/>
      </w:docPartPr>
      <w:docPartBody>
        <w:p w:rsidR="008D62A5" w:rsidRDefault="00E93959" w:rsidP="008D62A5">
          <w:pPr>
            <w:pStyle w:val="8EF69F68FD0A47EBBF7AE223BDCB0EE819"/>
          </w:pPr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F4D7B2664E6D455A985A8D3870D2A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589E3-C63E-4FF1-9451-B18EAF416EA3}"/>
      </w:docPartPr>
      <w:docPartBody>
        <w:p w:rsidR="008D62A5" w:rsidRDefault="00E93959" w:rsidP="008D62A5">
          <w:pPr>
            <w:pStyle w:val="F4D7B2664E6D455A985A8D3870D2A68613"/>
          </w:pPr>
          <w:r w:rsidRPr="00CB036C">
            <w:rPr>
              <w:rStyle w:val="Platzhaltertext"/>
              <w:rFonts w:ascii="LMU CompatilFact" w:hAnsi="LMU CompatilFact"/>
              <w:b/>
              <w:sz w:val="32"/>
            </w:rPr>
            <w:t>Geben Sie hier bitte Ihren Namen ein</w:t>
          </w:r>
          <w:r w:rsidRPr="00CB036C">
            <w:rPr>
              <w:rStyle w:val="Platzhaltertext"/>
              <w:rFonts w:ascii="LMU CompatilFact" w:hAnsi="LMU CompatilFact"/>
              <w:b/>
            </w:rPr>
            <w:t>.</w:t>
          </w:r>
        </w:p>
      </w:docPartBody>
    </w:docPart>
    <w:docPart>
      <w:docPartPr>
        <w:name w:val="C41D96EF53E3454BA0D93EC2A5136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AD648-E048-4079-9ECB-BA24151D1A17}"/>
      </w:docPartPr>
      <w:docPartBody>
        <w:p w:rsidR="008D62A5" w:rsidRDefault="00E93959" w:rsidP="008D62A5">
          <w:pPr>
            <w:pStyle w:val="C41D96EF53E3454BA0D93EC2A51362D513"/>
          </w:pPr>
          <w:r w:rsidRPr="00CB036C">
            <w:rPr>
              <w:rStyle w:val="Platzhaltertext"/>
              <w:rFonts w:ascii="LMU CompatilFact" w:hAnsi="LMU CompatilFact"/>
            </w:rPr>
            <w:t>PLZ</w:t>
          </w:r>
        </w:p>
      </w:docPartBody>
    </w:docPart>
    <w:docPart>
      <w:docPartPr>
        <w:name w:val="E3BB56271B5143AF93B97794C6D22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B5B12-F00B-478F-AA72-273AC746B9D6}"/>
      </w:docPartPr>
      <w:docPartBody>
        <w:p w:rsidR="008D62A5" w:rsidRDefault="00E93959" w:rsidP="008D62A5">
          <w:pPr>
            <w:pStyle w:val="E3BB56271B5143AF93B97794C6D2217913"/>
          </w:pPr>
          <w:r w:rsidRPr="00CB036C">
            <w:rPr>
              <w:rStyle w:val="Platzhaltertext"/>
              <w:rFonts w:ascii="LMU CompatilFact" w:hAnsi="LMU CompatilFact"/>
            </w:rPr>
            <w:t>Ort</w:t>
          </w:r>
        </w:p>
      </w:docPartBody>
    </w:docPart>
    <w:docPart>
      <w:docPartPr>
        <w:name w:val="A9B7F25C69704A20A4E7BD8CCE68C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EF30B-52EB-4C9C-A664-10A2916F586D}"/>
      </w:docPartPr>
      <w:docPartBody>
        <w:p w:rsidR="008D62A5" w:rsidRDefault="00E93959" w:rsidP="008D62A5">
          <w:pPr>
            <w:pStyle w:val="A9B7F25C69704A20A4E7BD8CCE68C55C13"/>
          </w:pPr>
          <w:r w:rsidRPr="00CB036C">
            <w:rPr>
              <w:rStyle w:val="Platzhaltertext"/>
              <w:rFonts w:ascii="LMU CompatilFact" w:hAnsi="LMU CompatilFact"/>
            </w:rPr>
            <w:t>Straße und Hausnummer</w:t>
          </w:r>
        </w:p>
      </w:docPartBody>
    </w:docPart>
    <w:docPart>
      <w:docPartPr>
        <w:name w:val="C03EC0A2B1E34435BD90EFA12965E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C87A0-3F82-4E65-82FB-6554DF569F88}"/>
      </w:docPartPr>
      <w:docPartBody>
        <w:p w:rsidR="008D62A5" w:rsidRDefault="00E93959" w:rsidP="008D62A5">
          <w:pPr>
            <w:pStyle w:val="C03EC0A2B1E34435BD90EFA12965EF968"/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docPartBody>
    </w:docPart>
    <w:docPart>
      <w:docPartPr>
        <w:name w:val="C4C538D418384C0CBFAF8216DEFDA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EF1F3-6F17-4218-837E-3FB2E25812F7}"/>
      </w:docPartPr>
      <w:docPartBody>
        <w:p w:rsidR="008D62A5" w:rsidRDefault="00E93959" w:rsidP="008D62A5">
          <w:pPr>
            <w:pStyle w:val="C4C538D418384C0CBFAF8216DEFDA56D8"/>
          </w:pPr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47EC6158613448639182AD108A805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BC543-4E8A-4529-B69B-745D62A0F54C}"/>
      </w:docPartPr>
      <w:docPartBody>
        <w:p w:rsidR="008D62A5" w:rsidRDefault="00E93959" w:rsidP="008D62A5">
          <w:pPr>
            <w:pStyle w:val="47EC6158613448639182AD108A8058328"/>
          </w:pPr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68DE91A5754142B7BC38E1F90F025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FC635-B95C-4200-AE5E-92C8DA582E80}"/>
      </w:docPartPr>
      <w:docPartBody>
        <w:p w:rsidR="008D62A5" w:rsidRDefault="00E93959" w:rsidP="008D62A5">
          <w:pPr>
            <w:pStyle w:val="68DE91A5754142B7BC38E1F90F025C1C8"/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docPartBody>
    </w:docPart>
    <w:docPart>
      <w:docPartPr>
        <w:name w:val="CF8B442F08C24F17AE34E4169041C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A55EA-1565-4450-902B-C71CCE20F8A8}"/>
      </w:docPartPr>
      <w:docPartBody>
        <w:p w:rsidR="008D62A5" w:rsidRDefault="00E93959" w:rsidP="008D62A5">
          <w:pPr>
            <w:pStyle w:val="CF8B442F08C24F17AE34E4169041CF6B8"/>
          </w:pPr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160E22DE60FC4DE79487724E3791C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80FDE-DD9C-42E4-AF59-189B97CCA19B}"/>
      </w:docPartPr>
      <w:docPartBody>
        <w:p w:rsidR="008D62A5" w:rsidRDefault="00E93959" w:rsidP="008D62A5">
          <w:pPr>
            <w:pStyle w:val="160E22DE60FC4DE79487724E3791CABE8"/>
          </w:pPr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7031B6BF82F1447E9062DBEE2D195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19487-05AB-4BE1-90FF-51EBAC2AE9C0}"/>
      </w:docPartPr>
      <w:docPartBody>
        <w:p w:rsidR="008D62A5" w:rsidRDefault="00E93959" w:rsidP="008D62A5">
          <w:pPr>
            <w:pStyle w:val="7031B6BF82F1447E9062DBEE2D1955C68"/>
          </w:pPr>
          <w:r w:rsidRPr="00CB036C">
            <w:rPr>
              <w:rStyle w:val="Platzhaltertext"/>
              <w:rFonts w:ascii="LMU CompatilFact" w:hAnsi="LMU CompatilFact"/>
            </w:rPr>
            <w:t>Beschreiben Sie Ihre Tätigkeitsfelder</w:t>
          </w:r>
        </w:p>
      </w:docPartBody>
    </w:docPart>
    <w:docPart>
      <w:docPartPr>
        <w:name w:val="D4E06341BF2146789A60B1625320B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59589-7712-45D2-BF39-8BADD29E14E2}"/>
      </w:docPartPr>
      <w:docPartBody>
        <w:p w:rsidR="008D62A5" w:rsidRDefault="00E93959" w:rsidP="008D62A5">
          <w:pPr>
            <w:pStyle w:val="D4E06341BF2146789A60B1625320B6078"/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docPartBody>
    </w:docPart>
    <w:docPart>
      <w:docPartPr>
        <w:name w:val="76A54E001DCA4A55B61AF7FA0B103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F75B6-3C88-4481-8116-D71D7EDB300C}"/>
      </w:docPartPr>
      <w:docPartBody>
        <w:p w:rsidR="008D62A5" w:rsidRDefault="00E93959" w:rsidP="008D62A5">
          <w:pPr>
            <w:pStyle w:val="76A54E001DCA4A55B61AF7FA0B103CBE8"/>
          </w:pPr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8A9B6BF39588489E89133529FE6D9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5C2DF-08D2-49BE-9283-89327B6562A0}"/>
      </w:docPartPr>
      <w:docPartBody>
        <w:p w:rsidR="008D62A5" w:rsidRDefault="00E93959" w:rsidP="008D62A5">
          <w:pPr>
            <w:pStyle w:val="8A9B6BF39588489E89133529FE6D91078"/>
          </w:pPr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05FAC88DE15B4CCEB45A1297664E5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B2C8C-D4B0-4371-8508-266BC3D0EBCE}"/>
      </w:docPartPr>
      <w:docPartBody>
        <w:p w:rsidR="008D62A5" w:rsidRDefault="00E93959" w:rsidP="008D62A5">
          <w:pPr>
            <w:pStyle w:val="05FAC88DE15B4CCEB45A1297664E5D828"/>
          </w:pPr>
          <w:r w:rsidRPr="00CB036C">
            <w:rPr>
              <w:rStyle w:val="Platzhaltertext"/>
              <w:rFonts w:ascii="LMU CompatilFact" w:hAnsi="LMU CompatilFact"/>
            </w:rPr>
            <w:t>Beschreiben Sie Ihre Tätigkeitsfelder</w:t>
          </w:r>
        </w:p>
      </w:docPartBody>
    </w:docPart>
    <w:docPart>
      <w:docPartPr>
        <w:name w:val="40EA040B17E843D7B87AA23B9D619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F75AD-B343-404C-A6EA-11533581B76E}"/>
      </w:docPartPr>
      <w:docPartBody>
        <w:p w:rsidR="008D62A5" w:rsidRDefault="00E93959" w:rsidP="008D62A5">
          <w:pPr>
            <w:pStyle w:val="40EA040B17E843D7B87AA23B9D6197F48"/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docPartBody>
    </w:docPart>
    <w:docPart>
      <w:docPartPr>
        <w:name w:val="BC2ADAB11C60460F9381396C244EA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80350-E5D1-474B-B881-19C2EF78CC04}"/>
      </w:docPartPr>
      <w:docPartBody>
        <w:p w:rsidR="008D62A5" w:rsidRDefault="00E93959" w:rsidP="008D62A5">
          <w:pPr>
            <w:pStyle w:val="BC2ADAB11C60460F9381396C244EAAF58"/>
          </w:pPr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F01A87B2CE1246DFA58F13A1E9EBF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F808F-775B-4E98-9238-FB234570206C}"/>
      </w:docPartPr>
      <w:docPartBody>
        <w:p w:rsidR="008D62A5" w:rsidRDefault="00E93959" w:rsidP="008D62A5">
          <w:pPr>
            <w:pStyle w:val="F01A87B2CE1246DFA58F13A1E9EBF4628"/>
          </w:pPr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BD3F4EE8945742F4B354422356A3C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04DF2-3AD9-479F-87D9-9D251084EC0E}"/>
      </w:docPartPr>
      <w:docPartBody>
        <w:p w:rsidR="008D62A5" w:rsidRDefault="00E93959" w:rsidP="008D62A5">
          <w:pPr>
            <w:pStyle w:val="BD3F4EE8945742F4B354422356A3CA0F8"/>
          </w:pPr>
          <w:r w:rsidRPr="00CB036C">
            <w:rPr>
              <w:rStyle w:val="Platzhaltertext"/>
              <w:rFonts w:ascii="LMU CompatilFact" w:hAnsi="LMU CompatilFact"/>
            </w:rPr>
            <w:t>Beschreiben Sie Ihre Tätigkeitsfelder</w:t>
          </w:r>
        </w:p>
      </w:docPartBody>
    </w:docPart>
    <w:docPart>
      <w:docPartPr>
        <w:name w:val="5179F53236FC400F996AC95E4E3E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DB3BE-4ADF-4743-9456-FD834AE9674B}"/>
      </w:docPartPr>
      <w:docPartBody>
        <w:p w:rsidR="008D62A5" w:rsidRDefault="00E93959" w:rsidP="008D62A5">
          <w:pPr>
            <w:pStyle w:val="5179F53236FC400F996AC95E4E3EE64F4"/>
          </w:pPr>
          <w:r w:rsidRPr="00CB036C">
            <w:rPr>
              <w:rStyle w:val="Platzhaltertext"/>
              <w:rFonts w:ascii="LMU CompatilFact" w:hAnsi="LMU CompatilFact"/>
            </w:rPr>
            <w:t>Geben Sie hier ihre EDV-Kenntnisse an.</w:t>
          </w:r>
        </w:p>
      </w:docPartBody>
    </w:docPart>
    <w:docPart>
      <w:docPartPr>
        <w:name w:val="D2F17850B4934116AE175ECD291A7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6C802-1DBC-4A89-93E9-A314C0025176}"/>
      </w:docPartPr>
      <w:docPartBody>
        <w:p w:rsidR="008D62A5" w:rsidRDefault="00E93959" w:rsidP="008D62A5">
          <w:pPr>
            <w:pStyle w:val="D2F17850B4934116AE175ECD291A74B82"/>
          </w:pPr>
          <w:r w:rsidRPr="00CB036C">
            <w:rPr>
              <w:rStyle w:val="Platzhaltertext"/>
              <w:rFonts w:ascii="LMU CompatilFact" w:hAnsi="LMU CompatilFact"/>
            </w:rPr>
            <w:t>Geben Sie hier ihre Sprachkenntnisse an.</w:t>
          </w:r>
        </w:p>
      </w:docPartBody>
    </w:docPart>
    <w:docPart>
      <w:docPartPr>
        <w:name w:val="2582FF42344042DABFA52A221C0C1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C2555-B7FE-46B3-B20B-131FE5B2EFD5}"/>
      </w:docPartPr>
      <w:docPartBody>
        <w:p w:rsidR="008D62A5" w:rsidRDefault="00E93959" w:rsidP="008D62A5">
          <w:pPr>
            <w:pStyle w:val="2582FF42344042DABFA52A221C0C13D52"/>
          </w:pPr>
          <w:r w:rsidRPr="00CB036C">
            <w:rPr>
              <w:rStyle w:val="Platzhaltertext"/>
              <w:rFonts w:ascii="LMU CompatilFact" w:hAnsi="LMU CompatilFact"/>
            </w:rPr>
            <w:t>Bspw. erhaltene Stipendien, Teilnahme an Förderprogrammen</w:t>
          </w:r>
        </w:p>
      </w:docPartBody>
    </w:docPart>
    <w:docPart>
      <w:docPartPr>
        <w:name w:val="12034AE673DC4B019DFE35F708DA5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C2DB3-1898-45EE-8328-3AF2FE6B963D}"/>
      </w:docPartPr>
      <w:docPartBody>
        <w:p w:rsidR="008D62A5" w:rsidRDefault="00E93959" w:rsidP="008D62A5">
          <w:pPr>
            <w:pStyle w:val="12034AE673DC4B019DFE35F708DA558E2"/>
          </w:pPr>
          <w:r>
            <w:rPr>
              <w:rStyle w:val="Platzhaltertext"/>
              <w:rFonts w:ascii="LMU CompatilFact" w:hAnsi="LMU CompatilFact"/>
            </w:rPr>
            <w:t>Geben Sie an, in welchen</w:t>
          </w:r>
          <w:r w:rsidRPr="00CB036C">
            <w:rPr>
              <w:rStyle w:val="Platzhaltertext"/>
              <w:rFonts w:ascii="LMU CompatilFact" w:hAnsi="LMU CompatilFact"/>
            </w:rPr>
            <w:t xml:space="preserve"> Branche</w:t>
          </w:r>
          <w:r>
            <w:rPr>
              <w:rStyle w:val="Platzhaltertext"/>
              <w:rFonts w:ascii="LMU CompatilFact" w:hAnsi="LMU CompatilFact"/>
            </w:rPr>
            <w:t>n</w:t>
          </w:r>
          <w:r w:rsidRPr="00CB036C">
            <w:rPr>
              <w:rStyle w:val="Platzhaltertext"/>
              <w:rFonts w:ascii="LMU CompatilFact" w:hAnsi="LMU CompatilFact"/>
            </w:rPr>
            <w:t xml:space="preserve"> Sie gerne arbeiten möchten</w:t>
          </w:r>
        </w:p>
      </w:docPartBody>
    </w:docPart>
    <w:docPart>
      <w:docPartPr>
        <w:name w:val="15F282EFD7BA4589BA79C631527BB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5B513-50AA-4AF3-906C-C55068F717F5}"/>
      </w:docPartPr>
      <w:docPartBody>
        <w:p w:rsidR="008D62A5" w:rsidRDefault="00E93959" w:rsidP="008D62A5">
          <w:pPr>
            <w:pStyle w:val="15F282EFD7BA4589BA79C631527BB38D2"/>
          </w:pPr>
          <w:r w:rsidRPr="00CB036C">
            <w:rPr>
              <w:rStyle w:val="Platzhaltertext"/>
              <w:rFonts w:ascii="LMU CompatilFact" w:hAnsi="LMU CompatilFact"/>
            </w:rPr>
            <w:t>In welchen Tätigkeitsfeldern sehen Sie sich persönlich?</w:t>
          </w:r>
        </w:p>
      </w:docPartBody>
    </w:docPart>
    <w:docPart>
      <w:docPartPr>
        <w:name w:val="3816CF962D51411098CA199FAC14C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ABFE4-09B7-4C2F-B9C0-853889C2B6BB}"/>
      </w:docPartPr>
      <w:docPartBody>
        <w:p w:rsidR="008D62A5" w:rsidRDefault="00E93959" w:rsidP="008D62A5">
          <w:pPr>
            <w:pStyle w:val="3816CF962D51411098CA199FAC14CBBD2"/>
          </w:pPr>
          <w:r w:rsidRPr="00CB036C">
            <w:rPr>
              <w:rStyle w:val="Platzhaltertext"/>
              <w:rFonts w:ascii="LMU CompatilFact" w:hAnsi="LMU CompatilFact"/>
            </w:rPr>
            <w:t>Unternehmensgröße angeben</w:t>
          </w:r>
        </w:p>
      </w:docPartBody>
    </w:docPart>
    <w:docPart>
      <w:docPartPr>
        <w:name w:val="CDE83B4BA54543859E5B89FDC38A9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8899-4BC2-445A-9B21-B6BBB3F3DD22}"/>
      </w:docPartPr>
      <w:docPartBody>
        <w:p w:rsidR="008D62A5" w:rsidRDefault="00E93959" w:rsidP="008D62A5">
          <w:pPr>
            <w:pStyle w:val="CDE83B4BA54543859E5B89FDC38A95B01"/>
          </w:pPr>
          <w:r w:rsidRPr="00CB036C">
            <w:rPr>
              <w:rStyle w:val="Platzhaltertext"/>
              <w:rFonts w:ascii="LMU CompatilFact" w:hAnsi="LMU CompatilFact"/>
            </w:rPr>
            <w:t>Geben Sie Ihre präferierten Positionen an</w:t>
          </w:r>
        </w:p>
      </w:docPartBody>
    </w:docPart>
    <w:docPart>
      <w:docPartPr>
        <w:name w:val="047967332F3749BEA658A6BB5CFE8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93DBC-6880-42D3-8FF7-A4BED5529E11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der Universität ein</w:t>
          </w:r>
        </w:p>
      </w:docPartBody>
    </w:docPart>
    <w:docPart>
      <w:docPartPr>
        <w:name w:val="9FEC3054841D439DB3E1A3FE9BBA2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4F46-7E95-4B27-A27B-9C206777DC02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Sofern es sich um eine Universität im Ausland handelt</w:t>
          </w:r>
          <w:r>
            <w:rPr>
              <w:rStyle w:val="Platzhaltertext"/>
              <w:rFonts w:ascii="LMU CompatilFact" w:hAnsi="LMU CompatilFact"/>
            </w:rPr>
            <w:t>:</w:t>
          </w:r>
          <w:r w:rsidRPr="00CB036C">
            <w:rPr>
              <w:rStyle w:val="Platzhaltertext"/>
              <w:rFonts w:ascii="LMU CompatilFact" w:hAnsi="LMU CompatilFact"/>
            </w:rPr>
            <w:t xml:space="preserve"> Stadt und Land </w:t>
          </w:r>
          <w:r>
            <w:rPr>
              <w:rStyle w:val="Platzhaltertext"/>
              <w:rFonts w:ascii="LMU CompatilFact" w:hAnsi="LMU CompatilFact"/>
            </w:rPr>
            <w:t>eingeben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p>
      </w:docPartBody>
    </w:docPart>
    <w:docPart>
      <w:docPartPr>
        <w:name w:val="C883111D3B3540A08CA6FE8F0EED7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8B0E7-9F13-4775-8C1B-FBFB514E54B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 Studium</w:t>
          </w:r>
        </w:p>
      </w:docPartBody>
    </w:docPart>
    <w:docPart>
      <w:docPartPr>
        <w:name w:val="6BAAF173B8C34866A268E1743F00D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24617-5C0E-4FCF-B6B6-C975C0F0DDFE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 Studium</w:t>
          </w:r>
        </w:p>
      </w:docPartBody>
    </w:docPart>
    <w:docPart>
      <w:docPartPr>
        <w:name w:val="5BE0035C3CF74540A90B6DFC35F22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8232-1E51-4AB8-B2FF-208940BDA027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Wählen Sie einen Fachbereich aus.</w:t>
          </w:r>
        </w:p>
      </w:docPartBody>
    </w:docPart>
    <w:docPart>
      <w:docPartPr>
        <w:name w:val="B7B6364D614D4BCBAFFA1FD0C29BE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2B082-9668-496F-BAB8-8BCD0E917781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Wählen Sie Ihr erstes Vertiefungsgebiet.</w:t>
          </w:r>
        </w:p>
      </w:docPartBody>
    </w:docPart>
    <w:docPart>
      <w:docPartPr>
        <w:name w:val="40930570F976417B9AEC66C5BC3AE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1951C-326E-4616-B033-67286A6121BA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p>
      </w:docPartBody>
    </w:docPart>
    <w:docPart>
      <w:docPartPr>
        <w:name w:val="140B677A245D48FAAD252CB65120C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44D7A-4E4B-4310-98DE-592950011410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77A9A261972047A69514C24B00CC8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75165-F4B1-4843-9307-0403C946561F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E515B5BEA619441FA7F6AACEBB864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67A7A-EFF5-4EB0-AE49-5B784C152C22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CE846F963FD84D93AA5129C1CD33E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65AD-36CD-486E-A141-A872A1ECE105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p>
      </w:docPartBody>
    </w:docPart>
    <w:docPart>
      <w:docPartPr>
        <w:name w:val="5DF90ACD09264E0F9FA792D7CD952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BE76E-E04D-4BC5-9C25-5362DC84D2D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p>
      </w:docPartBody>
    </w:docPart>
    <w:docPart>
      <w:docPartPr>
        <w:name w:val="F5CA83DB73A44CC3AADAE16AEBF31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E12DB-6ABE-4B21-985B-4A49D8F56E3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p>
      </w:docPartBody>
    </w:docPart>
    <w:docPart>
      <w:docPartPr>
        <w:name w:val="F23CD2BB239D441294DCCF2E9DA18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A01DD-C984-4EA1-BD40-62E253F7E4B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Hier können Sie weitere Informationen zu Ihrem Studium eingeben</w:t>
          </w:r>
        </w:p>
      </w:docPartBody>
    </w:docPart>
    <w:docPart>
      <w:docPartPr>
        <w:name w:val="63D55E19A63E4BAEBE6E5AE64A2D0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8CA03-FC63-47CD-BD34-36B87871FF46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E00A2BAAAA074B59BA7490BED7764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F5F61-C26C-4F7C-A551-7C17D8DA44B4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E3B89D9592A343EA8222B35BA448D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FA4C5-F103-4588-B275-C2513BA6964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0CBD44F0E3DF4A25B4F70B4AD9C12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9AA5F-B3F2-4B5E-AF64-20BC87DD38FF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B2B2ACF7AE014A2DB39C867724828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60D26-6550-4550-8D6A-4907B58F79E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7322D8F4F9524CEAA498179750608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BF596-7531-49A7-BDFF-2833FAB0C1D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4C44C7212D42449EBC114B69D8957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C10AB-AEEF-4E88-8630-DE2584220C9C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3E49E864C2314FAEB3B2C3898D93A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2234A-254A-469C-A1D8-2CDCB4532E5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2DCDF895DF6143ACB94FBD8574949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5800B-D604-4A62-88C9-1E437FB4C8A5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A47F05AB0F6C4FBB8EE3F5C5DE627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4CD02-F5FE-4988-A7CF-E9D6ED8D367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BA0DABA53D5F4549A48C3461B8B85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12B4B-2830-4E01-9412-A72B923BB4C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EBCE2848BD3541228AAFF03E3CFFA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4E01-1218-4DDA-81AB-55EB19D5D1C2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97A0011BA3894471B50FB1E905710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02331-49E8-40C1-BD57-31422089072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0512DE5A5CB24470B84DD5DE657C4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3462B-F959-4905-A6D2-3C679F1B1240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A63A9D389EC14AA5AE925ABCE35AB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6AB76-3B05-46CA-A8B2-5F66A705F7A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960F8CCE4078438E9D119599E7007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1FC2C-3A2C-41C6-9CA2-4CCAEBE9761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D165FEC7FC29476E893555C92BB7B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4297A-B001-4A4C-AFF5-5BCB96003A80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8DE14D99C4EF49D2B1D54A3C42FBF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9E533-1D8C-4BEC-8618-6874390C4B4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E194B48669AA41E2B56D11EB53314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17466-147F-4322-B65D-CC596A3BD1F6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E1B78A94918447F091D981C6072CF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5BE97-5762-4638-90FB-75078796725A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26F0AFCC0B7F4A2794B6CEE87E059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29A1B-BF18-4979-A064-CA728C50443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844AA911CB8340D8A345930367347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885BE-B5B9-468B-AE77-5CF1565F558F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9857E8C64B064FF885FD1D9FEF744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87F9B-C24B-42BB-8C5B-E500C92B4D07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801E64F4D34C430AAA22ED89B0C00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BADE9-9E25-4A05-9296-74A6A0E059F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3F4A51167349458D8828550A3000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FCC71-49E1-4AAE-B34A-432D096202B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07B23B7FE43E42FDA0B0957483BD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B6507-D80E-4E6A-9EF3-F11D2D48D8EA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1F48CBDE676540D694C6D4C74D90B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1955E-C9A2-447C-86E0-065E98CF3056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EAAF10133F1547C2AB7B51026A9F6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DFA4D-C324-4BE1-AE39-0226C81B6EC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E1BB28BEEA874392A3CF160815978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60603-9D89-485E-9ED4-6FE88C8D5E2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4FEB42EF2DEA47A2A23F5E8A7D910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12A28-4CEE-4B08-91D8-16C473A07974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170FAAC4EAC54FC0A35E10D509A7C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50D8-7CE2-4ADF-9928-B48C0872BD9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36AC7338FF51484B8EFDC72A22567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D5F67-AC9F-4539-9FC5-1E274889326F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484F285AE5EB43C79378B5D3FD69F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E9C5E-89DD-4D2B-8A94-7D59E573B88A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44C503C2E50D4EF08723B6D16FAE2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B0426-C4BF-45F5-B5D1-2BACD033B777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693F7820A9A84157BA590CA2450D9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94E82-1E14-4496-B4F8-4AE5CF8D711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1914B396A3EA45988DDC49AFAEFAD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FE46E-E06D-4992-BA0A-4038859BDDA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6460680EA9F5415B91E7AA38CCB08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7564A-2681-4731-9346-F1D33C818D6E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048E3B3A91F94A3E91DC969B1E94F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6168A-5DDF-4F16-AD96-EE57F961A1F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8CAAEA8ABAEF49B49274351A03BF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B6BE7-2926-4C7D-BB9C-340C2462A62B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9F7233E953624803BF3083543A3ED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C7DFF-3575-40CC-B111-C2ECBFA8AF1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B21505F489294ACC9562FB4D65B7F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D8563-289D-4BF8-9B89-343466666D5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44D2EB465C6F41669F72A3C2CEF1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4E937-7437-4BF5-9725-E64A3C79A3D1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0D8661741E554638B81CF03015AB5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973C9-E37D-4AB9-8654-0639FB6B4795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C00B5514A50441D8A59766D107A34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C2807-3FFD-42D4-BCFD-4737D3A97BC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605A0D8D15A84B348D11B9CC4836F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C4E3-C418-4A44-8CAC-C3B18905CC2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4AB84E562EAC407D8A84608BA3425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9F064-6CD4-4765-9704-7C4E6C0E3950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F887EC1882A949BBB20C6C3465AF0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C2028-1AED-4C64-9EA6-63A5C7B5C18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8E3AA26ED0724DF2B15BD092665D1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AFC97-CF52-49F4-8510-6ADD0CB1AEF5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F69258CE75CF458BAC2829C9EBA81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492DC-789C-4953-8709-7DCA9DD574F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18CBB06A5C8045E18EEB21467A25A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A0344-388A-44D1-90ED-4888BD59AC38}"/>
      </w:docPartPr>
      <w:docPartBody>
        <w:p w:rsidR="00775B2D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docPartBody>
    </w:docPart>
    <w:docPart>
      <w:docPartPr>
        <w:name w:val="7D36B09495234172AC941854A7B4F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54A36-70EC-442A-96A8-1A3298551369}"/>
      </w:docPartPr>
      <w:docPartBody>
        <w:p w:rsidR="00775B2D" w:rsidRDefault="00E93959">
          <w:r w:rsidRPr="00CB036C">
            <w:rPr>
              <w:rStyle w:val="Platzhaltertext"/>
              <w:rFonts w:ascii="LMU CompatilFact" w:hAnsi="LMU CompatilFact"/>
            </w:rPr>
            <w:t>Beginn Schulbesuch</w:t>
          </w:r>
        </w:p>
      </w:docPartBody>
    </w:docPart>
    <w:docPart>
      <w:docPartPr>
        <w:name w:val="1976FD908360433AA8EB4302810CA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17D53-27E2-4DF6-B6A7-6F09972EE83C}"/>
      </w:docPartPr>
      <w:docPartBody>
        <w:p w:rsidR="00775B2D" w:rsidRDefault="00E93959">
          <w:r w:rsidRPr="00CB036C">
            <w:rPr>
              <w:rStyle w:val="Platzhaltertext"/>
              <w:rFonts w:ascii="LMU CompatilFact" w:hAnsi="LMU CompatilFact"/>
            </w:rPr>
            <w:t>Ende Schulbesuch</w:t>
          </w:r>
        </w:p>
      </w:docPartBody>
    </w:docPart>
    <w:docPart>
      <w:docPartPr>
        <w:name w:val="B1E1FF418FAA414BA09ED9E901D88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AFA00-E948-43F8-8A08-43E43BE1A897}"/>
      </w:docPartPr>
      <w:docPartBody>
        <w:p w:rsidR="00775B2D" w:rsidRDefault="00E93959"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p>
      </w:docPartBody>
    </w:docPart>
    <w:docPart>
      <w:docPartPr>
        <w:name w:val="4FE09ECED10D478EBA2E8C6BE31B2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D6175-7652-4C79-8785-ADE3F21AE6E0}"/>
      </w:docPartPr>
      <w:docPartBody>
        <w:p w:rsidR="00775B2D" w:rsidRDefault="00E93959">
          <w:r w:rsidRPr="00CB036C">
            <w:rPr>
              <w:rStyle w:val="Platzhaltertext"/>
              <w:rFonts w:ascii="LMU CompatilFact" w:hAnsi="LMU CompatilFact"/>
            </w:rPr>
            <w:t xml:space="preserve">Besuch von Fachoberschule: Fachbereich eingeben </w:t>
          </w:r>
        </w:p>
      </w:docPartBody>
    </w:docPart>
    <w:docPart>
      <w:docPartPr>
        <w:name w:val="AC5E39D4FA2F4DAF9B06B46A37BC6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01D7B-68B0-46D1-86AA-6C69FBEC8CFA}"/>
      </w:docPartPr>
      <w:docPartBody>
        <w:p w:rsidR="009A44D3" w:rsidRDefault="00E93959">
          <w:r w:rsidRPr="00CB036C">
            <w:rPr>
              <w:rStyle w:val="Platzhaltertext"/>
              <w:rFonts w:ascii="LMU CompatilFact" w:hAnsi="LMU CompatilFact"/>
            </w:rPr>
            <w:t>Region angeben</w:t>
          </w:r>
        </w:p>
      </w:docPartBody>
    </w:docPart>
    <w:docPart>
      <w:docPartPr>
        <w:name w:val="AAF25B0514D543F787682BB75418C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18FC8-3BE6-4E1B-AAC9-DFD913583DCD}"/>
      </w:docPartPr>
      <w:docPartBody>
        <w:p w:rsidR="009A44D3" w:rsidRDefault="00E93959">
          <w:r w:rsidRPr="00CB036C">
            <w:rPr>
              <w:rStyle w:val="Platzhaltertext"/>
              <w:rFonts w:ascii="LMU CompatilFact" w:hAnsi="LMU CompatilFact"/>
            </w:rPr>
            <w:t>Wählen Sie ein Datum aus</w:t>
          </w:r>
        </w:p>
      </w:docPartBody>
    </w:docPart>
    <w:docPart>
      <w:docPartPr>
        <w:name w:val="158443F8A05048758C73E21056515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B1A88-600E-4713-9175-CA562EE2C4E1}"/>
      </w:docPartPr>
      <w:docPartBody>
        <w:p w:rsidR="00A100FB" w:rsidRDefault="00867524"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docPartBody>
    </w:docPart>
    <w:docPart>
      <w:docPartPr>
        <w:name w:val="66172DA101A94F3BA68ACBA4E74C2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D393E-6225-4922-B8F5-BC6ABBF08134}"/>
      </w:docPartPr>
      <w:docPartBody>
        <w:p w:rsidR="00A100FB" w:rsidRDefault="00867524"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docPartBody>
    </w:docPart>
    <w:docPart>
      <w:docPartPr>
        <w:name w:val="EEA6C7E2992343E7A6C40C1C5B03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DFDAC-4EF4-468D-BBFF-BBEE87522688}"/>
      </w:docPartPr>
      <w:docPartBody>
        <w:p w:rsidR="00A100FB" w:rsidRDefault="00867524">
          <w:r w:rsidRPr="00CB036C">
            <w:rPr>
              <w:rStyle w:val="Platzhaltertext"/>
              <w:rFonts w:ascii="LMU CompatilFact" w:hAnsi="LMU CompatilFact"/>
            </w:rPr>
            <w:t>Beschreiben Sie Ihre Tätigkeitsfelder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U CompatilFact">
    <w:altName w:val="Bell M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2805"/>
    <w:rsid w:val="0007576A"/>
    <w:rsid w:val="00775B2D"/>
    <w:rsid w:val="00864E29"/>
    <w:rsid w:val="00867524"/>
    <w:rsid w:val="008D62A5"/>
    <w:rsid w:val="009A44D3"/>
    <w:rsid w:val="00A100FB"/>
    <w:rsid w:val="00B42805"/>
    <w:rsid w:val="00D40217"/>
    <w:rsid w:val="00E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2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524"/>
    <w:rPr>
      <w:color w:val="808080"/>
    </w:rPr>
  </w:style>
  <w:style w:type="paragraph" w:customStyle="1" w:styleId="BDBFE794C3A14AFE8F9D8B4A6A8B618B">
    <w:name w:val="BDBFE794C3A14AFE8F9D8B4A6A8B618B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">
    <w:name w:val="F8CDA920056F496184F8EF1E921EC2D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BDBFE794C3A14AFE8F9D8B4A6A8B618B1">
    <w:name w:val="BDBFE794C3A14AFE8F9D8B4A6A8B618B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">
    <w:name w:val="F8CDA920056F496184F8EF1E921EC2D7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2">
    <w:name w:val="F8CDA920056F496184F8EF1E921EC2D7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3">
    <w:name w:val="F8CDA920056F496184F8EF1E921EC2D7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">
    <w:name w:val="2228FAD12E8444018779F85BDDD7926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">
    <w:name w:val="5A87ACE7EE8542A5811E87D345536F5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4">
    <w:name w:val="F8CDA920056F496184F8EF1E921EC2D7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">
    <w:name w:val="2228FAD12E8444018779F85BDDD7926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">
    <w:name w:val="5A87ACE7EE8542A5811E87D345536F58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">
    <w:name w:val="15D88281F3294CB49B89701DCFDE074A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5">
    <w:name w:val="F8CDA920056F496184F8EF1E921EC2D7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2">
    <w:name w:val="2228FAD12E8444018779F85BDDD7926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2">
    <w:name w:val="5A87ACE7EE8542A5811E87D345536F58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">
    <w:name w:val="15D88281F3294CB49B89701DCFDE074A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6">
    <w:name w:val="F8CDA920056F496184F8EF1E921EC2D7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3">
    <w:name w:val="2228FAD12E8444018779F85BDDD7926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3">
    <w:name w:val="5A87ACE7EE8542A5811E87D345536F58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2">
    <w:name w:val="15D88281F3294CB49B89701DCFDE074A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">
    <w:name w:val="84F487AB34E54FBA81CD58F6456A622B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7">
    <w:name w:val="F8CDA920056F496184F8EF1E921EC2D7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4">
    <w:name w:val="2228FAD12E8444018779F85BDDD7926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4">
    <w:name w:val="5A87ACE7EE8542A5811E87D345536F58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3">
    <w:name w:val="15D88281F3294CB49B89701DCFDE074A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1">
    <w:name w:val="84F487AB34E54FBA81CD58F6456A622B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8">
    <w:name w:val="F8CDA920056F496184F8EF1E921EC2D7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5">
    <w:name w:val="2228FAD12E8444018779F85BDDD7926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5">
    <w:name w:val="5A87ACE7EE8542A5811E87D345536F58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4">
    <w:name w:val="15D88281F3294CB49B89701DCFDE074A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2">
    <w:name w:val="84F487AB34E54FBA81CD58F6456A622B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">
    <w:name w:val="E947D43DE2BA4D008626745A342832D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9">
    <w:name w:val="F8CDA920056F496184F8EF1E921EC2D7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6">
    <w:name w:val="2228FAD12E8444018779F85BDDD7926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6">
    <w:name w:val="5A87ACE7EE8542A5811E87D345536F58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5">
    <w:name w:val="15D88281F3294CB49B89701DCFDE074A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3">
    <w:name w:val="84F487AB34E54FBA81CD58F6456A622B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1">
    <w:name w:val="E947D43DE2BA4D008626745A342832D2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0">
    <w:name w:val="F8CDA920056F496184F8EF1E921EC2D7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7">
    <w:name w:val="2228FAD12E8444018779F85BDDD79261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7">
    <w:name w:val="5A87ACE7EE8542A5811E87D345536F58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6">
    <w:name w:val="15D88281F3294CB49B89701DCFDE074A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4">
    <w:name w:val="84F487AB34E54FBA81CD58F6456A622B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2">
    <w:name w:val="E947D43DE2BA4D008626745A342832D2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1">
    <w:name w:val="F8CDA920056F496184F8EF1E921EC2D7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8">
    <w:name w:val="2228FAD12E8444018779F85BDDD79261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8">
    <w:name w:val="5A87ACE7EE8542A5811E87D345536F58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">
    <w:name w:val="00F3E2E8A0274028959F71C1F3E3E3EE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">
    <w:name w:val="57905E1894FB4DE39F19647FD3ADA4CA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7">
    <w:name w:val="15D88281F3294CB49B89701DCFDE074A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5">
    <w:name w:val="84F487AB34E54FBA81CD58F6456A622B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">
    <w:name w:val="6D1A161CDD104878A0C3C353E897E061"/>
    <w:rsid w:val="00B42805"/>
  </w:style>
  <w:style w:type="paragraph" w:customStyle="1" w:styleId="E947D43DE2BA4D008626745A342832D23">
    <w:name w:val="E947D43DE2BA4D008626745A342832D2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2">
    <w:name w:val="F8CDA920056F496184F8EF1E921EC2D7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9">
    <w:name w:val="2228FAD12E8444018779F85BDDD79261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9">
    <w:name w:val="5A87ACE7EE8542A5811E87D345536F58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1">
    <w:name w:val="00F3E2E8A0274028959F71C1F3E3E3EE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1">
    <w:name w:val="57905E1894FB4DE39F19647FD3ADA4CA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8">
    <w:name w:val="15D88281F3294CB49B89701DCFDE074A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1">
    <w:name w:val="6D1A161CDD104878A0C3C353E897E06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">
    <w:name w:val="206454C415AE4B7F83E626F09B28EB0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">
    <w:name w:val="DE13F271FBC34208883F72B4C866C12E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4">
    <w:name w:val="E947D43DE2BA4D008626745A342832D2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3">
    <w:name w:val="F8CDA920056F496184F8EF1E921EC2D7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0">
    <w:name w:val="2228FAD12E8444018779F85BDDD79261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0">
    <w:name w:val="5A87ACE7EE8542A5811E87D345536F58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2">
    <w:name w:val="00F3E2E8A0274028959F71C1F3E3E3EE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2">
    <w:name w:val="57905E1894FB4DE39F19647FD3ADA4CA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9">
    <w:name w:val="15D88281F3294CB49B89701DCFDE074A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2">
    <w:name w:val="6D1A161CDD104878A0C3C353E897E06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1">
    <w:name w:val="206454C415AE4B7F83E626F09B28EB05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1">
    <w:name w:val="DE13F271FBC34208883F72B4C866C12E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">
    <w:name w:val="9652938708DC4B2585627D2025C9C27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">
    <w:name w:val="4C94BD1901FE4809A4E0D06913E22EB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5">
    <w:name w:val="E947D43DE2BA4D008626745A342832D2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4">
    <w:name w:val="F8CDA920056F496184F8EF1E921EC2D7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1">
    <w:name w:val="2228FAD12E8444018779F85BDDD79261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1">
    <w:name w:val="5A87ACE7EE8542A5811E87D345536F58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3">
    <w:name w:val="00F3E2E8A0274028959F71C1F3E3E3EE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3">
    <w:name w:val="57905E1894FB4DE39F19647FD3ADA4CA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0">
    <w:name w:val="15D88281F3294CB49B89701DCFDE074A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3">
    <w:name w:val="6D1A161CDD104878A0C3C353E897E06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2">
    <w:name w:val="206454C415AE4B7F83E626F09B28EB05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2">
    <w:name w:val="DE13F271FBC34208883F72B4C866C12E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">
    <w:name w:val="9652938708DC4B2585627D2025C9C277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">
    <w:name w:val="4C94BD1901FE4809A4E0D06913E22EB4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">
    <w:name w:val="A7394150F337410987635BF3F3CBAC2B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6">
    <w:name w:val="E947D43DE2BA4D008626745A342832D2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5">
    <w:name w:val="F8CDA920056F496184F8EF1E921EC2D7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2">
    <w:name w:val="2228FAD12E8444018779F85BDDD79261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2">
    <w:name w:val="5A87ACE7EE8542A5811E87D345536F58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4">
    <w:name w:val="00F3E2E8A0274028959F71C1F3E3E3EE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4">
    <w:name w:val="57905E1894FB4DE39F19647FD3ADA4CA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1">
    <w:name w:val="15D88281F3294CB49B89701DCFDE074A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4">
    <w:name w:val="6D1A161CDD104878A0C3C353E897E06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3">
    <w:name w:val="206454C415AE4B7F83E626F09B28EB05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3">
    <w:name w:val="DE13F271FBC34208883F72B4C866C12E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">
    <w:name w:val="9652938708DC4B2585627D2025C9C277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">
    <w:name w:val="4C94BD1901FE4809A4E0D06913E22EB4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">
    <w:name w:val="A7394150F337410987635BF3F3CBAC2B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7">
    <w:name w:val="E947D43DE2BA4D008626745A342832D2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6">
    <w:name w:val="F8CDA920056F496184F8EF1E921EC2D7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3">
    <w:name w:val="2228FAD12E8444018779F85BDDD79261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3">
    <w:name w:val="5A87ACE7EE8542A5811E87D345536F58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5">
    <w:name w:val="00F3E2E8A0274028959F71C1F3E3E3EE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5">
    <w:name w:val="57905E1894FB4DE39F19647FD3ADA4CA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2">
    <w:name w:val="15D88281F3294CB49B89701DCFDE074A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5">
    <w:name w:val="6D1A161CDD104878A0C3C353E897E06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4">
    <w:name w:val="206454C415AE4B7F83E626F09B28EB05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4">
    <w:name w:val="DE13F271FBC34208883F72B4C866C12E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">
    <w:name w:val="9652938708DC4B2585627D2025C9C277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">
    <w:name w:val="4C94BD1901FE4809A4E0D06913E22EB4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">
    <w:name w:val="A7394150F337410987635BF3F3CBAC2B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8">
    <w:name w:val="E947D43DE2BA4D008626745A342832D2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7">
    <w:name w:val="F8CDA920056F496184F8EF1E921EC2D71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4">
    <w:name w:val="2228FAD12E8444018779F85BDDD79261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4">
    <w:name w:val="5A87ACE7EE8542A5811E87D345536F58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6">
    <w:name w:val="00F3E2E8A0274028959F71C1F3E3E3EE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6">
    <w:name w:val="57905E1894FB4DE39F19647FD3ADA4CA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3">
    <w:name w:val="15D88281F3294CB49B89701DCFDE074A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6">
    <w:name w:val="6D1A161CDD104878A0C3C353E897E06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5">
    <w:name w:val="206454C415AE4B7F83E626F09B28EB05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5">
    <w:name w:val="DE13F271FBC34208883F72B4C866C12E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">
    <w:name w:val="9652938708DC4B2585627D2025C9C277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">
    <w:name w:val="4C94BD1901FE4809A4E0D06913E22EB4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">
    <w:name w:val="A7394150F337410987635BF3F3CBAC2B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9">
    <w:name w:val="E947D43DE2BA4D008626745A342832D2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8">
    <w:name w:val="F8CDA920056F496184F8EF1E921EC2D71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5">
    <w:name w:val="2228FAD12E8444018779F85BDDD79261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5">
    <w:name w:val="5A87ACE7EE8542A5811E87D345536F58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7">
    <w:name w:val="00F3E2E8A0274028959F71C1F3E3E3EE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7">
    <w:name w:val="57905E1894FB4DE39F19647FD3ADA4CA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4">
    <w:name w:val="15D88281F3294CB49B89701DCFDE074A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7">
    <w:name w:val="6D1A161CDD104878A0C3C353E897E061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6">
    <w:name w:val="206454C415AE4B7F83E626F09B28EB05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6">
    <w:name w:val="DE13F271FBC34208883F72B4C866C12E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5">
    <w:name w:val="9652938708DC4B2585627D2025C9C277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5">
    <w:name w:val="4C94BD1901FE4809A4E0D06913E22EB4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">
    <w:name w:val="A7394150F337410987635BF3F3CBAC2B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10">
    <w:name w:val="E947D43DE2BA4D008626745A342832D2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9">
    <w:name w:val="F8CDA920056F496184F8EF1E921EC2D71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6">
    <w:name w:val="2228FAD12E8444018779F85BDDD79261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6">
    <w:name w:val="5A87ACE7EE8542A5811E87D345536F58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8">
    <w:name w:val="00F3E2E8A0274028959F71C1F3E3E3EE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8">
    <w:name w:val="57905E1894FB4DE39F19647FD3ADA4CA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5">
    <w:name w:val="15D88281F3294CB49B89701DCFDE074A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8">
    <w:name w:val="6D1A161CDD104878A0C3C353E897E061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7">
    <w:name w:val="206454C415AE4B7F83E626F09B28EB05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7">
    <w:name w:val="DE13F271FBC34208883F72B4C866C12E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6">
    <w:name w:val="9652938708DC4B2585627D2025C9C277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6">
    <w:name w:val="4C94BD1901FE4809A4E0D06913E22EB4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5">
    <w:name w:val="A7394150F337410987635BF3F3CBAC2B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">
    <w:name w:val="7D70FEFC91CF48B9B334C126F4DB036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B7F73D01E0645A5AFB692983B51A1AC">
    <w:name w:val="4B7F73D01E0645A5AFB692983B51A1AC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">
    <w:name w:val="A6DB317937EE4B5A91285468CAA78E6B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">
    <w:name w:val="E4DFAD1D1B764E33AE5D886A0DA9CAF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3809AACCD4B84B03BF316C19F9C28AEA">
    <w:name w:val="3809AACCD4B84B03BF316C19F9C28AEA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">
    <w:name w:val="2B3CBB88C15941D490FFC7F3B5D6A91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20">
    <w:name w:val="F8CDA920056F496184F8EF1E921EC2D72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7">
    <w:name w:val="2228FAD12E8444018779F85BDDD792611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7">
    <w:name w:val="5A87ACE7EE8542A5811E87D345536F581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9">
    <w:name w:val="00F3E2E8A0274028959F71C1F3E3E3EE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9">
    <w:name w:val="57905E1894FB4DE39F19647FD3ADA4CA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6">
    <w:name w:val="15D88281F3294CB49B89701DCFDE074A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9">
    <w:name w:val="6D1A161CDD104878A0C3C353E897E061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8">
    <w:name w:val="206454C415AE4B7F83E626F09B28EB05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8">
    <w:name w:val="DE13F271FBC34208883F72B4C866C12E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7">
    <w:name w:val="9652938708DC4B2585627D2025C9C277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7">
    <w:name w:val="4C94BD1901FE4809A4E0D06913E22EB4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6">
    <w:name w:val="A7394150F337410987635BF3F3CBAC2B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">
    <w:name w:val="7D70FEFC91CF48B9B334C126F4DB0362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B7F73D01E0645A5AFB692983B51A1AC1">
    <w:name w:val="4B7F73D01E0645A5AFB692983B51A1AC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">
    <w:name w:val="A6DB317937EE4B5A91285468CAA78E6B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1">
    <w:name w:val="E4DFAD1D1B764E33AE5D886A0DA9CAF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3809AACCD4B84B03BF316C19F9C28AEA1">
    <w:name w:val="3809AACCD4B84B03BF316C19F9C28AEA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">
    <w:name w:val="2B3CBB88C15941D490FFC7F3B5D6A918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">
    <w:name w:val="FECFFD509E5942B2A85A54806208744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">
    <w:name w:val="C0E8B8DA12804128A6B052437CAFC8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">
    <w:name w:val="C67FF257E1EE4058BBC25768879DF9B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">
    <w:name w:val="29BC6524A6424155AF495669D7FE87E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">
    <w:name w:val="10611F08E687476E81F3B48F489605D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">
    <w:name w:val="A96FEAC63DDA4BD8A66A7568A1EFD7EB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10">
    <w:name w:val="6D1A161CDD104878A0C3C353E897E061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9">
    <w:name w:val="206454C415AE4B7F83E626F09B28EB05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9">
    <w:name w:val="DE13F271FBC34208883F72B4C866C12E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8">
    <w:name w:val="9652938708DC4B2585627D2025C9C277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8">
    <w:name w:val="4C94BD1901FE4809A4E0D06913E22EB4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7">
    <w:name w:val="A7394150F337410987635BF3F3CBAC2B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">
    <w:name w:val="7D70FEFC91CF48B9B334C126F4DB0362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B7F73D01E0645A5AFB692983B51A1AC2">
    <w:name w:val="4B7F73D01E0645A5AFB692983B51A1AC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">
    <w:name w:val="A6DB317937EE4B5A91285468CAA78E6B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2">
    <w:name w:val="E4DFAD1D1B764E33AE5D886A0DA9CAF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3809AACCD4B84B03BF316C19F9C28AEA2">
    <w:name w:val="3809AACCD4B84B03BF316C19F9C28AEA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2">
    <w:name w:val="2B3CBB88C15941D490FFC7F3B5D6A918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">
    <w:name w:val="FECFFD509E5942B2A85A548062087443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">
    <w:name w:val="C0E8B8DA12804128A6B052437CAFC812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">
    <w:name w:val="C67FF257E1EE4058BBC25768879DF9B8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">
    <w:name w:val="29BC6524A6424155AF495669D7FE87E7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">
    <w:name w:val="10611F08E687476E81F3B48F489605D7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">
    <w:name w:val="A96FEAC63DDA4BD8A66A7568A1EFD7EB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">
    <w:name w:val="5D95A92C70314627BDCF612BDBCD878C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">
    <w:name w:val="711168DE912C4797B1BC3744D404184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">
    <w:name w:val="EC262C61AEA045E08DD075A7ABA755DE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9">
    <w:name w:val="9652938708DC4B2585627D2025C9C277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9">
    <w:name w:val="4C94BD1901FE4809A4E0D06913E22EB4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8">
    <w:name w:val="A7394150F337410987635BF3F3CBAC2B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">
    <w:name w:val="7D70FEFC91CF48B9B334C126F4DB0362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B7F73D01E0645A5AFB692983B51A1AC3">
    <w:name w:val="4B7F73D01E0645A5AFB692983B51A1AC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">
    <w:name w:val="A6DB317937EE4B5A91285468CAA78E6B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3">
    <w:name w:val="E4DFAD1D1B764E33AE5D886A0DA9CAF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3809AACCD4B84B03BF316C19F9C28AEA3">
    <w:name w:val="3809AACCD4B84B03BF316C19F9C28AEA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3">
    <w:name w:val="2B3CBB88C15941D490FFC7F3B5D6A918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">
    <w:name w:val="FECFFD509E5942B2A85A548062087443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">
    <w:name w:val="C0E8B8DA12804128A6B052437CAFC812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">
    <w:name w:val="C67FF257E1EE4058BBC25768879DF9B8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">
    <w:name w:val="29BC6524A6424155AF495669D7FE87E7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">
    <w:name w:val="10611F08E687476E81F3B48F489605D7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">
    <w:name w:val="A96FEAC63DDA4BD8A66A7568A1EFD7EB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">
    <w:name w:val="5D95A92C70314627BDCF612BDBCD878C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">
    <w:name w:val="711168DE912C4797B1BC3744D4041847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">
    <w:name w:val="EC262C61AEA045E08DD075A7ABA755DE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0">
    <w:name w:val="9652938708DC4B2585627D2025C9C277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0">
    <w:name w:val="4C94BD1901FE4809A4E0D06913E22EB4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9">
    <w:name w:val="A7394150F337410987635BF3F3CBAC2B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4">
    <w:name w:val="7D70FEFC91CF48B9B334C126F4DB0362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B7F73D01E0645A5AFB692983B51A1AC4">
    <w:name w:val="4B7F73D01E0645A5AFB692983B51A1AC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4">
    <w:name w:val="A6DB317937EE4B5A91285468CAA78E6B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4">
    <w:name w:val="E4DFAD1D1B764E33AE5D886A0DA9CAF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">
    <w:name w:val="D02D9457F29B4E44B43C1AD9EE5B18F7"/>
    <w:rsid w:val="00B42805"/>
  </w:style>
  <w:style w:type="paragraph" w:customStyle="1" w:styleId="5829CE548A194DDEBAA46FCA94B95BFB">
    <w:name w:val="5829CE548A194DDEBAA46FCA94B95BFB"/>
    <w:rsid w:val="00B42805"/>
  </w:style>
  <w:style w:type="paragraph" w:customStyle="1" w:styleId="A0F2EE7D71304648ADDE00F6CE481CFA">
    <w:name w:val="A0F2EE7D71304648ADDE00F6CE481CFA"/>
    <w:rsid w:val="00B42805"/>
  </w:style>
  <w:style w:type="paragraph" w:customStyle="1" w:styleId="108A1A9FFEBA49C8A515A315D8C1B46A">
    <w:name w:val="108A1A9FFEBA49C8A515A315D8C1B46A"/>
    <w:rsid w:val="00B42805"/>
  </w:style>
  <w:style w:type="paragraph" w:customStyle="1" w:styleId="068901CE84C94751ADCB3E9FEE7C6DC4">
    <w:name w:val="068901CE84C94751ADCB3E9FEE7C6DC4"/>
    <w:rsid w:val="00B42805"/>
  </w:style>
  <w:style w:type="paragraph" w:customStyle="1" w:styleId="2B3CBB88C15941D490FFC7F3B5D6A9184">
    <w:name w:val="2B3CBB88C15941D490FFC7F3B5D6A91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3">
    <w:name w:val="FECFFD509E5942B2A85A54806208744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3">
    <w:name w:val="C0E8B8DA12804128A6B052437CAFC81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3">
    <w:name w:val="C67FF257E1EE4058BBC25768879DF9B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">
    <w:name w:val="29BC6524A6424155AF495669D7FE87E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">
    <w:name w:val="10611F08E687476E81F3B48F489605D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">
    <w:name w:val="A96FEAC63DDA4BD8A66A7568A1EFD7E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">
    <w:name w:val="5D95A92C70314627BDCF612BDBCD878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">
    <w:name w:val="711168DE912C4797B1BC3744D404184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">
    <w:name w:val="EC262C61AEA045E08DD075A7ABA755D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1">
    <w:name w:val="9652938708DC4B2585627D2025C9C27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1">
    <w:name w:val="4C94BD1901FE4809A4E0D06913E22EB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0">
    <w:name w:val="A7394150F337410987635BF3F3CBAC2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5">
    <w:name w:val="7D70FEFC91CF48B9B334C126F4DB03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">
    <w:name w:val="D02D9457F29B4E44B43C1AD9EE5B18F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">
    <w:name w:val="A8CB3387BC4445D98BD59701FA5DC67A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">
    <w:name w:val="5829CE548A194DDEBAA46FCA94B95BF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">
    <w:name w:val="A0F2EE7D71304648ADDE00F6CE481CF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">
    <w:name w:val="108A1A9FFEBA49C8A515A315D8C1B46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">
    <w:name w:val="068901CE84C94751ADCB3E9FEE7C6DC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5">
    <w:name w:val="A6DB317937EE4B5A91285468CAA78E6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5">
    <w:name w:val="E4DFAD1D1B764E33AE5D886A0DA9CA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5">
    <w:name w:val="2B3CBB88C15941D490FFC7F3B5D6A91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4">
    <w:name w:val="FECFFD509E5942B2A85A54806208744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4">
    <w:name w:val="C0E8B8DA12804128A6B052437CAFC81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4">
    <w:name w:val="C67FF257E1EE4058BBC25768879DF9B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4">
    <w:name w:val="29BC6524A6424155AF495669D7FE87E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4">
    <w:name w:val="10611F08E687476E81F3B48F489605D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4">
    <w:name w:val="A96FEAC63DDA4BD8A66A7568A1EFD7E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">
    <w:name w:val="5D95A92C70314627BDCF612BDBCD878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">
    <w:name w:val="711168DE912C4797B1BC3744D404184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">
    <w:name w:val="EC262C61AEA045E08DD075A7ABA755D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2">
    <w:name w:val="9652938708DC4B2585627D2025C9C27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2">
    <w:name w:val="4C94BD1901FE4809A4E0D06913E22EB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1">
    <w:name w:val="A7394150F337410987635BF3F3CBAC2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6">
    <w:name w:val="7D70FEFC91CF48B9B334C126F4DB03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">
    <w:name w:val="D02D9457F29B4E44B43C1AD9EE5B18F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">
    <w:name w:val="A8CB3387BC4445D98BD59701FA5DC67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">
    <w:name w:val="5829CE548A194DDEBAA46FCA94B95BF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">
    <w:name w:val="A0F2EE7D71304648ADDE00F6CE481CF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">
    <w:name w:val="108A1A9FFEBA49C8A515A315D8C1B46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">
    <w:name w:val="068901CE84C94751ADCB3E9FEE7C6DC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6">
    <w:name w:val="A6DB317937EE4B5A91285468CAA78E6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6">
    <w:name w:val="E4DFAD1D1B764E33AE5D886A0DA9CA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9D571243A494E07AC601BF717391250">
    <w:name w:val="B9D571243A494E07AC601BF71739125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">
    <w:name w:val="0394FDF019374BC8A8BFD13F57323B3A"/>
    <w:rsid w:val="008D62A5"/>
  </w:style>
  <w:style w:type="paragraph" w:customStyle="1" w:styleId="2B3CBB88C15941D490FFC7F3B5D6A9186">
    <w:name w:val="2B3CBB88C15941D490FFC7F3B5D6A91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5">
    <w:name w:val="FECFFD509E5942B2A85A54806208744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5">
    <w:name w:val="C0E8B8DA12804128A6B052437CAFC81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5">
    <w:name w:val="C67FF257E1EE4058BBC25768879DF9B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5">
    <w:name w:val="29BC6524A6424155AF495669D7FE87E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5">
    <w:name w:val="10611F08E687476E81F3B48F489605D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5">
    <w:name w:val="A96FEAC63DDA4BD8A66A7568A1EFD7E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4">
    <w:name w:val="5D95A92C70314627BDCF612BDBCD878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4">
    <w:name w:val="711168DE912C4797B1BC3744D404184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4">
    <w:name w:val="EC262C61AEA045E08DD075A7ABA755D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3">
    <w:name w:val="9652938708DC4B2585627D2025C9C27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3">
    <w:name w:val="4C94BD1901FE4809A4E0D06913E22EB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2">
    <w:name w:val="A7394150F337410987635BF3F3CBAC2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7">
    <w:name w:val="7D70FEFC91CF48B9B334C126F4DB03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">
    <w:name w:val="D02D9457F29B4E44B43C1AD9EE5B18F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">
    <w:name w:val="A8CB3387BC4445D98BD59701FA5DC67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">
    <w:name w:val="5829CE548A194DDEBAA46FCA94B95BF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">
    <w:name w:val="A0F2EE7D71304648ADDE00F6CE481CF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">
    <w:name w:val="108A1A9FFEBA49C8A515A315D8C1B46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">
    <w:name w:val="068901CE84C94751ADCB3E9FEE7C6DC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7">
    <w:name w:val="A6DB317937EE4B5A91285468CAA78E6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">
    <w:name w:val="0394FDF019374BC8A8BFD13F57323B3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E79FE1CED747D3BC6B07CF5638A42F">
    <w:name w:val="5EE79FE1CED747D3BC6B07CF5638A42F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4C598020E2A4EE7B269FEAFAB160A98">
    <w:name w:val="94C598020E2A4EE7B269FEAFAB160A98"/>
    <w:rsid w:val="008D62A5"/>
  </w:style>
  <w:style w:type="paragraph" w:customStyle="1" w:styleId="2B3CBB88C15941D490FFC7F3B5D6A9187">
    <w:name w:val="2B3CBB88C15941D490FFC7F3B5D6A91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6">
    <w:name w:val="FECFFD509E5942B2A85A54806208744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6">
    <w:name w:val="C0E8B8DA12804128A6B052437CAFC81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6">
    <w:name w:val="C67FF257E1EE4058BBC25768879DF9B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6">
    <w:name w:val="29BC6524A6424155AF495669D7FE87E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6">
    <w:name w:val="10611F08E687476E81F3B48F489605D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6">
    <w:name w:val="A96FEAC63DDA4BD8A66A7568A1EFD7E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5">
    <w:name w:val="5D95A92C70314627BDCF612BDBCD878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5">
    <w:name w:val="711168DE912C4797B1BC3744D404184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5">
    <w:name w:val="EC262C61AEA045E08DD075A7ABA755D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4">
    <w:name w:val="9652938708DC4B2585627D2025C9C27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4">
    <w:name w:val="4C94BD1901FE4809A4E0D06913E22EB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3">
    <w:name w:val="A7394150F337410987635BF3F3CBAC2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8">
    <w:name w:val="7D70FEFC91CF48B9B334C126F4DB03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4">
    <w:name w:val="D02D9457F29B4E44B43C1AD9EE5B18F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">
    <w:name w:val="A8CB3387BC4445D98BD59701FA5DC67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4">
    <w:name w:val="5829CE548A194DDEBAA46FCA94B95BF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4">
    <w:name w:val="A0F2EE7D71304648ADDE00F6CE481CF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4">
    <w:name w:val="108A1A9FFEBA49C8A515A315D8C1B46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4">
    <w:name w:val="068901CE84C94751ADCB3E9FEE7C6DC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8">
    <w:name w:val="A6DB317937EE4B5A91285468CAA78E6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">
    <w:name w:val="0394FDF019374BC8A8BFD13F57323B3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">
    <w:name w:val="C5BD0586B03D432F94D9E518A77897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E79FE1CED747D3BC6B07CF5638A42F1">
    <w:name w:val="5EE79FE1CED747D3BC6B07CF5638A42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8">
    <w:name w:val="2B3CBB88C15941D490FFC7F3B5D6A91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7">
    <w:name w:val="FECFFD509E5942B2A85A54806208744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7">
    <w:name w:val="C0E8B8DA12804128A6B052437CAFC81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7">
    <w:name w:val="C67FF257E1EE4058BBC25768879DF9B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7">
    <w:name w:val="29BC6524A6424155AF495669D7FE87E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7">
    <w:name w:val="10611F08E687476E81F3B48F489605D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7">
    <w:name w:val="A96FEAC63DDA4BD8A66A7568A1EFD7E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6">
    <w:name w:val="5D95A92C70314627BDCF612BDBCD878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6">
    <w:name w:val="711168DE912C4797B1BC3744D404184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6">
    <w:name w:val="EC262C61AEA045E08DD075A7ABA755D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5">
    <w:name w:val="9652938708DC4B2585627D2025C9C27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5">
    <w:name w:val="4C94BD1901FE4809A4E0D06913E22EB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4">
    <w:name w:val="A7394150F337410987635BF3F3CBAC2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9">
    <w:name w:val="7D70FEFC91CF48B9B334C126F4DB036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5">
    <w:name w:val="D02D9457F29B4E44B43C1AD9EE5B18F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4">
    <w:name w:val="A8CB3387BC4445D98BD59701FA5DC67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5">
    <w:name w:val="5829CE548A194DDEBAA46FCA94B95BF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5">
    <w:name w:val="A0F2EE7D71304648ADDE00F6CE481CF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5">
    <w:name w:val="108A1A9FFEBA49C8A515A315D8C1B46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5">
    <w:name w:val="068901CE84C94751ADCB3E9FEE7C6DC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9">
    <w:name w:val="A6DB317937EE4B5A91285468CAA78E6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">
    <w:name w:val="0394FDF019374BC8A8BFD13F57323B3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">
    <w:name w:val="C5BD0586B03D432F94D9E518A778975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">
    <w:name w:val="EBB40BDD3BAC4B80BD7C27E5E1FBD1DB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">
    <w:name w:val="25CFABD196D04757B855EB33E0DDA771"/>
    <w:rsid w:val="008D62A5"/>
  </w:style>
  <w:style w:type="paragraph" w:customStyle="1" w:styleId="4D29620831854B818B2520BEEBD62C92">
    <w:name w:val="4D29620831854B818B2520BEEBD62C92"/>
    <w:rsid w:val="008D62A5"/>
  </w:style>
  <w:style w:type="paragraph" w:customStyle="1" w:styleId="7A49FD4C9CD44182B601C404392F074A">
    <w:name w:val="7A49FD4C9CD44182B601C404392F074A"/>
    <w:rsid w:val="008D62A5"/>
  </w:style>
  <w:style w:type="paragraph" w:customStyle="1" w:styleId="951E4AFBB9834CD593069BB5A674807F">
    <w:name w:val="951E4AFBB9834CD593069BB5A674807F"/>
    <w:rsid w:val="008D62A5"/>
  </w:style>
  <w:style w:type="paragraph" w:customStyle="1" w:styleId="F9833C9D5FD14D7C81F809B55978CE9B">
    <w:name w:val="F9833C9D5FD14D7C81F809B55978CE9B"/>
    <w:rsid w:val="008D62A5"/>
  </w:style>
  <w:style w:type="paragraph" w:customStyle="1" w:styleId="5E33AA6D7C7B4AEBA468F4B847A1F584">
    <w:name w:val="5E33AA6D7C7B4AEBA468F4B847A1F584"/>
    <w:rsid w:val="008D62A5"/>
  </w:style>
  <w:style w:type="paragraph" w:customStyle="1" w:styleId="174774449D9440B98FE307BF157953DA">
    <w:name w:val="174774449D9440B98FE307BF157953DA"/>
    <w:rsid w:val="008D62A5"/>
  </w:style>
  <w:style w:type="paragraph" w:customStyle="1" w:styleId="24AA3912D3E349498604067E6B49D53C">
    <w:name w:val="24AA3912D3E349498604067E6B49D53C"/>
    <w:rsid w:val="008D62A5"/>
  </w:style>
  <w:style w:type="paragraph" w:customStyle="1" w:styleId="DCEC393D8B21429697709BE02BAE3263">
    <w:name w:val="DCEC393D8B21429697709BE02BAE3263"/>
    <w:rsid w:val="008D62A5"/>
  </w:style>
  <w:style w:type="paragraph" w:customStyle="1" w:styleId="CF1F41E3A87141BC927FD5B7D78EAD30">
    <w:name w:val="CF1F41E3A87141BC927FD5B7D78EAD30"/>
    <w:rsid w:val="008D62A5"/>
  </w:style>
  <w:style w:type="paragraph" w:customStyle="1" w:styleId="312A4794E5D54D5FB4CED89CE35849CD">
    <w:name w:val="312A4794E5D54D5FB4CED89CE35849CD"/>
    <w:rsid w:val="008D62A5"/>
  </w:style>
  <w:style w:type="paragraph" w:customStyle="1" w:styleId="044A4F1AC05B4ACE8B01E9DFC745250D">
    <w:name w:val="044A4F1AC05B4ACE8B01E9DFC745250D"/>
    <w:rsid w:val="008D62A5"/>
  </w:style>
  <w:style w:type="paragraph" w:customStyle="1" w:styleId="8670FB80BCDB4051A0ACCE9B954F9416">
    <w:name w:val="8670FB80BCDB4051A0ACCE9B954F9416"/>
    <w:rsid w:val="008D62A5"/>
  </w:style>
  <w:style w:type="paragraph" w:customStyle="1" w:styleId="6EC6A6279261434EBB1D3CFF9170E48E">
    <w:name w:val="6EC6A6279261434EBB1D3CFF9170E48E"/>
    <w:rsid w:val="008D62A5"/>
  </w:style>
  <w:style w:type="paragraph" w:customStyle="1" w:styleId="E3D64024E8E7450B9ED344ADE1D6E1A6">
    <w:name w:val="E3D64024E8E7450B9ED344ADE1D6E1A6"/>
    <w:rsid w:val="008D62A5"/>
  </w:style>
  <w:style w:type="paragraph" w:customStyle="1" w:styleId="C963E84E709E4A1A8495F2B0A4D8C471">
    <w:name w:val="C963E84E709E4A1A8495F2B0A4D8C471"/>
    <w:rsid w:val="008D62A5"/>
  </w:style>
  <w:style w:type="paragraph" w:customStyle="1" w:styleId="44AB22F8B7CE495BBA88F3497F09AF40">
    <w:name w:val="44AB22F8B7CE495BBA88F3497F09AF40"/>
    <w:rsid w:val="008D62A5"/>
  </w:style>
  <w:style w:type="paragraph" w:customStyle="1" w:styleId="46800D23AB144504BBAFAB5DB37CFF7F">
    <w:name w:val="46800D23AB144504BBAFAB5DB37CFF7F"/>
    <w:rsid w:val="008D62A5"/>
  </w:style>
  <w:style w:type="paragraph" w:customStyle="1" w:styleId="849D0CCA97464AF0A7076A35A8EFEA42">
    <w:name w:val="849D0CCA97464AF0A7076A35A8EFEA42"/>
    <w:rsid w:val="008D62A5"/>
  </w:style>
  <w:style w:type="paragraph" w:customStyle="1" w:styleId="4E41165716794D6888CC9B97476B4DA5">
    <w:name w:val="4E41165716794D6888CC9B97476B4DA5"/>
    <w:rsid w:val="008D62A5"/>
  </w:style>
  <w:style w:type="paragraph" w:customStyle="1" w:styleId="0A24471783F24670BF677C4015107D96">
    <w:name w:val="0A24471783F24670BF677C4015107D96"/>
    <w:rsid w:val="008D62A5"/>
  </w:style>
  <w:style w:type="paragraph" w:customStyle="1" w:styleId="8F8D8F56E31749B99261EBFCFA2C38D6">
    <w:name w:val="8F8D8F56E31749B99261EBFCFA2C38D6"/>
    <w:rsid w:val="008D62A5"/>
  </w:style>
  <w:style w:type="paragraph" w:customStyle="1" w:styleId="618B703534994E06BC8C58711BA71A0F">
    <w:name w:val="618B703534994E06BC8C58711BA71A0F"/>
    <w:rsid w:val="008D62A5"/>
  </w:style>
  <w:style w:type="paragraph" w:customStyle="1" w:styleId="BD4DA5ABB0D2405592EEBD80E0204DBC">
    <w:name w:val="BD4DA5ABB0D2405592EEBD80E0204DBC"/>
    <w:rsid w:val="008D62A5"/>
  </w:style>
  <w:style w:type="paragraph" w:customStyle="1" w:styleId="D04ECF06D9C5431996C5FED0996FD5E6">
    <w:name w:val="D04ECF06D9C5431996C5FED0996FD5E6"/>
    <w:rsid w:val="008D62A5"/>
  </w:style>
  <w:style w:type="paragraph" w:customStyle="1" w:styleId="3CE71A262707406FBBEF661F07462AE8">
    <w:name w:val="3CE71A262707406FBBEF661F07462AE8"/>
    <w:rsid w:val="008D62A5"/>
  </w:style>
  <w:style w:type="paragraph" w:customStyle="1" w:styleId="DE013944CA0A467C8873B1DF131A8B6D">
    <w:name w:val="DE013944CA0A467C8873B1DF131A8B6D"/>
    <w:rsid w:val="008D62A5"/>
  </w:style>
  <w:style w:type="paragraph" w:customStyle="1" w:styleId="0541919A98324C95B792005D687E6492">
    <w:name w:val="0541919A98324C95B792005D687E6492"/>
    <w:rsid w:val="008D62A5"/>
  </w:style>
  <w:style w:type="paragraph" w:customStyle="1" w:styleId="2B3CBB88C15941D490FFC7F3B5D6A9189">
    <w:name w:val="2B3CBB88C15941D490FFC7F3B5D6A91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8">
    <w:name w:val="FECFFD509E5942B2A85A54806208744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8">
    <w:name w:val="C0E8B8DA12804128A6B052437CAFC81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8">
    <w:name w:val="C67FF257E1EE4058BBC25768879DF9B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8">
    <w:name w:val="29BC6524A6424155AF495669D7FE87E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8">
    <w:name w:val="10611F08E687476E81F3B48F489605D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8">
    <w:name w:val="A96FEAC63DDA4BD8A66A7568A1EFD7E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7">
    <w:name w:val="5D95A92C70314627BDCF612BDBCD878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7">
    <w:name w:val="711168DE912C4797B1BC3744D404184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7">
    <w:name w:val="EC262C61AEA045E08DD075A7ABA755D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6">
    <w:name w:val="9652938708DC4B2585627D2025C9C27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6">
    <w:name w:val="4C94BD1901FE4809A4E0D06913E22EB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5">
    <w:name w:val="A7394150F337410987635BF3F3CBAC2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0">
    <w:name w:val="7D70FEFC91CF48B9B334C126F4DB036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6">
    <w:name w:val="D02D9457F29B4E44B43C1AD9EE5B18F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5">
    <w:name w:val="A8CB3387BC4445D98BD59701FA5DC67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6">
    <w:name w:val="5829CE548A194DDEBAA46FCA94B95BF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6">
    <w:name w:val="A0F2EE7D71304648ADDE00F6CE481CF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6">
    <w:name w:val="108A1A9FFEBA49C8A515A315D8C1B46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6">
    <w:name w:val="068901CE84C94751ADCB3E9FEE7C6DC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0">
    <w:name w:val="A6DB317937EE4B5A91285468CAA78E6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4">
    <w:name w:val="0394FDF019374BC8A8BFD13F57323B3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">
    <w:name w:val="C5BD0586B03D432F94D9E518A778975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">
    <w:name w:val="EBB40BDD3BAC4B80BD7C27E5E1FBD1D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">
    <w:name w:val="EFBEAEB9574144E2BD84B790AED3696E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">
    <w:name w:val="7AA70449F38840D4966C87761DBEB21C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">
    <w:name w:val="25CFABD196D04757B855EB33E0DDA7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">
    <w:name w:val="4D29620831854B818B2520BEEBD62C9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">
    <w:name w:val="7A49FD4C9CD44182B601C404392F074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">
    <w:name w:val="951E4AFBB9834CD593069BB5A674807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">
    <w:name w:val="F9833C9D5FD14D7C81F809B55978CE9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">
    <w:name w:val="5E33AA6D7C7B4AEBA468F4B847A1F58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">
    <w:name w:val="174774449D9440B98FE307BF157953D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">
    <w:name w:val="24AA3912D3E349498604067E6B49D53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">
    <w:name w:val="DCEC393D8B21429697709BE02BAE326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">
    <w:name w:val="CF1F41E3A87141BC927FD5B7D78EAD3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">
    <w:name w:val="312A4794E5D54D5FB4CED89CE35849C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">
    <w:name w:val="044A4F1AC05B4ACE8B01E9DFC745250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">
    <w:name w:val="8670FB80BCDB4051A0ACCE9B954F941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">
    <w:name w:val="6EC6A6279261434EBB1D3CFF9170E48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0">
    <w:name w:val="2B3CBB88C15941D490FFC7F3B5D6A91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9">
    <w:name w:val="FECFFD509E5942B2A85A54806208744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9">
    <w:name w:val="C0E8B8DA12804128A6B052437CAFC81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9">
    <w:name w:val="C67FF257E1EE4058BBC25768879DF9B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9">
    <w:name w:val="29BC6524A6424155AF495669D7FE87E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9">
    <w:name w:val="10611F08E687476E81F3B48F489605D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9">
    <w:name w:val="A96FEAC63DDA4BD8A66A7568A1EFD7E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8">
    <w:name w:val="5D95A92C70314627BDCF612BDBCD878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8">
    <w:name w:val="711168DE912C4797B1BC3744D404184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8">
    <w:name w:val="EC262C61AEA045E08DD075A7ABA755D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7">
    <w:name w:val="9652938708DC4B2585627D2025C9C27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7">
    <w:name w:val="4C94BD1901FE4809A4E0D06913E22EB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6">
    <w:name w:val="A7394150F337410987635BF3F3CBAC2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1">
    <w:name w:val="7D70FEFC91CF48B9B334C126F4DB036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7">
    <w:name w:val="D02D9457F29B4E44B43C1AD9EE5B18F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6">
    <w:name w:val="A8CB3387BC4445D98BD59701FA5DC67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7">
    <w:name w:val="5829CE548A194DDEBAA46FCA94B95BF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7">
    <w:name w:val="A0F2EE7D71304648ADDE00F6CE481CF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7">
    <w:name w:val="108A1A9FFEBA49C8A515A315D8C1B46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7">
    <w:name w:val="068901CE84C94751ADCB3E9FEE7C6DC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1">
    <w:name w:val="A6DB317937EE4B5A91285468CAA78E6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5">
    <w:name w:val="0394FDF019374BC8A8BFD13F57323B3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3">
    <w:name w:val="C5BD0586B03D432F94D9E518A778975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">
    <w:name w:val="EBB40BDD3BAC4B80BD7C27E5E1FBD1D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">
    <w:name w:val="EFBEAEB9574144E2BD84B790AED3696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">
    <w:name w:val="7AA70449F38840D4966C87761DBEB21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">
    <w:name w:val="25CFABD196D04757B855EB33E0DDA7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">
    <w:name w:val="4D29620831854B818B2520BEEBD62C9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">
    <w:name w:val="7A49FD4C9CD44182B601C404392F074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">
    <w:name w:val="951E4AFBB9834CD593069BB5A674807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">
    <w:name w:val="F9833C9D5FD14D7C81F809B55978CE9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">
    <w:name w:val="5E33AA6D7C7B4AEBA468F4B847A1F58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">
    <w:name w:val="174774449D9440B98FE307BF157953D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">
    <w:name w:val="24AA3912D3E349498604067E6B49D53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">
    <w:name w:val="DCEC393D8B21429697709BE02BAE326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">
    <w:name w:val="CF1F41E3A87141BC927FD5B7D78EAD3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">
    <w:name w:val="312A4794E5D54D5FB4CED89CE35849C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">
    <w:name w:val="044A4F1AC05B4ACE8B01E9DFC745250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">
    <w:name w:val="8670FB80BCDB4051A0ACCE9B954F941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">
    <w:name w:val="6EC6A6279261434EBB1D3CFF9170E48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1">
    <w:name w:val="2B3CBB88C15941D490FFC7F3B5D6A91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0">
    <w:name w:val="FECFFD509E5942B2A85A548062087443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0">
    <w:name w:val="C0E8B8DA12804128A6B052437CAFC81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0">
    <w:name w:val="C67FF257E1EE4058BBC25768879DF9B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0">
    <w:name w:val="29BC6524A6424155AF495669D7FE87E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0">
    <w:name w:val="10611F08E687476E81F3B48F489605D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0">
    <w:name w:val="A96FEAC63DDA4BD8A66A7568A1EFD7E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9">
    <w:name w:val="5D95A92C70314627BDCF612BDBCD878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9">
    <w:name w:val="711168DE912C4797B1BC3744D404184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9">
    <w:name w:val="EC262C61AEA045E08DD075A7ABA755D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8">
    <w:name w:val="9652938708DC4B2585627D2025C9C27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8">
    <w:name w:val="4C94BD1901FE4809A4E0D06913E22EB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7">
    <w:name w:val="A7394150F337410987635BF3F3CBAC2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2">
    <w:name w:val="7D70FEFC91CF48B9B334C126F4DB036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8">
    <w:name w:val="D02D9457F29B4E44B43C1AD9EE5B18F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7">
    <w:name w:val="A8CB3387BC4445D98BD59701FA5DC67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8">
    <w:name w:val="5829CE548A194DDEBAA46FCA94B95BF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8">
    <w:name w:val="A0F2EE7D71304648ADDE00F6CE481CF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8">
    <w:name w:val="108A1A9FFEBA49C8A515A315D8C1B46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8">
    <w:name w:val="068901CE84C94751ADCB3E9FEE7C6DC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2">
    <w:name w:val="A6DB317937EE4B5A91285468CAA78E6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6">
    <w:name w:val="0394FDF019374BC8A8BFD13F57323B3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4">
    <w:name w:val="C5BD0586B03D432F94D9E518A778975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3">
    <w:name w:val="EBB40BDD3BAC4B80BD7C27E5E1FBD1D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">
    <w:name w:val="EFBEAEB9574144E2BD84B790AED3696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">
    <w:name w:val="7AA70449F38840D4966C87761DBEB21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3">
    <w:name w:val="25CFABD196D04757B855EB33E0DDA7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3">
    <w:name w:val="4D29620831854B818B2520BEEBD62C9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3">
    <w:name w:val="7A49FD4C9CD44182B601C404392F074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3">
    <w:name w:val="951E4AFBB9834CD593069BB5A674807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3">
    <w:name w:val="F9833C9D5FD14D7C81F809B55978CE9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3">
    <w:name w:val="5E33AA6D7C7B4AEBA468F4B847A1F58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3">
    <w:name w:val="174774449D9440B98FE307BF157953D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3">
    <w:name w:val="24AA3912D3E349498604067E6B49D53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3">
    <w:name w:val="DCEC393D8B21429697709BE02BAE326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3">
    <w:name w:val="CF1F41E3A87141BC927FD5B7D78EAD3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3">
    <w:name w:val="312A4794E5D54D5FB4CED89CE35849C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3">
    <w:name w:val="044A4F1AC05B4ACE8B01E9DFC745250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3">
    <w:name w:val="8670FB80BCDB4051A0ACCE9B954F941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3">
    <w:name w:val="6EC6A6279261434EBB1D3CFF9170E48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">
    <w:name w:val="9BA03E135463458891A97F0E61F0173B"/>
    <w:rsid w:val="008D62A5"/>
  </w:style>
  <w:style w:type="paragraph" w:customStyle="1" w:styleId="70AA56B4EB5143B0876330D8BA689C51">
    <w:name w:val="70AA56B4EB5143B0876330D8BA689C51"/>
    <w:rsid w:val="008D62A5"/>
  </w:style>
  <w:style w:type="paragraph" w:customStyle="1" w:styleId="9CCACFE0FBA24731974885B4CF5EB78B">
    <w:name w:val="9CCACFE0FBA24731974885B4CF5EB78B"/>
    <w:rsid w:val="008D62A5"/>
  </w:style>
  <w:style w:type="paragraph" w:customStyle="1" w:styleId="7FB429DD1807462080B7C8276AEA2749">
    <w:name w:val="7FB429DD1807462080B7C8276AEA2749"/>
    <w:rsid w:val="008D62A5"/>
  </w:style>
  <w:style w:type="paragraph" w:customStyle="1" w:styleId="DD1965EF3C4647A2A3A82313F62510C4">
    <w:name w:val="DD1965EF3C4647A2A3A82313F62510C4"/>
    <w:rsid w:val="008D62A5"/>
  </w:style>
  <w:style w:type="paragraph" w:customStyle="1" w:styleId="0D7574DEA27E41D2BD1C075591831979">
    <w:name w:val="0D7574DEA27E41D2BD1C075591831979"/>
    <w:rsid w:val="008D62A5"/>
  </w:style>
  <w:style w:type="paragraph" w:customStyle="1" w:styleId="3BC5E80321B544C399A58CCAA13B96B1">
    <w:name w:val="3BC5E80321B544C399A58CCAA13B96B1"/>
    <w:rsid w:val="008D62A5"/>
  </w:style>
  <w:style w:type="paragraph" w:customStyle="1" w:styleId="FFC3643646EE43399E1ED26EE7DC7EE7">
    <w:name w:val="FFC3643646EE43399E1ED26EE7DC7EE7"/>
    <w:rsid w:val="008D62A5"/>
  </w:style>
  <w:style w:type="paragraph" w:customStyle="1" w:styleId="86612D2FCF1042BA8A90747ACE935139">
    <w:name w:val="86612D2FCF1042BA8A90747ACE935139"/>
    <w:rsid w:val="008D62A5"/>
  </w:style>
  <w:style w:type="paragraph" w:customStyle="1" w:styleId="0E6FDD51ACFD4F5F909EFCEC748E1C9B">
    <w:name w:val="0E6FDD51ACFD4F5F909EFCEC748E1C9B"/>
    <w:rsid w:val="008D62A5"/>
  </w:style>
  <w:style w:type="paragraph" w:customStyle="1" w:styleId="DA946B0160644BF19D57DC1AF633CEEE">
    <w:name w:val="DA946B0160644BF19D57DC1AF633CEEE"/>
    <w:rsid w:val="008D62A5"/>
  </w:style>
  <w:style w:type="paragraph" w:customStyle="1" w:styleId="D2D7CD32AF62472C9B312F5D24EFD7FD">
    <w:name w:val="D2D7CD32AF62472C9B312F5D24EFD7FD"/>
    <w:rsid w:val="008D62A5"/>
  </w:style>
  <w:style w:type="paragraph" w:customStyle="1" w:styleId="1AFDFA05CA2E4940B4BDBDF336A923BC">
    <w:name w:val="1AFDFA05CA2E4940B4BDBDF336A923BC"/>
    <w:rsid w:val="008D62A5"/>
  </w:style>
  <w:style w:type="paragraph" w:customStyle="1" w:styleId="2E9F306E274147DCBDD41FE180ADE168">
    <w:name w:val="2E9F306E274147DCBDD41FE180ADE168"/>
    <w:rsid w:val="008D62A5"/>
  </w:style>
  <w:style w:type="paragraph" w:customStyle="1" w:styleId="42808A420E594F379BB374B74DD7D4BD">
    <w:name w:val="42808A420E594F379BB374B74DD7D4BD"/>
    <w:rsid w:val="008D62A5"/>
  </w:style>
  <w:style w:type="paragraph" w:customStyle="1" w:styleId="CC8735002E574B3EB4C7D095A80DC37A">
    <w:name w:val="CC8735002E574B3EB4C7D095A80DC37A"/>
    <w:rsid w:val="008D62A5"/>
  </w:style>
  <w:style w:type="paragraph" w:customStyle="1" w:styleId="48EDC62A6123402881C3447815D0A4AF">
    <w:name w:val="48EDC62A6123402881C3447815D0A4AF"/>
    <w:rsid w:val="008D62A5"/>
  </w:style>
  <w:style w:type="paragraph" w:customStyle="1" w:styleId="573A66C36108420D92A2A897DE94186A">
    <w:name w:val="573A66C36108420D92A2A897DE94186A"/>
    <w:rsid w:val="008D62A5"/>
  </w:style>
  <w:style w:type="paragraph" w:customStyle="1" w:styleId="C7D94BC0EA1D49999B0E1D94772F82B9">
    <w:name w:val="C7D94BC0EA1D49999B0E1D94772F82B9"/>
    <w:rsid w:val="008D62A5"/>
  </w:style>
  <w:style w:type="paragraph" w:customStyle="1" w:styleId="25D9DDB7E06A45E9B6D12EBA14633889">
    <w:name w:val="25D9DDB7E06A45E9B6D12EBA14633889"/>
    <w:rsid w:val="008D62A5"/>
  </w:style>
  <w:style w:type="paragraph" w:customStyle="1" w:styleId="A778B12C6C7F46DEB113E84B0086DA19">
    <w:name w:val="A778B12C6C7F46DEB113E84B0086DA19"/>
    <w:rsid w:val="008D62A5"/>
  </w:style>
  <w:style w:type="paragraph" w:customStyle="1" w:styleId="0B80E6D5D9E24CEB842AF0A16A9E0BB5">
    <w:name w:val="0B80E6D5D9E24CEB842AF0A16A9E0BB5"/>
    <w:rsid w:val="008D62A5"/>
  </w:style>
  <w:style w:type="paragraph" w:customStyle="1" w:styleId="1F4626E7091A44C3A5C5728EEF5E7DAF">
    <w:name w:val="1F4626E7091A44C3A5C5728EEF5E7DAF"/>
    <w:rsid w:val="008D62A5"/>
  </w:style>
  <w:style w:type="paragraph" w:customStyle="1" w:styleId="2534CBB87F51463785339A82C965331D">
    <w:name w:val="2534CBB87F51463785339A82C965331D"/>
    <w:rsid w:val="008D62A5"/>
  </w:style>
  <w:style w:type="paragraph" w:customStyle="1" w:styleId="7F0932B8008E4AD2AFAF0393BC7AA190">
    <w:name w:val="7F0932B8008E4AD2AFAF0393BC7AA190"/>
    <w:rsid w:val="008D62A5"/>
  </w:style>
  <w:style w:type="paragraph" w:customStyle="1" w:styleId="9F4EF1AF97F445D6BB06BDC3AF918A96">
    <w:name w:val="9F4EF1AF97F445D6BB06BDC3AF918A96"/>
    <w:rsid w:val="008D62A5"/>
  </w:style>
  <w:style w:type="paragraph" w:customStyle="1" w:styleId="00DB1B81993E450E8EA7D1238481BCBE">
    <w:name w:val="00DB1B81993E450E8EA7D1238481BCBE"/>
    <w:rsid w:val="008D62A5"/>
  </w:style>
  <w:style w:type="paragraph" w:customStyle="1" w:styleId="8DAC1CD042844EF886513ED499714C1B">
    <w:name w:val="8DAC1CD042844EF886513ED499714C1B"/>
    <w:rsid w:val="008D62A5"/>
  </w:style>
  <w:style w:type="paragraph" w:customStyle="1" w:styleId="E44E6EC19C2C4409A084B60A849C10A3">
    <w:name w:val="E44E6EC19C2C4409A084B60A849C10A3"/>
    <w:rsid w:val="008D62A5"/>
  </w:style>
  <w:style w:type="paragraph" w:customStyle="1" w:styleId="48542272322D43028F875636BC92A98F">
    <w:name w:val="48542272322D43028F875636BC92A98F"/>
    <w:rsid w:val="008D62A5"/>
  </w:style>
  <w:style w:type="paragraph" w:customStyle="1" w:styleId="3EFFDEAFD45141C782D87C6ACBE9E791">
    <w:name w:val="3EFFDEAFD45141C782D87C6ACBE9E791"/>
    <w:rsid w:val="008D62A5"/>
  </w:style>
  <w:style w:type="paragraph" w:customStyle="1" w:styleId="E654B788A6AD48ABA02B41F81CAD9611">
    <w:name w:val="E654B788A6AD48ABA02B41F81CAD9611"/>
    <w:rsid w:val="008D62A5"/>
  </w:style>
  <w:style w:type="paragraph" w:customStyle="1" w:styleId="2B3CBB88C15941D490FFC7F3B5D6A91812">
    <w:name w:val="2B3CBB88C15941D490FFC7F3B5D6A91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1">
    <w:name w:val="FECFFD509E5942B2A85A548062087443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1">
    <w:name w:val="C0E8B8DA12804128A6B052437CAFC81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1">
    <w:name w:val="C67FF257E1EE4058BBC25768879DF9B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1">
    <w:name w:val="29BC6524A6424155AF495669D7FE87E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1">
    <w:name w:val="10611F08E687476E81F3B48F489605D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1">
    <w:name w:val="A96FEAC63DDA4BD8A66A7568A1EFD7E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0">
    <w:name w:val="5D95A92C70314627BDCF612BDBCD878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0">
    <w:name w:val="711168DE912C4797B1BC3744D404184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0">
    <w:name w:val="EC262C61AEA045E08DD075A7ABA755D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9">
    <w:name w:val="9652938708DC4B2585627D2025C9C27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9">
    <w:name w:val="4C94BD1901FE4809A4E0D06913E22EB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8">
    <w:name w:val="A7394150F337410987635BF3F3CBAC2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3">
    <w:name w:val="7D70FEFC91CF48B9B334C126F4DB036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9">
    <w:name w:val="D02D9457F29B4E44B43C1AD9EE5B18F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8">
    <w:name w:val="A8CB3387BC4445D98BD59701FA5DC67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9">
    <w:name w:val="5829CE548A194DDEBAA46FCA94B95BF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9">
    <w:name w:val="A0F2EE7D71304648ADDE00F6CE481CF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9">
    <w:name w:val="108A1A9FFEBA49C8A515A315D8C1B46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9">
    <w:name w:val="068901CE84C94751ADCB3E9FEE7C6DC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3">
    <w:name w:val="A6DB317937EE4B5A91285468CAA78E6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7">
    <w:name w:val="0394FDF019374BC8A8BFD13F57323B3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5">
    <w:name w:val="C5BD0586B03D432F94D9E518A778975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4">
    <w:name w:val="EBB40BDD3BAC4B80BD7C27E5E1FBD1D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3">
    <w:name w:val="EFBEAEB9574144E2BD84B790AED3696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3">
    <w:name w:val="7AA70449F38840D4966C87761DBEB21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4">
    <w:name w:val="25CFABD196D04757B855EB33E0DDA7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4">
    <w:name w:val="4D29620831854B818B2520BEEBD62C9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4">
    <w:name w:val="7A49FD4C9CD44182B601C404392F074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4">
    <w:name w:val="951E4AFBB9834CD593069BB5A674807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4">
    <w:name w:val="F9833C9D5FD14D7C81F809B55978CE9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4">
    <w:name w:val="5E33AA6D7C7B4AEBA468F4B847A1F58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4">
    <w:name w:val="174774449D9440B98FE307BF157953D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4">
    <w:name w:val="24AA3912D3E349498604067E6B49D53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4">
    <w:name w:val="DCEC393D8B21429697709BE02BAE326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4">
    <w:name w:val="CF1F41E3A87141BC927FD5B7D78EAD3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4">
    <w:name w:val="312A4794E5D54D5FB4CED89CE35849C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4">
    <w:name w:val="044A4F1AC05B4ACE8B01E9DFC745250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4">
    <w:name w:val="8670FB80BCDB4051A0ACCE9B954F941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4">
    <w:name w:val="6EC6A6279261434EBB1D3CFF9170E48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">
    <w:name w:val="48EDC62A6123402881C3447815D0A4A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">
    <w:name w:val="573A66C36108420D92A2A897DE94186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">
    <w:name w:val="C7D94BC0EA1D49999B0E1D94772F82B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">
    <w:name w:val="25D9DDB7E06A45E9B6D12EBA1463388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">
    <w:name w:val="A778B12C6C7F46DEB113E84B0086DA1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">
    <w:name w:val="0B80E6D5D9E24CEB842AF0A16A9E0BB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">
    <w:name w:val="1F4626E7091A44C3A5C5728EEF5E7DA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1">
    <w:name w:val="2534CBB87F51463785339A82C965331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">
    <w:name w:val="7F0932B8008E4AD2AFAF0393BC7AA19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">
    <w:name w:val="9F4EF1AF97F445D6BB06BDC3AF918A9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">
    <w:name w:val="00DB1B81993E450E8EA7D1238481BCB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">
    <w:name w:val="8DAC1CD042844EF886513ED499714C1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">
    <w:name w:val="E44E6EC19C2C4409A084B60A849C10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">
    <w:name w:val="48542272322D43028F875636BC92A98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">
    <w:name w:val="3EFFDEAFD45141C782D87C6ACBE9E7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">
    <w:name w:val="E654B788A6AD48ABA02B41F81CAD96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1">
    <w:name w:val="9BA03E135463458891A97F0E61F0173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">
    <w:name w:val="70AA56B4EB5143B0876330D8BA689C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">
    <w:name w:val="9CCACFE0FBA24731974885B4CF5EB78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">
    <w:name w:val="7FB429DD1807462080B7C8276AEA274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">
    <w:name w:val="2D0A66854ECC405C8872449D715368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AFDFA05CA2E4940B4BDBDF336A923BC1">
    <w:name w:val="1AFDFA05CA2E4940B4BDBDF336A923B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E9F306E274147DCBDD41FE180ADE1681">
    <w:name w:val="2E9F306E274147DCBDD41FE180ADE16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2808A420E594F379BB374B74DD7D4BD1">
    <w:name w:val="42808A420E594F379BB374B74DD7D4B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">
    <w:name w:val="CC8735002E574B3EB4C7D095A80DC37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">
    <w:name w:val="F6F2DB289F3442BFB783FD928EC1B44B"/>
    <w:rsid w:val="008D62A5"/>
  </w:style>
  <w:style w:type="paragraph" w:customStyle="1" w:styleId="84A9DB437E08472DB97BF1A49E56C8EC">
    <w:name w:val="84A9DB437E08472DB97BF1A49E56C8EC"/>
    <w:rsid w:val="008D62A5"/>
  </w:style>
  <w:style w:type="paragraph" w:customStyle="1" w:styleId="DAF7966752A24298A63A4C566FCBC395">
    <w:name w:val="DAF7966752A24298A63A4C566FCBC395"/>
    <w:rsid w:val="008D62A5"/>
  </w:style>
  <w:style w:type="paragraph" w:customStyle="1" w:styleId="9FFFDB1FE06F45A5BF647332E873024C">
    <w:name w:val="9FFFDB1FE06F45A5BF647332E873024C"/>
    <w:rsid w:val="008D62A5"/>
  </w:style>
  <w:style w:type="paragraph" w:customStyle="1" w:styleId="9FEF13A9340B42FFAEE76537F3AF2296">
    <w:name w:val="9FEF13A9340B42FFAEE76537F3AF2296"/>
    <w:rsid w:val="008D62A5"/>
  </w:style>
  <w:style w:type="paragraph" w:customStyle="1" w:styleId="4F95BBF647DF44E98534656ED22A7B57">
    <w:name w:val="4F95BBF647DF44E98534656ED22A7B57"/>
    <w:rsid w:val="008D62A5"/>
  </w:style>
  <w:style w:type="paragraph" w:customStyle="1" w:styleId="2B3CBB88C15941D490FFC7F3B5D6A91813">
    <w:name w:val="2B3CBB88C15941D490FFC7F3B5D6A91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2">
    <w:name w:val="FECFFD509E5942B2A85A548062087443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2">
    <w:name w:val="C0E8B8DA12804128A6B052437CAFC81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2">
    <w:name w:val="C67FF257E1EE4058BBC25768879DF9B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2">
    <w:name w:val="29BC6524A6424155AF495669D7FE87E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2">
    <w:name w:val="10611F08E687476E81F3B48F489605D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2">
    <w:name w:val="A96FEAC63DDA4BD8A66A7568A1EFD7E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1">
    <w:name w:val="5D95A92C70314627BDCF612BDBCD878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1">
    <w:name w:val="711168DE912C4797B1BC3744D404184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1">
    <w:name w:val="EC262C61AEA045E08DD075A7ABA755D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0">
    <w:name w:val="9652938708DC4B2585627D2025C9C27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0">
    <w:name w:val="4C94BD1901FE4809A4E0D06913E22EB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9">
    <w:name w:val="A7394150F337410987635BF3F3CBAC2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4">
    <w:name w:val="7D70FEFC91CF48B9B334C126F4DB036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0">
    <w:name w:val="D02D9457F29B4E44B43C1AD9EE5B18F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9">
    <w:name w:val="A8CB3387BC4445D98BD59701FA5DC67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0">
    <w:name w:val="5829CE548A194DDEBAA46FCA94B95BF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0">
    <w:name w:val="A0F2EE7D71304648ADDE00F6CE481CF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0">
    <w:name w:val="108A1A9FFEBA49C8A515A315D8C1B46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0">
    <w:name w:val="068901CE84C94751ADCB3E9FEE7C6DC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4">
    <w:name w:val="A6DB317937EE4B5A91285468CAA78E6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8">
    <w:name w:val="0394FDF019374BC8A8BFD13F57323B3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6">
    <w:name w:val="C5BD0586B03D432F94D9E518A778975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5">
    <w:name w:val="EBB40BDD3BAC4B80BD7C27E5E1FBD1D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4">
    <w:name w:val="EFBEAEB9574144E2BD84B790AED3696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4">
    <w:name w:val="7AA70449F38840D4966C87761DBEB21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5">
    <w:name w:val="25CFABD196D04757B855EB33E0DDA7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5">
    <w:name w:val="4D29620831854B818B2520BEEBD62C9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5">
    <w:name w:val="7A49FD4C9CD44182B601C404392F074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5">
    <w:name w:val="951E4AFBB9834CD593069BB5A674807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5">
    <w:name w:val="F9833C9D5FD14D7C81F809B55978CE9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5">
    <w:name w:val="5E33AA6D7C7B4AEBA468F4B847A1F58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5">
    <w:name w:val="174774449D9440B98FE307BF157953D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5">
    <w:name w:val="24AA3912D3E349498604067E6B49D53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5">
    <w:name w:val="DCEC393D8B21429697709BE02BAE326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5">
    <w:name w:val="CF1F41E3A87141BC927FD5B7D78EAD3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5">
    <w:name w:val="312A4794E5D54D5FB4CED89CE35849C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5">
    <w:name w:val="044A4F1AC05B4ACE8B01E9DFC745250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5">
    <w:name w:val="8670FB80BCDB4051A0ACCE9B954F941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5">
    <w:name w:val="6EC6A6279261434EBB1D3CFF9170E48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">
    <w:name w:val="48EDC62A6123402881C3447815D0A4A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">
    <w:name w:val="573A66C36108420D92A2A897DE94186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">
    <w:name w:val="C7D94BC0EA1D49999B0E1D94772F82B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">
    <w:name w:val="25D9DDB7E06A45E9B6D12EBA1463388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">
    <w:name w:val="A778B12C6C7F46DEB113E84B0086DA1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">
    <w:name w:val="0B80E6D5D9E24CEB842AF0A16A9E0BB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">
    <w:name w:val="1F4626E7091A44C3A5C5728EEF5E7DA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2">
    <w:name w:val="2534CBB87F51463785339A82C965331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">
    <w:name w:val="7F0932B8008E4AD2AFAF0393BC7AA19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">
    <w:name w:val="9F4EF1AF97F445D6BB06BDC3AF918A9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">
    <w:name w:val="00DB1B81993E450E8EA7D1238481BCB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">
    <w:name w:val="8DAC1CD042844EF886513ED499714C1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">
    <w:name w:val="E44E6EC19C2C4409A084B60A849C10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">
    <w:name w:val="48542272322D43028F875636BC92A98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">
    <w:name w:val="3EFFDEAFD45141C782D87C6ACBE9E7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">
    <w:name w:val="E654B788A6AD48ABA02B41F81CAD96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2">
    <w:name w:val="9BA03E135463458891A97F0E61F0173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">
    <w:name w:val="70AA56B4EB5143B0876330D8BA689C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">
    <w:name w:val="9CCACFE0FBA24731974885B4CF5EB78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">
    <w:name w:val="7FB429DD1807462080B7C8276AEA274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">
    <w:name w:val="2D0A66854ECC405C8872449D715368B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">
    <w:name w:val="CC8735002E574B3EB4C7D095A80DC37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">
    <w:name w:val="F6F2DB289F3442BFB783FD928EC1B44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">
    <w:name w:val="84A9DB437E08472DB97BF1A49E56C8E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">
    <w:name w:val="DAF7966752A24298A63A4C566FCBC39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">
    <w:name w:val="9FFFDB1FE06F45A5BF647332E873024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">
    <w:name w:val="9FEF13A9340B42FFAEE76537F3AF229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">
    <w:name w:val="4F95BBF647DF44E98534656ED22A7B5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4">
    <w:name w:val="2B3CBB88C15941D490FFC7F3B5D6A91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3">
    <w:name w:val="FECFFD509E5942B2A85A548062087443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3">
    <w:name w:val="C0E8B8DA12804128A6B052437CAFC81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3">
    <w:name w:val="C67FF257E1EE4058BBC25768879DF9B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3">
    <w:name w:val="29BC6524A6424155AF495669D7FE87E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3">
    <w:name w:val="10611F08E687476E81F3B48F489605D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3">
    <w:name w:val="A96FEAC63DDA4BD8A66A7568A1EFD7E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2">
    <w:name w:val="5D95A92C70314627BDCF612BDBCD878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2">
    <w:name w:val="711168DE912C4797B1BC3744D404184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2">
    <w:name w:val="EC262C61AEA045E08DD075A7ABA755D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1">
    <w:name w:val="9652938708DC4B2585627D2025C9C27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1">
    <w:name w:val="4C94BD1901FE4809A4E0D06913E22EB4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0">
    <w:name w:val="A7394150F337410987635BF3F3CBAC2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5">
    <w:name w:val="7D70FEFC91CF48B9B334C126F4DB036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1">
    <w:name w:val="D02D9457F29B4E44B43C1AD9EE5B18F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0">
    <w:name w:val="A8CB3387BC4445D98BD59701FA5DC67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1">
    <w:name w:val="5829CE548A194DDEBAA46FCA94B95BF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1">
    <w:name w:val="A0F2EE7D71304648ADDE00F6CE481CF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1">
    <w:name w:val="108A1A9FFEBA49C8A515A315D8C1B46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1">
    <w:name w:val="068901CE84C94751ADCB3E9FEE7C6DC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5">
    <w:name w:val="A6DB317937EE4B5A91285468CAA78E6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9">
    <w:name w:val="0394FDF019374BC8A8BFD13F57323B3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7">
    <w:name w:val="C5BD0586B03D432F94D9E518A778975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6">
    <w:name w:val="EBB40BDD3BAC4B80BD7C27E5E1FBD1D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5">
    <w:name w:val="EFBEAEB9574144E2BD84B790AED3696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5">
    <w:name w:val="7AA70449F38840D4966C87761DBEB21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6">
    <w:name w:val="25CFABD196D04757B855EB33E0DDA7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6">
    <w:name w:val="4D29620831854B818B2520BEEBD62C9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6">
    <w:name w:val="7A49FD4C9CD44182B601C404392F074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6">
    <w:name w:val="951E4AFBB9834CD593069BB5A674807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6">
    <w:name w:val="F9833C9D5FD14D7C81F809B55978CE9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6">
    <w:name w:val="5E33AA6D7C7B4AEBA468F4B847A1F58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6">
    <w:name w:val="174774449D9440B98FE307BF157953D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6">
    <w:name w:val="24AA3912D3E349498604067E6B49D53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6">
    <w:name w:val="DCEC393D8B21429697709BE02BAE326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6">
    <w:name w:val="CF1F41E3A87141BC927FD5B7D78EAD30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6">
    <w:name w:val="312A4794E5D54D5FB4CED89CE35849C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6">
    <w:name w:val="044A4F1AC05B4ACE8B01E9DFC745250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6">
    <w:name w:val="8670FB80BCDB4051A0ACCE9B954F941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6">
    <w:name w:val="6EC6A6279261434EBB1D3CFF9170E48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3">
    <w:name w:val="48EDC62A6123402881C3447815D0A4A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3">
    <w:name w:val="573A66C36108420D92A2A897DE94186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3">
    <w:name w:val="C7D94BC0EA1D49999B0E1D94772F82B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3">
    <w:name w:val="25D9DDB7E06A45E9B6D12EBA1463388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3">
    <w:name w:val="A778B12C6C7F46DEB113E84B0086DA1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3">
    <w:name w:val="0B80E6D5D9E24CEB842AF0A16A9E0BB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3">
    <w:name w:val="1F4626E7091A44C3A5C5728EEF5E7DA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3">
    <w:name w:val="2534CBB87F51463785339A82C965331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3">
    <w:name w:val="7F0932B8008E4AD2AFAF0393BC7AA19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3">
    <w:name w:val="9F4EF1AF97F445D6BB06BDC3AF918A9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3">
    <w:name w:val="00DB1B81993E450E8EA7D1238481BCB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3">
    <w:name w:val="8DAC1CD042844EF886513ED499714C1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3">
    <w:name w:val="E44E6EC19C2C4409A084B60A849C10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3">
    <w:name w:val="48542272322D43028F875636BC92A98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3">
    <w:name w:val="3EFFDEAFD45141C782D87C6ACBE9E7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3">
    <w:name w:val="E654B788A6AD48ABA02B41F81CAD96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3">
    <w:name w:val="9BA03E135463458891A97F0E61F0173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3">
    <w:name w:val="70AA56B4EB5143B0876330D8BA689C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3">
    <w:name w:val="9CCACFE0FBA24731974885B4CF5EB78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3">
    <w:name w:val="7FB429DD1807462080B7C8276AEA274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">
    <w:name w:val="2D0A66854ECC405C8872449D715368B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3">
    <w:name w:val="CC8735002E574B3EB4C7D095A80DC37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">
    <w:name w:val="F6F2DB289F3442BFB783FD928EC1B44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">
    <w:name w:val="84A9DB437E08472DB97BF1A49E56C8E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">
    <w:name w:val="DAF7966752A24298A63A4C566FCBC39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">
    <w:name w:val="9FFFDB1FE06F45A5BF647332E873024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">
    <w:name w:val="9FEF13A9340B42FFAEE76537F3AF229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">
    <w:name w:val="4F95BBF647DF44E98534656ED22A7B5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5">
    <w:name w:val="2B3CBB88C15941D490FFC7F3B5D6A91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4">
    <w:name w:val="FECFFD509E5942B2A85A548062087443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4">
    <w:name w:val="C0E8B8DA12804128A6B052437CAFC81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4">
    <w:name w:val="C67FF257E1EE4058BBC25768879DF9B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4">
    <w:name w:val="29BC6524A6424155AF495669D7FE87E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4">
    <w:name w:val="10611F08E687476E81F3B48F489605D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4">
    <w:name w:val="A96FEAC63DDA4BD8A66A7568A1EFD7E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3">
    <w:name w:val="5D95A92C70314627BDCF612BDBCD878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3">
    <w:name w:val="711168DE912C4797B1BC3744D404184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3">
    <w:name w:val="EC262C61AEA045E08DD075A7ABA755D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2">
    <w:name w:val="9652938708DC4B2585627D2025C9C27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2">
    <w:name w:val="4C94BD1901FE4809A4E0D06913E22EB4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1">
    <w:name w:val="A7394150F337410987635BF3F3CBAC2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6">
    <w:name w:val="7D70FEFC91CF48B9B334C126F4DB0362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2">
    <w:name w:val="D02D9457F29B4E44B43C1AD9EE5B18F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1">
    <w:name w:val="A8CB3387BC4445D98BD59701FA5DC67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2">
    <w:name w:val="5829CE548A194DDEBAA46FCA94B95BF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2">
    <w:name w:val="A0F2EE7D71304648ADDE00F6CE481CF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2">
    <w:name w:val="108A1A9FFEBA49C8A515A315D8C1B46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2">
    <w:name w:val="068901CE84C94751ADCB3E9FEE7C6DC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6">
    <w:name w:val="A6DB317937EE4B5A91285468CAA78E6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0">
    <w:name w:val="0394FDF019374BC8A8BFD13F57323B3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8">
    <w:name w:val="C5BD0586B03D432F94D9E518A778975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7">
    <w:name w:val="EBB40BDD3BAC4B80BD7C27E5E1FBD1D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6">
    <w:name w:val="EFBEAEB9574144E2BD84B790AED3696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6">
    <w:name w:val="7AA70449F38840D4966C87761DBEB21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7">
    <w:name w:val="25CFABD196D04757B855EB33E0DDA7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7">
    <w:name w:val="4D29620831854B818B2520BEEBD62C9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7">
    <w:name w:val="7A49FD4C9CD44182B601C404392F074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7">
    <w:name w:val="951E4AFBB9834CD593069BB5A674807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7">
    <w:name w:val="F9833C9D5FD14D7C81F809B55978CE9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7">
    <w:name w:val="5E33AA6D7C7B4AEBA468F4B847A1F58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7">
    <w:name w:val="174774449D9440B98FE307BF157953D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7">
    <w:name w:val="24AA3912D3E349498604067E6B49D53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7">
    <w:name w:val="DCEC393D8B21429697709BE02BAE326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7">
    <w:name w:val="CF1F41E3A87141BC927FD5B7D78EAD30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7">
    <w:name w:val="312A4794E5D54D5FB4CED89CE35849C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7">
    <w:name w:val="044A4F1AC05B4ACE8B01E9DFC745250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7">
    <w:name w:val="8670FB80BCDB4051A0ACCE9B954F941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7">
    <w:name w:val="6EC6A6279261434EBB1D3CFF9170E48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4">
    <w:name w:val="48EDC62A6123402881C3447815D0A4A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4">
    <w:name w:val="573A66C36108420D92A2A897DE94186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4">
    <w:name w:val="C7D94BC0EA1D49999B0E1D94772F82B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4">
    <w:name w:val="25D9DDB7E06A45E9B6D12EBA1463388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4">
    <w:name w:val="A778B12C6C7F46DEB113E84B0086DA1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4">
    <w:name w:val="0B80E6D5D9E24CEB842AF0A16A9E0BB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4">
    <w:name w:val="1F4626E7091A44C3A5C5728EEF5E7DA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4">
    <w:name w:val="2534CBB87F51463785339A82C965331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4">
    <w:name w:val="7F0932B8008E4AD2AFAF0393BC7AA19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4">
    <w:name w:val="9F4EF1AF97F445D6BB06BDC3AF918A9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4">
    <w:name w:val="00DB1B81993E450E8EA7D1238481BCB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4">
    <w:name w:val="8DAC1CD042844EF886513ED499714C1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4">
    <w:name w:val="E44E6EC19C2C4409A084B60A849C10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4">
    <w:name w:val="48542272322D43028F875636BC92A98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4">
    <w:name w:val="3EFFDEAFD45141C782D87C6ACBE9E7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4">
    <w:name w:val="E654B788A6AD48ABA02B41F81CAD96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4">
    <w:name w:val="9BA03E135463458891A97F0E61F0173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4">
    <w:name w:val="70AA56B4EB5143B0876330D8BA689C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4">
    <w:name w:val="9CCACFE0FBA24731974885B4CF5EB78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4">
    <w:name w:val="7FB429DD1807462080B7C8276AEA274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3">
    <w:name w:val="2D0A66854ECC405C8872449D715368B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4">
    <w:name w:val="CC8735002E574B3EB4C7D095A80DC37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3">
    <w:name w:val="F6F2DB289F3442BFB783FD928EC1B44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3">
    <w:name w:val="84A9DB437E08472DB97BF1A49E56C8E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3">
    <w:name w:val="DAF7966752A24298A63A4C566FCBC39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3">
    <w:name w:val="9FFFDB1FE06F45A5BF647332E873024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3">
    <w:name w:val="9FEF13A9340B42FFAEE76537F3AF229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3">
    <w:name w:val="4F95BBF647DF44E98534656ED22A7B5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">
    <w:name w:val="E91E9DDE62F04D44B70ACF00CA51FCA4"/>
    <w:rsid w:val="008D62A5"/>
  </w:style>
  <w:style w:type="paragraph" w:customStyle="1" w:styleId="21DE8A285C4E46E4AC520862B38ED145">
    <w:name w:val="21DE8A285C4E46E4AC520862B38ED145"/>
    <w:rsid w:val="008D62A5"/>
  </w:style>
  <w:style w:type="paragraph" w:customStyle="1" w:styleId="F127811E149D4AE5906B0C61D32C8FA2">
    <w:name w:val="F127811E149D4AE5906B0C61D32C8FA2"/>
    <w:rsid w:val="008D62A5"/>
  </w:style>
  <w:style w:type="paragraph" w:customStyle="1" w:styleId="CF14B88167624A5C85604FBEA0609B6C">
    <w:name w:val="CF14B88167624A5C85604FBEA0609B6C"/>
    <w:rsid w:val="008D62A5"/>
  </w:style>
  <w:style w:type="paragraph" w:customStyle="1" w:styleId="7F553ECF77EE4AAC8EE141554D21B697">
    <w:name w:val="7F553ECF77EE4AAC8EE141554D21B697"/>
    <w:rsid w:val="008D62A5"/>
  </w:style>
  <w:style w:type="paragraph" w:customStyle="1" w:styleId="9BDE1E3E4A464C939A0AED396AE00A99">
    <w:name w:val="9BDE1E3E4A464C939A0AED396AE00A99"/>
    <w:rsid w:val="008D62A5"/>
  </w:style>
  <w:style w:type="paragraph" w:customStyle="1" w:styleId="6287F21ADF794F17BCBF47DF3E4A3BD7">
    <w:name w:val="6287F21ADF794F17BCBF47DF3E4A3BD7"/>
    <w:rsid w:val="008D62A5"/>
  </w:style>
  <w:style w:type="paragraph" w:customStyle="1" w:styleId="BB6E1A6FA437465C8B111795BB2BA184">
    <w:name w:val="BB6E1A6FA437465C8B111795BB2BA184"/>
    <w:rsid w:val="008D62A5"/>
  </w:style>
  <w:style w:type="paragraph" w:customStyle="1" w:styleId="31175BE3CDF84F2290B4C42A9BA32B18">
    <w:name w:val="31175BE3CDF84F2290B4C42A9BA32B18"/>
    <w:rsid w:val="008D62A5"/>
  </w:style>
  <w:style w:type="paragraph" w:customStyle="1" w:styleId="ACD69B2AC3DA4DF69983257E058B05AE">
    <w:name w:val="ACD69B2AC3DA4DF69983257E058B05AE"/>
    <w:rsid w:val="008D62A5"/>
  </w:style>
  <w:style w:type="paragraph" w:customStyle="1" w:styleId="AC6CB76DA75646F8908A809315F39BD0">
    <w:name w:val="AC6CB76DA75646F8908A809315F39BD0"/>
    <w:rsid w:val="008D62A5"/>
  </w:style>
  <w:style w:type="paragraph" w:customStyle="1" w:styleId="AAE3E00D00D74449A5B60AFC0CE04C6E">
    <w:name w:val="AAE3E00D00D74449A5B60AFC0CE04C6E"/>
    <w:rsid w:val="008D62A5"/>
  </w:style>
  <w:style w:type="paragraph" w:customStyle="1" w:styleId="A29B09CCD80641F8B00A5842B5F22120">
    <w:name w:val="A29B09CCD80641F8B00A5842B5F22120"/>
    <w:rsid w:val="008D62A5"/>
  </w:style>
  <w:style w:type="paragraph" w:customStyle="1" w:styleId="E7ED69D5176F4DF1ACD752ECCB6C42D7">
    <w:name w:val="E7ED69D5176F4DF1ACD752ECCB6C42D7"/>
    <w:rsid w:val="008D62A5"/>
  </w:style>
  <w:style w:type="paragraph" w:customStyle="1" w:styleId="AB521E3C351F4321B93A26BFA73C8600">
    <w:name w:val="AB521E3C351F4321B93A26BFA73C8600"/>
    <w:rsid w:val="008D62A5"/>
  </w:style>
  <w:style w:type="paragraph" w:customStyle="1" w:styleId="FDC13D4ABE944DD28C16BDDF111CC46A">
    <w:name w:val="FDC13D4ABE944DD28C16BDDF111CC46A"/>
    <w:rsid w:val="008D62A5"/>
  </w:style>
  <w:style w:type="paragraph" w:customStyle="1" w:styleId="2B3CBB88C15941D490FFC7F3B5D6A91816">
    <w:name w:val="2B3CBB88C15941D490FFC7F3B5D6A918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5">
    <w:name w:val="FECFFD509E5942B2A85A548062087443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5">
    <w:name w:val="C0E8B8DA12804128A6B052437CAFC81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5">
    <w:name w:val="C67FF257E1EE4058BBC25768879DF9B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5">
    <w:name w:val="29BC6524A6424155AF495669D7FE87E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5">
    <w:name w:val="10611F08E687476E81F3B48F489605D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5">
    <w:name w:val="A96FEAC63DDA4BD8A66A7568A1EFD7E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4">
    <w:name w:val="5D95A92C70314627BDCF612BDBCD878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4">
    <w:name w:val="711168DE912C4797B1BC3744D404184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4">
    <w:name w:val="EC262C61AEA045E08DD075A7ABA755D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3">
    <w:name w:val="9652938708DC4B2585627D2025C9C27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3">
    <w:name w:val="4C94BD1901FE4809A4E0D06913E22EB4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2">
    <w:name w:val="A7394150F337410987635BF3F3CBAC2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7">
    <w:name w:val="7D70FEFC91CF48B9B334C126F4DB0362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3">
    <w:name w:val="D02D9457F29B4E44B43C1AD9EE5B18F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2">
    <w:name w:val="A8CB3387BC4445D98BD59701FA5DC67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3">
    <w:name w:val="5829CE548A194DDEBAA46FCA94B95BF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3">
    <w:name w:val="A0F2EE7D71304648ADDE00F6CE481CF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3">
    <w:name w:val="108A1A9FFEBA49C8A515A315D8C1B46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3">
    <w:name w:val="068901CE84C94751ADCB3E9FEE7C6DC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7">
    <w:name w:val="A6DB317937EE4B5A91285468CAA78E6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1">
    <w:name w:val="0394FDF019374BC8A8BFD13F57323B3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9">
    <w:name w:val="C5BD0586B03D432F94D9E518A778975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8">
    <w:name w:val="EBB40BDD3BAC4B80BD7C27E5E1FBD1D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7">
    <w:name w:val="EFBEAEB9574144E2BD84B790AED3696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7">
    <w:name w:val="7AA70449F38840D4966C87761DBEB21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8">
    <w:name w:val="25CFABD196D04757B855EB33E0DDA7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8">
    <w:name w:val="4D29620831854B818B2520BEEBD62C9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8">
    <w:name w:val="7A49FD4C9CD44182B601C404392F074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8">
    <w:name w:val="951E4AFBB9834CD593069BB5A674807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8">
    <w:name w:val="F9833C9D5FD14D7C81F809B55978CE9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8">
    <w:name w:val="5E33AA6D7C7B4AEBA468F4B847A1F58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8">
    <w:name w:val="174774449D9440B98FE307BF157953D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8">
    <w:name w:val="24AA3912D3E349498604067E6B49D53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8">
    <w:name w:val="DCEC393D8B21429697709BE02BAE326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8">
    <w:name w:val="CF1F41E3A87141BC927FD5B7D78EAD30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8">
    <w:name w:val="312A4794E5D54D5FB4CED89CE35849C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8">
    <w:name w:val="044A4F1AC05B4ACE8B01E9DFC745250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8">
    <w:name w:val="8670FB80BCDB4051A0ACCE9B954F941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8">
    <w:name w:val="6EC6A6279261434EBB1D3CFF9170E48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5">
    <w:name w:val="48EDC62A6123402881C3447815D0A4A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5">
    <w:name w:val="573A66C36108420D92A2A897DE94186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5">
    <w:name w:val="C7D94BC0EA1D49999B0E1D94772F82B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5">
    <w:name w:val="25D9DDB7E06A45E9B6D12EBA1463388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5">
    <w:name w:val="A778B12C6C7F46DEB113E84B0086DA1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5">
    <w:name w:val="0B80E6D5D9E24CEB842AF0A16A9E0BB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5">
    <w:name w:val="1F4626E7091A44C3A5C5728EEF5E7DA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5">
    <w:name w:val="2534CBB87F51463785339A82C965331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5">
    <w:name w:val="7F0932B8008E4AD2AFAF0393BC7AA19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5">
    <w:name w:val="9F4EF1AF97F445D6BB06BDC3AF918A9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5">
    <w:name w:val="00DB1B81993E450E8EA7D1238481BCB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5">
    <w:name w:val="8DAC1CD042844EF886513ED499714C1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5">
    <w:name w:val="E44E6EC19C2C4409A084B60A849C10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5">
    <w:name w:val="48542272322D43028F875636BC92A98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5">
    <w:name w:val="3EFFDEAFD45141C782D87C6ACBE9E7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5">
    <w:name w:val="E654B788A6AD48ABA02B41F81CAD96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">
    <w:name w:val="E91E9DDE62F04D44B70ACF00CA51FCA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">
    <w:name w:val="21DE8A285C4E46E4AC520862B38ED14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">
    <w:name w:val="F127811E149D4AE5906B0C61D32C8F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">
    <w:name w:val="CF14B88167624A5C85604FBEA0609B6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">
    <w:name w:val="227E8A3C1B5242DDB662212B2854AC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5">
    <w:name w:val="9BA03E135463458891A97F0E61F0173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5">
    <w:name w:val="70AA56B4EB5143B0876330D8BA689C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5">
    <w:name w:val="9CCACFE0FBA24731974885B4CF5EB78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5">
    <w:name w:val="7FB429DD1807462080B7C8276AEA274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4">
    <w:name w:val="2D0A66854ECC405C8872449D715368B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5">
    <w:name w:val="CC8735002E574B3EB4C7D095A80DC37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4">
    <w:name w:val="F6F2DB289F3442BFB783FD928EC1B44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4">
    <w:name w:val="84A9DB437E08472DB97BF1A49E56C8E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4">
    <w:name w:val="DAF7966752A24298A63A4C566FCBC39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4">
    <w:name w:val="9FFFDB1FE06F45A5BF647332E873024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4">
    <w:name w:val="9FEF13A9340B42FFAEE76537F3AF229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4">
    <w:name w:val="4F95BBF647DF44E98534656ED22A7B5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7">
    <w:name w:val="2B3CBB88C15941D490FFC7F3B5D6A918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6">
    <w:name w:val="FECFFD509E5942B2A85A548062087443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6">
    <w:name w:val="C0E8B8DA12804128A6B052437CAFC812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6">
    <w:name w:val="C67FF257E1EE4058BBC25768879DF9B8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6">
    <w:name w:val="29BC6524A6424155AF495669D7FE87E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6">
    <w:name w:val="10611F08E687476E81F3B48F489605D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6">
    <w:name w:val="A96FEAC63DDA4BD8A66A7568A1EFD7E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5">
    <w:name w:val="5D95A92C70314627BDCF612BDBCD878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5">
    <w:name w:val="711168DE912C4797B1BC3744D404184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5">
    <w:name w:val="EC262C61AEA045E08DD075A7ABA755D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4">
    <w:name w:val="9652938708DC4B2585627D2025C9C27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4">
    <w:name w:val="4C94BD1901FE4809A4E0D06913E22EB4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3">
    <w:name w:val="A7394150F337410987635BF3F3CBAC2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8">
    <w:name w:val="7D70FEFC91CF48B9B334C126F4DB0362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4">
    <w:name w:val="D02D9457F29B4E44B43C1AD9EE5B18F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3">
    <w:name w:val="A8CB3387BC4445D98BD59701FA5DC67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4">
    <w:name w:val="5829CE548A194DDEBAA46FCA94B95BF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4">
    <w:name w:val="A0F2EE7D71304648ADDE00F6CE481CF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4">
    <w:name w:val="108A1A9FFEBA49C8A515A315D8C1B46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4">
    <w:name w:val="068901CE84C94751ADCB3E9FEE7C6DC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8">
    <w:name w:val="A6DB317937EE4B5A91285468CAA78E6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2">
    <w:name w:val="0394FDF019374BC8A8BFD13F57323B3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0">
    <w:name w:val="C5BD0586B03D432F94D9E518A778975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9">
    <w:name w:val="EBB40BDD3BAC4B80BD7C27E5E1FBD1D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8">
    <w:name w:val="EFBEAEB9574144E2BD84B790AED3696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8">
    <w:name w:val="7AA70449F38840D4966C87761DBEB21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9">
    <w:name w:val="25CFABD196D04757B855EB33E0DDA7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9">
    <w:name w:val="4D29620831854B818B2520BEEBD62C9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9">
    <w:name w:val="7A49FD4C9CD44182B601C404392F074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9">
    <w:name w:val="951E4AFBB9834CD593069BB5A674807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9">
    <w:name w:val="F9833C9D5FD14D7C81F809B55978CE9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9">
    <w:name w:val="5E33AA6D7C7B4AEBA468F4B847A1F58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9">
    <w:name w:val="174774449D9440B98FE307BF157953D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9">
    <w:name w:val="24AA3912D3E349498604067E6B49D53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9">
    <w:name w:val="DCEC393D8B21429697709BE02BAE326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9">
    <w:name w:val="CF1F41E3A87141BC927FD5B7D78EAD30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9">
    <w:name w:val="312A4794E5D54D5FB4CED89CE35849CD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9">
    <w:name w:val="044A4F1AC05B4ACE8B01E9DFC745250D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9">
    <w:name w:val="8670FB80BCDB4051A0ACCE9B954F941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9">
    <w:name w:val="6EC6A6279261434EBB1D3CFF9170E48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6">
    <w:name w:val="48EDC62A6123402881C3447815D0A4A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6">
    <w:name w:val="573A66C36108420D92A2A897DE94186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6">
    <w:name w:val="C7D94BC0EA1D49999B0E1D94772F82B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6">
    <w:name w:val="25D9DDB7E06A45E9B6D12EBA1463388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6">
    <w:name w:val="A778B12C6C7F46DEB113E84B0086DA1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6">
    <w:name w:val="0B80E6D5D9E24CEB842AF0A16A9E0BB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6">
    <w:name w:val="1F4626E7091A44C3A5C5728EEF5E7DA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6">
    <w:name w:val="2534CBB87F51463785339A82C965331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6">
    <w:name w:val="7F0932B8008E4AD2AFAF0393BC7AA190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6">
    <w:name w:val="9F4EF1AF97F445D6BB06BDC3AF918A9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6">
    <w:name w:val="00DB1B81993E450E8EA7D1238481BCB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6">
    <w:name w:val="8DAC1CD042844EF886513ED499714C1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6">
    <w:name w:val="E44E6EC19C2C4409A084B60A849C10A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6">
    <w:name w:val="48542272322D43028F875636BC92A98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6">
    <w:name w:val="3EFFDEAFD45141C782D87C6ACBE9E7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6">
    <w:name w:val="E654B788A6AD48ABA02B41F81CAD96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">
    <w:name w:val="E91E9DDE62F04D44B70ACF00CA51FCA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">
    <w:name w:val="21DE8A285C4E46E4AC520862B38ED14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">
    <w:name w:val="F127811E149D4AE5906B0C61D32C8F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">
    <w:name w:val="CF14B88167624A5C85604FBEA0609B6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">
    <w:name w:val="227E8A3C1B5242DDB662212B2854AC0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3C6962AE1C04A3489AD03722043B50F">
    <w:name w:val="C3C6962AE1C04A3489AD03722043B50F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6">
    <w:name w:val="9BA03E135463458891A97F0E61F0173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6">
    <w:name w:val="70AA56B4EB5143B0876330D8BA689C5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6">
    <w:name w:val="9CCACFE0FBA24731974885B4CF5EB78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6">
    <w:name w:val="7FB429DD1807462080B7C8276AEA274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5">
    <w:name w:val="2D0A66854ECC405C8872449D715368B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6">
    <w:name w:val="CC8735002E574B3EB4C7D095A80DC37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5">
    <w:name w:val="F6F2DB289F3442BFB783FD928EC1B44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5">
    <w:name w:val="84A9DB437E08472DB97BF1A49E56C8E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5">
    <w:name w:val="DAF7966752A24298A63A4C566FCBC39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5">
    <w:name w:val="9FFFDB1FE06F45A5BF647332E873024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5">
    <w:name w:val="9FEF13A9340B42FFAEE76537F3AF229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5">
    <w:name w:val="4F95BBF647DF44E98534656ED22A7B5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86AE6D2228C45B59274461217FB89D8">
    <w:name w:val="786AE6D2228C45B59274461217FB89D8"/>
    <w:rsid w:val="008D62A5"/>
  </w:style>
  <w:style w:type="paragraph" w:customStyle="1" w:styleId="B2B2BE51534346EFB0EBFB2C2518D6D5">
    <w:name w:val="B2B2BE51534346EFB0EBFB2C2518D6D5"/>
    <w:rsid w:val="008D62A5"/>
  </w:style>
  <w:style w:type="paragraph" w:customStyle="1" w:styleId="11ED86F74B63445995CEFE01E3EF8439">
    <w:name w:val="11ED86F74B63445995CEFE01E3EF8439"/>
    <w:rsid w:val="008D62A5"/>
  </w:style>
  <w:style w:type="paragraph" w:customStyle="1" w:styleId="AD032C77CB394029ADCA73AC23D09111">
    <w:name w:val="AD032C77CB394029ADCA73AC23D09111"/>
    <w:rsid w:val="008D62A5"/>
  </w:style>
  <w:style w:type="paragraph" w:customStyle="1" w:styleId="2D6F219F1AA24F4CBAE2F2035F899AF9">
    <w:name w:val="2D6F219F1AA24F4CBAE2F2035F899AF9"/>
    <w:rsid w:val="008D62A5"/>
  </w:style>
  <w:style w:type="paragraph" w:customStyle="1" w:styleId="D640A08F1E8F406D8D8124B29472BD18">
    <w:name w:val="D640A08F1E8F406D8D8124B29472BD18"/>
    <w:rsid w:val="008D62A5"/>
  </w:style>
  <w:style w:type="paragraph" w:customStyle="1" w:styleId="D1C64AA53DD84B2F9EFE420D71B5F201">
    <w:name w:val="D1C64AA53DD84B2F9EFE420D71B5F201"/>
    <w:rsid w:val="008D62A5"/>
  </w:style>
  <w:style w:type="paragraph" w:customStyle="1" w:styleId="DF2F6D1DCF1146EE9024CE4F61A3C526">
    <w:name w:val="DF2F6D1DCF1146EE9024CE4F61A3C526"/>
    <w:rsid w:val="008D62A5"/>
  </w:style>
  <w:style w:type="paragraph" w:customStyle="1" w:styleId="4E52B7F2A5674A3A961C2CE587604A77">
    <w:name w:val="4E52B7F2A5674A3A961C2CE587604A77"/>
    <w:rsid w:val="008D62A5"/>
  </w:style>
  <w:style w:type="paragraph" w:customStyle="1" w:styleId="2B3CBB88C15941D490FFC7F3B5D6A91818">
    <w:name w:val="2B3CBB88C15941D490FFC7F3B5D6A918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7">
    <w:name w:val="FECFFD509E5942B2A85A548062087443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7">
    <w:name w:val="C0E8B8DA12804128A6B052437CAFC812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7">
    <w:name w:val="C67FF257E1EE4058BBC25768879DF9B8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7">
    <w:name w:val="29BC6524A6424155AF495669D7FE87E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7">
    <w:name w:val="10611F08E687476E81F3B48F489605D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7">
    <w:name w:val="A96FEAC63DDA4BD8A66A7568A1EFD7E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6">
    <w:name w:val="5D95A92C70314627BDCF612BDBCD878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6">
    <w:name w:val="711168DE912C4797B1BC3744D404184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6">
    <w:name w:val="EC262C61AEA045E08DD075A7ABA755D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5">
    <w:name w:val="9652938708DC4B2585627D2025C9C27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5">
    <w:name w:val="4C94BD1901FE4809A4E0D06913E22EB4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4">
    <w:name w:val="A7394150F337410987635BF3F3CBAC2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9">
    <w:name w:val="7D70FEFC91CF48B9B334C126F4DB0362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5">
    <w:name w:val="D02D9457F29B4E44B43C1AD9EE5B18F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4">
    <w:name w:val="A8CB3387BC4445D98BD59701FA5DC67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5">
    <w:name w:val="5829CE548A194DDEBAA46FCA94B95BF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5">
    <w:name w:val="A0F2EE7D71304648ADDE00F6CE481CF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5">
    <w:name w:val="108A1A9FFEBA49C8A515A315D8C1B46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5">
    <w:name w:val="068901CE84C94751ADCB3E9FEE7C6DC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9">
    <w:name w:val="A6DB317937EE4B5A91285468CAA78E6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3">
    <w:name w:val="0394FDF019374BC8A8BFD13F57323B3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1">
    <w:name w:val="C5BD0586B03D432F94D9E518A778975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0">
    <w:name w:val="EBB40BDD3BAC4B80BD7C27E5E1FBD1D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9">
    <w:name w:val="EFBEAEB9574144E2BD84B790AED3696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9">
    <w:name w:val="7AA70449F38840D4966C87761DBEB21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0">
    <w:name w:val="25CFABD196D04757B855EB33E0DDA77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0">
    <w:name w:val="4D29620831854B818B2520BEEBD62C9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0">
    <w:name w:val="7A49FD4C9CD44182B601C404392F074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0">
    <w:name w:val="951E4AFBB9834CD593069BB5A674807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0">
    <w:name w:val="F9833C9D5FD14D7C81F809B55978CE9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0">
    <w:name w:val="5E33AA6D7C7B4AEBA468F4B847A1F58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0">
    <w:name w:val="174774449D9440B98FE307BF157953D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0">
    <w:name w:val="24AA3912D3E349498604067E6B49D53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0">
    <w:name w:val="DCEC393D8B21429697709BE02BAE3263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0">
    <w:name w:val="CF1F41E3A87141BC927FD5B7D78EAD30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0">
    <w:name w:val="312A4794E5D54D5FB4CED89CE35849CD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0">
    <w:name w:val="044A4F1AC05B4ACE8B01E9DFC745250D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0">
    <w:name w:val="8670FB80BCDB4051A0ACCE9B954F941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0">
    <w:name w:val="6EC6A6279261434EBB1D3CFF9170E48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7">
    <w:name w:val="48EDC62A6123402881C3447815D0A4A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7">
    <w:name w:val="573A66C36108420D92A2A897DE94186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7">
    <w:name w:val="C7D94BC0EA1D49999B0E1D94772F82B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7">
    <w:name w:val="25D9DDB7E06A45E9B6D12EBA1463388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7">
    <w:name w:val="A778B12C6C7F46DEB113E84B0086DA1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7">
    <w:name w:val="0B80E6D5D9E24CEB842AF0A16A9E0BB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7">
    <w:name w:val="1F4626E7091A44C3A5C5728EEF5E7DA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7">
    <w:name w:val="2534CBB87F51463785339A82C965331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7">
    <w:name w:val="7F0932B8008E4AD2AFAF0393BC7AA190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7">
    <w:name w:val="9F4EF1AF97F445D6BB06BDC3AF918A9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7">
    <w:name w:val="00DB1B81993E450E8EA7D1238481BCB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7">
    <w:name w:val="8DAC1CD042844EF886513ED499714C1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7">
    <w:name w:val="E44E6EC19C2C4409A084B60A849C10A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7">
    <w:name w:val="48542272322D43028F875636BC92A98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7">
    <w:name w:val="3EFFDEAFD45141C782D87C6ACBE9E7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7">
    <w:name w:val="E654B788A6AD48ABA02B41F81CAD96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3">
    <w:name w:val="E91E9DDE62F04D44B70ACF00CA51FCA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3">
    <w:name w:val="21DE8A285C4E46E4AC520862B38ED14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3">
    <w:name w:val="F127811E149D4AE5906B0C61D32C8F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3">
    <w:name w:val="CF14B88167624A5C85604FBEA0609B6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">
    <w:name w:val="227E8A3C1B5242DDB662212B2854AC0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">
    <w:name w:val="786AE6D2228C45B59274461217FB89D8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">
    <w:name w:val="11ED86F74B63445995CEFE01E3EF8439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">
    <w:name w:val="AD032C77CB394029ADCA73AC23D0911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">
    <w:name w:val="C3C6962AE1C04A3489AD03722043B50F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">
    <w:name w:val="2D6F219F1AA24F4CBAE2F2035F899AF9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">
    <w:name w:val="D640A08F1E8F406D8D8124B29472BD18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">
    <w:name w:val="4E52B7F2A5674A3A961C2CE587604A77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7">
    <w:name w:val="9BA03E135463458891A97F0E61F0173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7">
    <w:name w:val="70AA56B4EB5143B0876330D8BA689C5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7">
    <w:name w:val="9CCACFE0FBA24731974885B4CF5EB78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7">
    <w:name w:val="7FB429DD1807462080B7C8276AEA274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6">
    <w:name w:val="2D0A66854ECC405C8872449D715368B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7">
    <w:name w:val="CC8735002E574B3EB4C7D095A80DC37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6">
    <w:name w:val="F6F2DB289F3442BFB783FD928EC1B44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6">
    <w:name w:val="84A9DB437E08472DB97BF1A49E56C8E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6">
    <w:name w:val="DAF7966752A24298A63A4C566FCBC39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6">
    <w:name w:val="9FFFDB1FE06F45A5BF647332E873024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6">
    <w:name w:val="9FEF13A9340B42FFAEE76537F3AF229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6">
    <w:name w:val="4F95BBF647DF44E98534656ED22A7B5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9">
    <w:name w:val="2B3CBB88C15941D490FFC7F3B5D6A918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8">
    <w:name w:val="FECFFD509E5942B2A85A548062087443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8">
    <w:name w:val="C0E8B8DA12804128A6B052437CAFC812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8">
    <w:name w:val="C67FF257E1EE4058BBC25768879DF9B8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8">
    <w:name w:val="29BC6524A6424155AF495669D7FE87E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8">
    <w:name w:val="10611F08E687476E81F3B48F489605D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8">
    <w:name w:val="A96FEAC63DDA4BD8A66A7568A1EFD7E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7">
    <w:name w:val="5D95A92C70314627BDCF612BDBCD878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7">
    <w:name w:val="711168DE912C4797B1BC3744D404184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7">
    <w:name w:val="EC262C61AEA045E08DD075A7ABA755D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6">
    <w:name w:val="9652938708DC4B2585627D2025C9C27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6">
    <w:name w:val="4C94BD1901FE4809A4E0D06913E22EB4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5">
    <w:name w:val="A7394150F337410987635BF3F3CBAC2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0">
    <w:name w:val="7D70FEFC91CF48B9B334C126F4DB0362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6">
    <w:name w:val="D02D9457F29B4E44B43C1AD9EE5B18F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5">
    <w:name w:val="A8CB3387BC4445D98BD59701FA5DC67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6">
    <w:name w:val="5829CE548A194DDEBAA46FCA94B95BF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6">
    <w:name w:val="A0F2EE7D71304648ADDE00F6CE481CF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6">
    <w:name w:val="108A1A9FFEBA49C8A515A315D8C1B46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6">
    <w:name w:val="068901CE84C94751ADCB3E9FEE7C6DC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0">
    <w:name w:val="A6DB317937EE4B5A91285468CAA78E6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4">
    <w:name w:val="0394FDF019374BC8A8BFD13F57323B3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2">
    <w:name w:val="C5BD0586B03D432F94D9E518A778975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1">
    <w:name w:val="EBB40BDD3BAC4B80BD7C27E5E1FBD1D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0">
    <w:name w:val="EFBEAEB9574144E2BD84B790AED3696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0">
    <w:name w:val="7AA70449F38840D4966C87761DBEB21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1">
    <w:name w:val="25CFABD196D04757B855EB33E0DDA77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1">
    <w:name w:val="4D29620831854B818B2520BEEBD62C9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1">
    <w:name w:val="7A49FD4C9CD44182B601C404392F074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1">
    <w:name w:val="951E4AFBB9834CD593069BB5A674807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1">
    <w:name w:val="F9833C9D5FD14D7C81F809B55978CE9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1">
    <w:name w:val="5E33AA6D7C7B4AEBA468F4B847A1F58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1">
    <w:name w:val="174774449D9440B98FE307BF157953D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1">
    <w:name w:val="24AA3912D3E349498604067E6B49D53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1">
    <w:name w:val="DCEC393D8B21429697709BE02BAE3263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1">
    <w:name w:val="CF1F41E3A87141BC927FD5B7D78EAD30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1">
    <w:name w:val="312A4794E5D54D5FB4CED89CE35849C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1">
    <w:name w:val="044A4F1AC05B4ACE8B01E9DFC745250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1">
    <w:name w:val="8670FB80BCDB4051A0ACCE9B954F941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1">
    <w:name w:val="6EC6A6279261434EBB1D3CFF9170E48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8">
    <w:name w:val="48EDC62A6123402881C3447815D0A4A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8">
    <w:name w:val="573A66C36108420D92A2A897DE94186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8">
    <w:name w:val="C7D94BC0EA1D49999B0E1D94772F82B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8">
    <w:name w:val="25D9DDB7E06A45E9B6D12EBA1463388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8">
    <w:name w:val="A778B12C6C7F46DEB113E84B0086DA1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8">
    <w:name w:val="0B80E6D5D9E24CEB842AF0A16A9E0BB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8">
    <w:name w:val="1F4626E7091A44C3A5C5728EEF5E7DA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8">
    <w:name w:val="2534CBB87F51463785339A82C965331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8">
    <w:name w:val="7F0932B8008E4AD2AFAF0393BC7AA190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8">
    <w:name w:val="9F4EF1AF97F445D6BB06BDC3AF918A9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8">
    <w:name w:val="00DB1B81993E450E8EA7D1238481BCB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8">
    <w:name w:val="8DAC1CD042844EF886513ED499714C1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8">
    <w:name w:val="E44E6EC19C2C4409A084B60A849C10A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8">
    <w:name w:val="48542272322D43028F875636BC92A98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8">
    <w:name w:val="3EFFDEAFD45141C782D87C6ACBE9E7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8">
    <w:name w:val="E654B788A6AD48ABA02B41F81CAD96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4">
    <w:name w:val="E91E9DDE62F04D44B70ACF00CA51FCA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4">
    <w:name w:val="21DE8A285C4E46E4AC520862B38ED14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4">
    <w:name w:val="F127811E149D4AE5906B0C61D32C8F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4">
    <w:name w:val="CF14B88167624A5C85604FBEA0609B6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3">
    <w:name w:val="227E8A3C1B5242DDB662212B2854AC0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2">
    <w:name w:val="786AE6D2228C45B59274461217FB89D8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2">
    <w:name w:val="11ED86F74B63445995CEFE01E3EF8439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2">
    <w:name w:val="AD032C77CB394029ADCA73AC23D0911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2">
    <w:name w:val="C3C6962AE1C04A3489AD03722043B50F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2">
    <w:name w:val="2D6F219F1AA24F4CBAE2F2035F899AF9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2">
    <w:name w:val="D640A08F1E8F406D8D8124B29472BD18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2">
    <w:name w:val="4E52B7F2A5674A3A961C2CE587604A77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8">
    <w:name w:val="9BA03E135463458891A97F0E61F0173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8">
    <w:name w:val="70AA56B4EB5143B0876330D8BA689C5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8">
    <w:name w:val="9CCACFE0FBA24731974885B4CF5EB78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8">
    <w:name w:val="7FB429DD1807462080B7C8276AEA274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7">
    <w:name w:val="2D0A66854ECC405C8872449D715368B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8">
    <w:name w:val="CC8735002E574B3EB4C7D095A80DC37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7">
    <w:name w:val="F6F2DB289F3442BFB783FD928EC1B44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7">
    <w:name w:val="84A9DB437E08472DB97BF1A49E56C8E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7">
    <w:name w:val="DAF7966752A24298A63A4C566FCBC39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7">
    <w:name w:val="9FFFDB1FE06F45A5BF647332E873024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7">
    <w:name w:val="9FEF13A9340B42FFAEE76537F3AF229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7">
    <w:name w:val="4F95BBF647DF44E98534656ED22A7B5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">
    <w:name w:val="635A9603383B48B4A59D1ECDFC8447C2"/>
    <w:rsid w:val="008D62A5"/>
  </w:style>
  <w:style w:type="paragraph" w:customStyle="1" w:styleId="51659D1D99CC432E95B6FC6151AB1DD1">
    <w:name w:val="51659D1D99CC432E95B6FC6151AB1DD1"/>
    <w:rsid w:val="008D62A5"/>
  </w:style>
  <w:style w:type="paragraph" w:customStyle="1" w:styleId="649A7A0F40B649FE82FBC4D484A9D1DE">
    <w:name w:val="649A7A0F40B649FE82FBC4D484A9D1DE"/>
    <w:rsid w:val="008D62A5"/>
  </w:style>
  <w:style w:type="paragraph" w:customStyle="1" w:styleId="17213900D75F4AAFACBA5679D80A3DE0">
    <w:name w:val="17213900D75F4AAFACBA5679D80A3DE0"/>
    <w:rsid w:val="008D62A5"/>
  </w:style>
  <w:style w:type="paragraph" w:customStyle="1" w:styleId="119B6C5D30794CE3A4C7D73CBCF4BF34">
    <w:name w:val="119B6C5D30794CE3A4C7D73CBCF4BF34"/>
    <w:rsid w:val="008D62A5"/>
  </w:style>
  <w:style w:type="paragraph" w:customStyle="1" w:styleId="71AB9F98E643447AA6690E3855218B2D">
    <w:name w:val="71AB9F98E643447AA6690E3855218B2D"/>
    <w:rsid w:val="008D62A5"/>
  </w:style>
  <w:style w:type="paragraph" w:customStyle="1" w:styleId="2B3CBB88C15941D490FFC7F3B5D6A91820">
    <w:name w:val="2B3CBB88C15941D490FFC7F3B5D6A918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9">
    <w:name w:val="FECFFD509E5942B2A85A548062087443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9">
    <w:name w:val="C0E8B8DA12804128A6B052437CAFC812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9">
    <w:name w:val="C67FF257E1EE4058BBC25768879DF9B8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9">
    <w:name w:val="29BC6524A6424155AF495669D7FE87E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9">
    <w:name w:val="10611F08E687476E81F3B48F489605D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9">
    <w:name w:val="A96FEAC63DDA4BD8A66A7568A1EFD7E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8">
    <w:name w:val="5D95A92C70314627BDCF612BDBCD878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8">
    <w:name w:val="711168DE912C4797B1BC3744D404184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8">
    <w:name w:val="EC262C61AEA045E08DD075A7ABA755D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7">
    <w:name w:val="9652938708DC4B2585627D2025C9C27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7">
    <w:name w:val="4C94BD1901FE4809A4E0D06913E22EB4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6">
    <w:name w:val="A7394150F337410987635BF3F3CBAC2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1">
    <w:name w:val="7D70FEFC91CF48B9B334C126F4DB036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7">
    <w:name w:val="D02D9457F29B4E44B43C1AD9EE5B18F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6">
    <w:name w:val="A8CB3387BC4445D98BD59701FA5DC67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7">
    <w:name w:val="5829CE548A194DDEBAA46FCA94B95BF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7">
    <w:name w:val="A0F2EE7D71304648ADDE00F6CE481CF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7">
    <w:name w:val="108A1A9FFEBA49C8A515A315D8C1B46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7">
    <w:name w:val="068901CE84C94751ADCB3E9FEE7C6DC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1">
    <w:name w:val="A6DB317937EE4B5A91285468CAA78E6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5">
    <w:name w:val="0394FDF019374BC8A8BFD13F57323B3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3">
    <w:name w:val="C5BD0586B03D432F94D9E518A778975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2">
    <w:name w:val="EBB40BDD3BAC4B80BD7C27E5E1FBD1D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1">
    <w:name w:val="EFBEAEB9574144E2BD84B790AED3696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1">
    <w:name w:val="7AA70449F38840D4966C87761DBEB21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2">
    <w:name w:val="25CFABD196D04757B855EB33E0DDA77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2">
    <w:name w:val="4D29620831854B818B2520BEEBD62C9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2">
    <w:name w:val="7A49FD4C9CD44182B601C404392F074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2">
    <w:name w:val="951E4AFBB9834CD593069BB5A674807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2">
    <w:name w:val="F9833C9D5FD14D7C81F809B55978CE9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2">
    <w:name w:val="5E33AA6D7C7B4AEBA468F4B847A1F58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2">
    <w:name w:val="174774449D9440B98FE307BF157953D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2">
    <w:name w:val="24AA3912D3E349498604067E6B49D53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2">
    <w:name w:val="DCEC393D8B21429697709BE02BAE3263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2">
    <w:name w:val="CF1F41E3A87141BC927FD5B7D78EAD30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2">
    <w:name w:val="312A4794E5D54D5FB4CED89CE35849C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2">
    <w:name w:val="044A4F1AC05B4ACE8B01E9DFC745250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2">
    <w:name w:val="8670FB80BCDB4051A0ACCE9B954F941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2">
    <w:name w:val="6EC6A6279261434EBB1D3CFF9170E48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9">
    <w:name w:val="48EDC62A6123402881C3447815D0A4A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9">
    <w:name w:val="573A66C36108420D92A2A897DE94186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9">
    <w:name w:val="C7D94BC0EA1D49999B0E1D94772F82B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9">
    <w:name w:val="25D9DDB7E06A45E9B6D12EBA1463388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9">
    <w:name w:val="A778B12C6C7F46DEB113E84B0086DA1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9">
    <w:name w:val="0B80E6D5D9E24CEB842AF0A16A9E0BB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9">
    <w:name w:val="1F4626E7091A44C3A5C5728EEF5E7DA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9">
    <w:name w:val="2534CBB87F51463785339A82C965331D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9">
    <w:name w:val="7F0932B8008E4AD2AFAF0393BC7AA190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9">
    <w:name w:val="9F4EF1AF97F445D6BB06BDC3AF918A9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9">
    <w:name w:val="00DB1B81993E450E8EA7D1238481BCB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9">
    <w:name w:val="8DAC1CD042844EF886513ED499714C1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9">
    <w:name w:val="E44E6EC19C2C4409A084B60A849C10A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9">
    <w:name w:val="48542272322D43028F875636BC92A98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9">
    <w:name w:val="3EFFDEAFD45141C782D87C6ACBE9E7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9">
    <w:name w:val="E654B788A6AD48ABA02B41F81CAD96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5">
    <w:name w:val="E91E9DDE62F04D44B70ACF00CA51FCA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5">
    <w:name w:val="21DE8A285C4E46E4AC520862B38ED14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5">
    <w:name w:val="F127811E149D4AE5906B0C61D32C8F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5">
    <w:name w:val="CF14B88167624A5C85604FBEA0609B6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4">
    <w:name w:val="227E8A3C1B5242DDB662212B2854AC0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3">
    <w:name w:val="786AE6D2228C45B59274461217FB89D8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3">
    <w:name w:val="11ED86F74B63445995CEFE01E3EF8439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3">
    <w:name w:val="AD032C77CB394029ADCA73AC23D0911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3">
    <w:name w:val="C3C6962AE1C04A3489AD03722043B50F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3">
    <w:name w:val="2D6F219F1AA24F4CBAE2F2035F899AF9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3">
    <w:name w:val="D640A08F1E8F406D8D8124B29472BD18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3">
    <w:name w:val="4E52B7F2A5674A3A961C2CE587604A77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9">
    <w:name w:val="9BA03E135463458891A97F0E61F0173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9">
    <w:name w:val="70AA56B4EB5143B0876330D8BA689C5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9">
    <w:name w:val="9CCACFE0FBA24731974885B4CF5EB78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9">
    <w:name w:val="7FB429DD1807462080B7C8276AEA274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8">
    <w:name w:val="2D0A66854ECC405C8872449D715368B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9">
    <w:name w:val="CC8735002E574B3EB4C7D095A80DC37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8">
    <w:name w:val="F6F2DB289F3442BFB783FD928EC1B44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8">
    <w:name w:val="84A9DB437E08472DB97BF1A49E56C8E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8">
    <w:name w:val="DAF7966752A24298A63A4C566FCBC39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8">
    <w:name w:val="9FFFDB1FE06F45A5BF647332E873024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8">
    <w:name w:val="9FEF13A9340B42FFAEE76537F3AF229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8">
    <w:name w:val="4F95BBF647DF44E98534656ED22A7B5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">
    <w:name w:val="635A9603383B48B4A59D1ECDFC8447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">
    <w:name w:val="649A7A0F40B649FE82FBC4D484A9D1D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">
    <w:name w:val="17213900D75F4AAFACBA5679D80A3DE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">
    <w:name w:val="119B6C5D30794CE3A4C7D73CBCF4BF3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">
    <w:name w:val="6BDD2663501D400987C9BB468324E3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E7283C39F904D709395CF1DEA6ACFE5">
    <w:name w:val="2E7283C39F904D709395CF1DEA6ACFE5"/>
    <w:rsid w:val="008D62A5"/>
  </w:style>
  <w:style w:type="paragraph" w:customStyle="1" w:styleId="F3F2D61D647D45FB824F4F8E5A992ECF">
    <w:name w:val="F3F2D61D647D45FB824F4F8E5A992ECF"/>
    <w:rsid w:val="008D62A5"/>
  </w:style>
  <w:style w:type="paragraph" w:customStyle="1" w:styleId="0CA2FBB6EAA74AF29274654ED57F487B">
    <w:name w:val="0CA2FBB6EAA74AF29274654ED57F487B"/>
    <w:rsid w:val="008D62A5"/>
  </w:style>
  <w:style w:type="paragraph" w:customStyle="1" w:styleId="80AD27F87C2C456CBF9888EE08AB7628">
    <w:name w:val="80AD27F87C2C456CBF9888EE08AB7628"/>
    <w:rsid w:val="008D62A5"/>
  </w:style>
  <w:style w:type="paragraph" w:customStyle="1" w:styleId="4992374A4C6F4E96B2CFC6C31B641A0E">
    <w:name w:val="4992374A4C6F4E96B2CFC6C31B641A0E"/>
    <w:rsid w:val="008D62A5"/>
  </w:style>
  <w:style w:type="paragraph" w:customStyle="1" w:styleId="539D4E85558B40279C9644D1750AFF13">
    <w:name w:val="539D4E85558B40279C9644D1750AFF13"/>
    <w:rsid w:val="008D62A5"/>
  </w:style>
  <w:style w:type="paragraph" w:customStyle="1" w:styleId="39CDBE60AE4043E19E94256546759A87">
    <w:name w:val="39CDBE60AE4043E19E94256546759A87"/>
    <w:rsid w:val="008D62A5"/>
  </w:style>
  <w:style w:type="paragraph" w:customStyle="1" w:styleId="6D6615DEA64A4C4FA1EDF7C4747CA9DC">
    <w:name w:val="6D6615DEA64A4C4FA1EDF7C4747CA9DC"/>
    <w:rsid w:val="008D62A5"/>
  </w:style>
  <w:style w:type="paragraph" w:customStyle="1" w:styleId="4DABCFF995B44265A395E00B58CF75AE">
    <w:name w:val="4DABCFF995B44265A395E00B58CF75AE"/>
    <w:rsid w:val="008D62A5"/>
  </w:style>
  <w:style w:type="paragraph" w:customStyle="1" w:styleId="164F6463485E49308C85F8EEEC0D58CF">
    <w:name w:val="164F6463485E49308C85F8EEEC0D58CF"/>
    <w:rsid w:val="008D62A5"/>
  </w:style>
  <w:style w:type="paragraph" w:customStyle="1" w:styleId="F8DD471463854CA6BC089C7DF59659DE">
    <w:name w:val="F8DD471463854CA6BC089C7DF59659DE"/>
    <w:rsid w:val="008D62A5"/>
  </w:style>
  <w:style w:type="paragraph" w:customStyle="1" w:styleId="9CB9A64BC928496689D0BAB63BEAB760">
    <w:name w:val="9CB9A64BC928496689D0BAB63BEAB760"/>
    <w:rsid w:val="008D62A5"/>
  </w:style>
  <w:style w:type="paragraph" w:customStyle="1" w:styleId="E493E4D242CE407B8F13A035FC983F97">
    <w:name w:val="E493E4D242CE407B8F13A035FC983F97"/>
    <w:rsid w:val="008D62A5"/>
  </w:style>
  <w:style w:type="paragraph" w:customStyle="1" w:styleId="A1848FF2BEB9447D848AC4A15F31D08D">
    <w:name w:val="A1848FF2BEB9447D848AC4A15F31D08D"/>
    <w:rsid w:val="008D62A5"/>
  </w:style>
  <w:style w:type="paragraph" w:customStyle="1" w:styleId="2B3CBB88C15941D490FFC7F3B5D6A91821">
    <w:name w:val="2B3CBB88C15941D490FFC7F3B5D6A918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0">
    <w:name w:val="FECFFD509E5942B2A85A548062087443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0">
    <w:name w:val="C0E8B8DA12804128A6B052437CAFC812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0">
    <w:name w:val="C67FF257E1EE4058BBC25768879DF9B8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0">
    <w:name w:val="29BC6524A6424155AF495669D7FE87E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0">
    <w:name w:val="10611F08E687476E81F3B48F489605D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0">
    <w:name w:val="A96FEAC63DDA4BD8A66A7568A1EFD7E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9">
    <w:name w:val="5D95A92C70314627BDCF612BDBCD878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9">
    <w:name w:val="711168DE912C4797B1BC3744D404184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9">
    <w:name w:val="EC262C61AEA045E08DD075A7ABA755D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8">
    <w:name w:val="9652938708DC4B2585627D2025C9C27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8">
    <w:name w:val="4C94BD1901FE4809A4E0D06913E22EB4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7">
    <w:name w:val="A7394150F337410987635BF3F3CBAC2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2">
    <w:name w:val="7D70FEFC91CF48B9B334C126F4DB0362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8">
    <w:name w:val="D02D9457F29B4E44B43C1AD9EE5B18F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7">
    <w:name w:val="A8CB3387BC4445D98BD59701FA5DC67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8">
    <w:name w:val="5829CE548A194DDEBAA46FCA94B95BF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8">
    <w:name w:val="A0F2EE7D71304648ADDE00F6CE481CF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8">
    <w:name w:val="108A1A9FFEBA49C8A515A315D8C1B46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8">
    <w:name w:val="068901CE84C94751ADCB3E9FEE7C6DC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2">
    <w:name w:val="A6DB317937EE4B5A91285468CAA78E6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6">
    <w:name w:val="0394FDF019374BC8A8BFD13F57323B3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4">
    <w:name w:val="C5BD0586B03D432F94D9E518A778975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3">
    <w:name w:val="EBB40BDD3BAC4B80BD7C27E5E1FBD1D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2">
    <w:name w:val="EFBEAEB9574144E2BD84B790AED3696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2">
    <w:name w:val="7AA70449F38840D4966C87761DBEB21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3">
    <w:name w:val="25CFABD196D04757B855EB33E0DDA77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3">
    <w:name w:val="4D29620831854B818B2520BEEBD62C9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3">
    <w:name w:val="7A49FD4C9CD44182B601C404392F074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3">
    <w:name w:val="951E4AFBB9834CD593069BB5A674807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3">
    <w:name w:val="F9833C9D5FD14D7C81F809B55978CE9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3">
    <w:name w:val="5E33AA6D7C7B4AEBA468F4B847A1F58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3">
    <w:name w:val="174774449D9440B98FE307BF157953D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3">
    <w:name w:val="24AA3912D3E349498604067E6B49D53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3">
    <w:name w:val="DCEC393D8B21429697709BE02BAE3263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3">
    <w:name w:val="CF1F41E3A87141BC927FD5B7D78EAD30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3">
    <w:name w:val="312A4794E5D54D5FB4CED89CE35849C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3">
    <w:name w:val="044A4F1AC05B4ACE8B01E9DFC745250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3">
    <w:name w:val="8670FB80BCDB4051A0ACCE9B954F941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3">
    <w:name w:val="6EC6A6279261434EBB1D3CFF9170E48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0">
    <w:name w:val="48EDC62A6123402881C3447815D0A4A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0">
    <w:name w:val="573A66C36108420D92A2A897DE94186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0">
    <w:name w:val="C7D94BC0EA1D49999B0E1D94772F82B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0">
    <w:name w:val="25D9DDB7E06A45E9B6D12EBA1463388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0">
    <w:name w:val="A778B12C6C7F46DEB113E84B0086DA1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0">
    <w:name w:val="0B80E6D5D9E24CEB842AF0A16A9E0BB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0">
    <w:name w:val="1F4626E7091A44C3A5C5728EEF5E7DA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10">
    <w:name w:val="2534CBB87F51463785339A82C965331D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0">
    <w:name w:val="7F0932B8008E4AD2AFAF0393BC7AA190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0">
    <w:name w:val="9F4EF1AF97F445D6BB06BDC3AF918A9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0">
    <w:name w:val="00DB1B81993E450E8EA7D1238481BCB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0">
    <w:name w:val="8DAC1CD042844EF886513ED499714C1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0">
    <w:name w:val="E44E6EC19C2C4409A084B60A849C10A3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0">
    <w:name w:val="48542272322D43028F875636BC92A98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0">
    <w:name w:val="3EFFDEAFD45141C782D87C6ACBE9E79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0">
    <w:name w:val="E654B788A6AD48ABA02B41F81CAD961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6">
    <w:name w:val="E91E9DDE62F04D44B70ACF00CA51FCA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6">
    <w:name w:val="21DE8A285C4E46E4AC520862B38ED14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6">
    <w:name w:val="F127811E149D4AE5906B0C61D32C8F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6">
    <w:name w:val="CF14B88167624A5C85604FBEA0609B6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5">
    <w:name w:val="227E8A3C1B5242DDB662212B2854AC0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4">
    <w:name w:val="786AE6D2228C45B59274461217FB89D8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4">
    <w:name w:val="11ED86F74B63445995CEFE01E3EF8439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4">
    <w:name w:val="AD032C77CB394029ADCA73AC23D0911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4">
    <w:name w:val="C3C6962AE1C04A3489AD03722043B50F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4">
    <w:name w:val="2D6F219F1AA24F4CBAE2F2035F899AF9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4">
    <w:name w:val="D640A08F1E8F406D8D8124B29472BD18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4">
    <w:name w:val="4E52B7F2A5674A3A961C2CE587604A77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0">
    <w:name w:val="9BA03E135463458891A97F0E61F0173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0">
    <w:name w:val="70AA56B4EB5143B0876330D8BA689C5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0">
    <w:name w:val="9CCACFE0FBA24731974885B4CF5EB78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0">
    <w:name w:val="7FB429DD1807462080B7C8276AEA274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9">
    <w:name w:val="2D0A66854ECC405C8872449D715368B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0">
    <w:name w:val="CC8735002E574B3EB4C7D095A80DC37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9">
    <w:name w:val="F6F2DB289F3442BFB783FD928EC1B44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9">
    <w:name w:val="84A9DB437E08472DB97BF1A49E56C8E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9">
    <w:name w:val="DAF7966752A24298A63A4C566FCBC39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9">
    <w:name w:val="9FFFDB1FE06F45A5BF647332E873024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9">
    <w:name w:val="9FEF13A9340B42FFAEE76537F3AF229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9">
    <w:name w:val="4F95BBF647DF44E98534656ED22A7B5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2">
    <w:name w:val="635A9603383B48B4A59D1ECDFC8447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2">
    <w:name w:val="649A7A0F40B649FE82FBC4D484A9D1D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2">
    <w:name w:val="17213900D75F4AAFACBA5679D80A3DE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2">
    <w:name w:val="119B6C5D30794CE3A4C7D73CBCF4BF3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">
    <w:name w:val="6BDD2663501D400987C9BB468324E31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">
    <w:name w:val="8EF69F68FD0A47EBBF7AE223BDCB0E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">
    <w:name w:val="71AB9F98E643447AA6690E3855218B2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6615DEA64A4C4FA1EDF7C4747CA9DC1">
    <w:name w:val="6D6615DEA64A4C4FA1EDF7C4747CA9D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ABCFF995B44265A395E00B58CF75AE1">
    <w:name w:val="4DABCFF995B44265A395E00B58CF75A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4F6463485E49308C85F8EEEC0D58CF1">
    <w:name w:val="164F6463485E49308C85F8EEEC0D58C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8DD471463854CA6BC089C7DF59659DE1">
    <w:name w:val="F8DD471463854CA6BC089C7DF59659D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B9A64BC928496689D0BAB63BEAB7601">
    <w:name w:val="9CB9A64BC928496689D0BAB63BEAB76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93E4D242CE407B8F13A035FC983F971">
    <w:name w:val="E493E4D242CE407B8F13A035FC983F9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1848FF2BEB9447D848AC4A15F31D08D1">
    <w:name w:val="A1848FF2BEB9447D848AC4A15F31D08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22">
    <w:name w:val="2B3CBB88C15941D490FFC7F3B5D6A918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1">
    <w:name w:val="FECFFD509E5942B2A85A548062087443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1">
    <w:name w:val="C0E8B8DA12804128A6B052437CAFC81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1">
    <w:name w:val="C67FF257E1EE4058BBC25768879DF9B8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1">
    <w:name w:val="29BC6524A6424155AF495669D7FE87E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1">
    <w:name w:val="10611F08E687476E81F3B48F489605D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1">
    <w:name w:val="A96FEAC63DDA4BD8A66A7568A1EFD7E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0">
    <w:name w:val="5D95A92C70314627BDCF612BDBCD878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0">
    <w:name w:val="711168DE912C4797B1BC3744D404184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0">
    <w:name w:val="EC262C61AEA045E08DD075A7ABA755DE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9">
    <w:name w:val="9652938708DC4B2585627D2025C9C277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9">
    <w:name w:val="4C94BD1901FE4809A4E0D06913E22EB4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8">
    <w:name w:val="A7394150F337410987635BF3F3CBAC2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3">
    <w:name w:val="7D70FEFC91CF48B9B334C126F4DB0362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9">
    <w:name w:val="D02D9457F29B4E44B43C1AD9EE5B18F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8">
    <w:name w:val="A8CB3387BC4445D98BD59701FA5DC67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9">
    <w:name w:val="5829CE548A194DDEBAA46FCA94B95BF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9">
    <w:name w:val="A0F2EE7D71304648ADDE00F6CE481CF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9">
    <w:name w:val="108A1A9FFEBA49C8A515A315D8C1B46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9">
    <w:name w:val="068901CE84C94751ADCB3E9FEE7C6DC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3">
    <w:name w:val="A6DB317937EE4B5A91285468CAA78E6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7">
    <w:name w:val="0394FDF019374BC8A8BFD13F57323B3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5">
    <w:name w:val="C5BD0586B03D432F94D9E518A778975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4">
    <w:name w:val="EBB40BDD3BAC4B80BD7C27E5E1FBD1D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3">
    <w:name w:val="EFBEAEB9574144E2BD84B790AED3696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3">
    <w:name w:val="7AA70449F38840D4966C87761DBEB21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4">
    <w:name w:val="25CFABD196D04757B855EB33E0DDA77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4">
    <w:name w:val="4D29620831854B818B2520BEEBD62C9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4">
    <w:name w:val="7A49FD4C9CD44182B601C404392F074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4">
    <w:name w:val="951E4AFBB9834CD593069BB5A674807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4">
    <w:name w:val="F9833C9D5FD14D7C81F809B55978CE9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4">
    <w:name w:val="5E33AA6D7C7B4AEBA468F4B847A1F58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4">
    <w:name w:val="174774449D9440B98FE307BF157953D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4">
    <w:name w:val="24AA3912D3E349498604067E6B49D53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4">
    <w:name w:val="DCEC393D8B21429697709BE02BAE3263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4">
    <w:name w:val="CF1F41E3A87141BC927FD5B7D78EAD30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4">
    <w:name w:val="312A4794E5D54D5FB4CED89CE35849C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4">
    <w:name w:val="044A4F1AC05B4ACE8B01E9DFC745250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4">
    <w:name w:val="8670FB80BCDB4051A0ACCE9B954F941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4">
    <w:name w:val="6EC6A6279261434EBB1D3CFF9170E48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1">
    <w:name w:val="48EDC62A6123402881C3447815D0A4A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1">
    <w:name w:val="573A66C36108420D92A2A897DE94186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1">
    <w:name w:val="C7D94BC0EA1D49999B0E1D94772F82B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1">
    <w:name w:val="25D9DDB7E06A45E9B6D12EBA1463388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1">
    <w:name w:val="A778B12C6C7F46DEB113E84B0086DA1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1">
    <w:name w:val="0B80E6D5D9E24CEB842AF0A16A9E0BB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1">
    <w:name w:val="1F4626E7091A44C3A5C5728EEF5E7DA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11">
    <w:name w:val="2534CBB87F51463785339A82C965331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1">
    <w:name w:val="7F0932B8008E4AD2AFAF0393BC7AA190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1">
    <w:name w:val="9F4EF1AF97F445D6BB06BDC3AF918A9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1">
    <w:name w:val="00DB1B81993E450E8EA7D1238481BCB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1">
    <w:name w:val="8DAC1CD042844EF886513ED499714C1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1">
    <w:name w:val="E44E6EC19C2C4409A084B60A849C10A3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1">
    <w:name w:val="48542272322D43028F875636BC92A98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1">
    <w:name w:val="3EFFDEAFD45141C782D87C6ACBE9E79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1">
    <w:name w:val="E654B788A6AD48ABA02B41F81CAD961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7">
    <w:name w:val="E91E9DDE62F04D44B70ACF00CA51FCA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7">
    <w:name w:val="21DE8A285C4E46E4AC520862B38ED14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7">
    <w:name w:val="F127811E149D4AE5906B0C61D32C8F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7">
    <w:name w:val="CF14B88167624A5C85604FBEA0609B6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6">
    <w:name w:val="227E8A3C1B5242DDB662212B2854AC0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5">
    <w:name w:val="786AE6D2228C45B59274461217FB89D8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5">
    <w:name w:val="11ED86F74B63445995CEFE01E3EF8439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5">
    <w:name w:val="AD032C77CB394029ADCA73AC23D0911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5">
    <w:name w:val="C3C6962AE1C04A3489AD03722043B50F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5">
    <w:name w:val="2D6F219F1AA24F4CBAE2F2035F899AF9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5">
    <w:name w:val="D640A08F1E8F406D8D8124B29472BD18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5">
    <w:name w:val="4E52B7F2A5674A3A961C2CE587604A77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1">
    <w:name w:val="9BA03E135463458891A97F0E61F0173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1">
    <w:name w:val="70AA56B4EB5143B0876330D8BA689C5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1">
    <w:name w:val="9CCACFE0FBA24731974885B4CF5EB78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1">
    <w:name w:val="7FB429DD1807462080B7C8276AEA274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0">
    <w:name w:val="2D0A66854ECC405C8872449D715368B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1">
    <w:name w:val="CC8735002E574B3EB4C7D095A80DC37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0">
    <w:name w:val="F6F2DB289F3442BFB783FD928EC1B44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0">
    <w:name w:val="84A9DB437E08472DB97BF1A49E56C8E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0">
    <w:name w:val="DAF7966752A24298A63A4C566FCBC39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0">
    <w:name w:val="9FFFDB1FE06F45A5BF647332E873024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0">
    <w:name w:val="9FEF13A9340B42FFAEE76537F3AF229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0">
    <w:name w:val="4F95BBF647DF44E98534656ED22A7B5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3">
    <w:name w:val="635A9603383B48B4A59D1ECDFC8447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3">
    <w:name w:val="649A7A0F40B649FE82FBC4D484A9D1D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3">
    <w:name w:val="17213900D75F4AAFACBA5679D80A3DE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3">
    <w:name w:val="119B6C5D30794CE3A4C7D73CBCF4BF3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2">
    <w:name w:val="6BDD2663501D400987C9BB468324E31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">
    <w:name w:val="8EF69F68FD0A47EBBF7AE223BDCB0EE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2">
    <w:name w:val="71AB9F98E643447AA6690E3855218B2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6615DEA64A4C4FA1EDF7C4747CA9DC2">
    <w:name w:val="6D6615DEA64A4C4FA1EDF7C4747CA9D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ABCFF995B44265A395E00B58CF75AE2">
    <w:name w:val="4DABCFF995B44265A395E00B58CF75A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4F6463485E49308C85F8EEEC0D58CF2">
    <w:name w:val="164F6463485E49308C85F8EEEC0D58C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8DD471463854CA6BC089C7DF59659DE2">
    <w:name w:val="F8DD471463854CA6BC089C7DF59659D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B9A64BC928496689D0BAB63BEAB7602">
    <w:name w:val="9CB9A64BC928496689D0BAB63BEAB76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93E4D242CE407B8F13A035FC983F972">
    <w:name w:val="E493E4D242CE407B8F13A035FC983F9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1848FF2BEB9447D848AC4A15F31D08D2">
    <w:name w:val="A1848FF2BEB9447D848AC4A15F31D08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61FD178E234A3880BE5CDF6757C890">
    <w:name w:val="1F61FD178E234A3880BE5CDF6757C890"/>
    <w:rsid w:val="008D62A5"/>
  </w:style>
  <w:style w:type="paragraph" w:customStyle="1" w:styleId="A4ACCF6C624644C6A267323A759FB83F">
    <w:name w:val="A4ACCF6C624644C6A267323A759FB83F"/>
    <w:rsid w:val="008D62A5"/>
  </w:style>
  <w:style w:type="paragraph" w:customStyle="1" w:styleId="2B3CBB88C15941D490FFC7F3B5D6A91823">
    <w:name w:val="2B3CBB88C15941D490FFC7F3B5D6A918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2">
    <w:name w:val="FECFFD509E5942B2A85A548062087443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2">
    <w:name w:val="C0E8B8DA12804128A6B052437CAFC812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2">
    <w:name w:val="C67FF257E1EE4058BBC25768879DF9B8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2">
    <w:name w:val="29BC6524A6424155AF495669D7FE87E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2">
    <w:name w:val="10611F08E687476E81F3B48F489605D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2">
    <w:name w:val="A96FEAC63DDA4BD8A66A7568A1EFD7E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1">
    <w:name w:val="5D95A92C70314627BDCF612BDBCD878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1">
    <w:name w:val="711168DE912C4797B1BC3744D404184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1">
    <w:name w:val="EC262C61AEA045E08DD075A7ABA755DE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0">
    <w:name w:val="9652938708DC4B2585627D2025C9C277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0">
    <w:name w:val="4C94BD1901FE4809A4E0D06913E22EB4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9">
    <w:name w:val="A7394150F337410987635BF3F3CBAC2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4">
    <w:name w:val="7D70FEFC91CF48B9B334C126F4DB0362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0">
    <w:name w:val="D02D9457F29B4E44B43C1AD9EE5B18F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9">
    <w:name w:val="A8CB3387BC4445D98BD59701FA5DC67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0">
    <w:name w:val="5829CE548A194DDEBAA46FCA94B95BF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0">
    <w:name w:val="A0F2EE7D71304648ADDE00F6CE481CF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0">
    <w:name w:val="108A1A9FFEBA49C8A515A315D8C1B46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0">
    <w:name w:val="068901CE84C94751ADCB3E9FEE7C6DC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4">
    <w:name w:val="A6DB317937EE4B5A91285468CAA78E6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8">
    <w:name w:val="0394FDF019374BC8A8BFD13F57323B3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6">
    <w:name w:val="C5BD0586B03D432F94D9E518A7789756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5">
    <w:name w:val="EBB40BDD3BAC4B80BD7C27E5E1FBD1D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4">
    <w:name w:val="EFBEAEB9574144E2BD84B790AED3696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4">
    <w:name w:val="7AA70449F38840D4966C87761DBEB21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5">
    <w:name w:val="25CFABD196D04757B855EB33E0DDA77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5">
    <w:name w:val="4D29620831854B818B2520BEEBD62C9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5">
    <w:name w:val="7A49FD4C9CD44182B601C404392F074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5">
    <w:name w:val="951E4AFBB9834CD593069BB5A674807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5">
    <w:name w:val="F9833C9D5FD14D7C81F809B55978CE9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5">
    <w:name w:val="5E33AA6D7C7B4AEBA468F4B847A1F58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5">
    <w:name w:val="174774449D9440B98FE307BF157953D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5">
    <w:name w:val="24AA3912D3E349498604067E6B49D53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5">
    <w:name w:val="DCEC393D8B21429697709BE02BAE3263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5">
    <w:name w:val="CF1F41E3A87141BC927FD5B7D78EAD30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5">
    <w:name w:val="312A4794E5D54D5FB4CED89CE35849C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5">
    <w:name w:val="044A4F1AC05B4ACE8B01E9DFC745250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5">
    <w:name w:val="8670FB80BCDB4051A0ACCE9B954F941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5">
    <w:name w:val="6EC6A6279261434EBB1D3CFF9170E48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2">
    <w:name w:val="48EDC62A6123402881C3447815D0A4A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2">
    <w:name w:val="573A66C36108420D92A2A897DE94186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2">
    <w:name w:val="C7D94BC0EA1D49999B0E1D94772F82B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2">
    <w:name w:val="25D9DDB7E06A45E9B6D12EBA1463388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2">
    <w:name w:val="A778B12C6C7F46DEB113E84B0086DA1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2">
    <w:name w:val="0B80E6D5D9E24CEB842AF0A16A9E0BB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2">
    <w:name w:val="1F4626E7091A44C3A5C5728EEF5E7DA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">
    <w:name w:val="A4ACCF6C624644C6A267323A759FB83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2">
    <w:name w:val="7F0932B8008E4AD2AFAF0393BC7AA190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2">
    <w:name w:val="9F4EF1AF97F445D6BB06BDC3AF918A9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2">
    <w:name w:val="00DB1B81993E450E8EA7D1238481BCB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2">
    <w:name w:val="8DAC1CD042844EF886513ED499714C1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2">
    <w:name w:val="E44E6EC19C2C4409A084B60A849C10A3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2">
    <w:name w:val="48542272322D43028F875636BC92A98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2">
    <w:name w:val="3EFFDEAFD45141C782D87C6ACBE9E79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2">
    <w:name w:val="E654B788A6AD48ABA02B41F81CAD961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8">
    <w:name w:val="E91E9DDE62F04D44B70ACF00CA51FCA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8">
    <w:name w:val="21DE8A285C4E46E4AC520862B38ED14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8">
    <w:name w:val="F127811E149D4AE5906B0C61D32C8F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8">
    <w:name w:val="CF14B88167624A5C85604FBEA0609B6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7">
    <w:name w:val="227E8A3C1B5242DDB662212B2854AC0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6">
    <w:name w:val="786AE6D2228C45B59274461217FB89D8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6">
    <w:name w:val="11ED86F74B63445995CEFE01E3EF8439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6">
    <w:name w:val="AD032C77CB394029ADCA73AC23D0911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6">
    <w:name w:val="C3C6962AE1C04A3489AD03722043B50F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6">
    <w:name w:val="2D6F219F1AA24F4CBAE2F2035F899AF9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6">
    <w:name w:val="D640A08F1E8F406D8D8124B29472BD18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6">
    <w:name w:val="4E52B7F2A5674A3A961C2CE587604A77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2">
    <w:name w:val="9BA03E135463458891A97F0E61F0173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2">
    <w:name w:val="70AA56B4EB5143B0876330D8BA689C5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2">
    <w:name w:val="9CCACFE0FBA24731974885B4CF5EB78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2">
    <w:name w:val="7FB429DD1807462080B7C8276AEA274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1">
    <w:name w:val="2D0A66854ECC405C8872449D715368B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2">
    <w:name w:val="CC8735002E574B3EB4C7D095A80DC37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1">
    <w:name w:val="F6F2DB289F3442BFB783FD928EC1B44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1">
    <w:name w:val="84A9DB437E08472DB97BF1A49E56C8E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1">
    <w:name w:val="DAF7966752A24298A63A4C566FCBC39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1">
    <w:name w:val="9FFFDB1FE06F45A5BF647332E873024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1">
    <w:name w:val="9FEF13A9340B42FFAEE76537F3AF229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1">
    <w:name w:val="4F95BBF647DF44E98534656ED22A7B5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4">
    <w:name w:val="635A9603383B48B4A59D1ECDFC8447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4">
    <w:name w:val="649A7A0F40B649FE82FBC4D484A9D1D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4">
    <w:name w:val="17213900D75F4AAFACBA5679D80A3DE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4">
    <w:name w:val="119B6C5D30794CE3A4C7D73CBCF4BF3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3">
    <w:name w:val="6BDD2663501D400987C9BB468324E31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2">
    <w:name w:val="8EF69F68FD0A47EBBF7AE223BDCB0EE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3">
    <w:name w:val="71AB9F98E643447AA6690E3855218B2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6615DEA64A4C4FA1EDF7C4747CA9DC3">
    <w:name w:val="6D6615DEA64A4C4FA1EDF7C4747CA9D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ABCFF995B44265A395E00B58CF75AE3">
    <w:name w:val="4DABCFF995B44265A395E00B58CF75A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4F6463485E49308C85F8EEEC0D58CF3">
    <w:name w:val="164F6463485E49308C85F8EEEC0D58C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8DD471463854CA6BC089C7DF59659DE3">
    <w:name w:val="F8DD471463854CA6BC089C7DF59659D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B9A64BC928496689D0BAB63BEAB7603">
    <w:name w:val="9CB9A64BC928496689D0BAB63BEAB76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93E4D242CE407B8F13A035FC983F973">
    <w:name w:val="E493E4D242CE407B8F13A035FC983F9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1848FF2BEB9447D848AC4A15F31D08D3">
    <w:name w:val="A1848FF2BEB9447D848AC4A15F31D08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24">
    <w:name w:val="2B3CBB88C15941D490FFC7F3B5D6A918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3">
    <w:name w:val="FECFFD509E5942B2A85A548062087443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3">
    <w:name w:val="C0E8B8DA12804128A6B052437CAFC812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3">
    <w:name w:val="C67FF257E1EE4058BBC25768879DF9B8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3">
    <w:name w:val="29BC6524A6424155AF495669D7FE87E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3">
    <w:name w:val="10611F08E687476E81F3B48F489605D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3">
    <w:name w:val="A96FEAC63DDA4BD8A66A7568A1EFD7E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2">
    <w:name w:val="5D95A92C70314627BDCF612BDBCD878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2">
    <w:name w:val="711168DE912C4797B1BC3744D404184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2">
    <w:name w:val="EC262C61AEA045E08DD075A7ABA755DE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1">
    <w:name w:val="9652938708DC4B2585627D2025C9C277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1">
    <w:name w:val="4C94BD1901FE4809A4E0D06913E22EB4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0">
    <w:name w:val="A7394150F337410987635BF3F3CBAC2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5">
    <w:name w:val="7D70FEFC91CF48B9B334C126F4DB0362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1">
    <w:name w:val="D02D9457F29B4E44B43C1AD9EE5B18F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0">
    <w:name w:val="A8CB3387BC4445D98BD59701FA5DC67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1">
    <w:name w:val="5829CE548A194DDEBAA46FCA94B95BF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1">
    <w:name w:val="A0F2EE7D71304648ADDE00F6CE481CF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1">
    <w:name w:val="108A1A9FFEBA49C8A515A315D8C1B46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1">
    <w:name w:val="068901CE84C94751ADCB3E9FEE7C6DC4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5">
    <w:name w:val="A6DB317937EE4B5A91285468CAA78E6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9">
    <w:name w:val="0394FDF019374BC8A8BFD13F57323B3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7">
    <w:name w:val="C5BD0586B03D432F94D9E518A7789756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6">
    <w:name w:val="EBB40BDD3BAC4B80BD7C27E5E1FBD1D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5">
    <w:name w:val="EFBEAEB9574144E2BD84B790AED3696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5">
    <w:name w:val="7AA70449F38840D4966C87761DBEB21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6">
    <w:name w:val="25CFABD196D04757B855EB33E0DDA77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6">
    <w:name w:val="4D29620831854B818B2520BEEBD62C92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6">
    <w:name w:val="7A49FD4C9CD44182B601C404392F074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6">
    <w:name w:val="951E4AFBB9834CD593069BB5A674807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6">
    <w:name w:val="F9833C9D5FD14D7C81F809B55978CE9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6">
    <w:name w:val="5E33AA6D7C7B4AEBA468F4B847A1F58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6">
    <w:name w:val="174774449D9440B98FE307BF157953D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6">
    <w:name w:val="24AA3912D3E349498604067E6B49D53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6">
    <w:name w:val="DCEC393D8B21429697709BE02BAE3263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6">
    <w:name w:val="CF1F41E3A87141BC927FD5B7D78EAD30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6">
    <w:name w:val="312A4794E5D54D5FB4CED89CE35849CD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6">
    <w:name w:val="044A4F1AC05B4ACE8B01E9DFC745250D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6">
    <w:name w:val="8670FB80BCDB4051A0ACCE9B954F9416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6">
    <w:name w:val="6EC6A6279261434EBB1D3CFF9170E48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3">
    <w:name w:val="48EDC62A6123402881C3447815D0A4A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3">
    <w:name w:val="573A66C36108420D92A2A897DE94186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3">
    <w:name w:val="C7D94BC0EA1D49999B0E1D94772F82B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3">
    <w:name w:val="25D9DDB7E06A45E9B6D12EBA1463388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3">
    <w:name w:val="A778B12C6C7F46DEB113E84B0086DA1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3">
    <w:name w:val="0B80E6D5D9E24CEB842AF0A16A9E0BB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3">
    <w:name w:val="1F4626E7091A44C3A5C5728EEF5E7DA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2">
    <w:name w:val="A4ACCF6C624644C6A267323A759FB83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3">
    <w:name w:val="7F0932B8008E4AD2AFAF0393BC7AA190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3">
    <w:name w:val="9F4EF1AF97F445D6BB06BDC3AF918A9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3">
    <w:name w:val="00DB1B81993E450E8EA7D1238481BCB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3">
    <w:name w:val="8DAC1CD042844EF886513ED499714C1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3">
    <w:name w:val="E44E6EC19C2C4409A084B60A849C10A3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3">
    <w:name w:val="48542272322D43028F875636BC92A98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3">
    <w:name w:val="3EFFDEAFD45141C782D87C6ACBE9E79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3">
    <w:name w:val="E654B788A6AD48ABA02B41F81CAD961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9">
    <w:name w:val="E91E9DDE62F04D44B70ACF00CA51FCA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9">
    <w:name w:val="21DE8A285C4E46E4AC520862B38ED14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9">
    <w:name w:val="F127811E149D4AE5906B0C61D32C8F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9">
    <w:name w:val="CF14B88167624A5C85604FBEA0609B6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8">
    <w:name w:val="227E8A3C1B5242DDB662212B2854AC0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7">
    <w:name w:val="786AE6D2228C45B59274461217FB89D8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7">
    <w:name w:val="11ED86F74B63445995CEFE01E3EF8439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7">
    <w:name w:val="AD032C77CB394029ADCA73AC23D0911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7">
    <w:name w:val="C3C6962AE1C04A3489AD03722043B50F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7">
    <w:name w:val="2D6F219F1AA24F4CBAE2F2035F899AF9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7">
    <w:name w:val="D640A08F1E8F406D8D8124B29472BD18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7">
    <w:name w:val="4E52B7F2A5674A3A961C2CE587604A77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3">
    <w:name w:val="9BA03E135463458891A97F0E61F0173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3">
    <w:name w:val="70AA56B4EB5143B0876330D8BA689C5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3">
    <w:name w:val="9CCACFE0FBA24731974885B4CF5EB78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3">
    <w:name w:val="7FB429DD1807462080B7C8276AEA274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2">
    <w:name w:val="2D0A66854ECC405C8872449D715368B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3">
    <w:name w:val="CC8735002E574B3EB4C7D095A80DC37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2">
    <w:name w:val="F6F2DB289F3442BFB783FD928EC1B44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2">
    <w:name w:val="84A9DB437E08472DB97BF1A49E56C8E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2">
    <w:name w:val="DAF7966752A24298A63A4C566FCBC39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2">
    <w:name w:val="9FFFDB1FE06F45A5BF647332E873024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2">
    <w:name w:val="9FEF13A9340B42FFAEE76537F3AF229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2">
    <w:name w:val="4F95BBF647DF44E98534656ED22A7B5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5">
    <w:name w:val="635A9603383B48B4A59D1ECDFC8447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5">
    <w:name w:val="649A7A0F40B649FE82FBC4D484A9D1D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5">
    <w:name w:val="17213900D75F4AAFACBA5679D80A3DE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5">
    <w:name w:val="119B6C5D30794CE3A4C7D73CBCF4BF3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4">
    <w:name w:val="6BDD2663501D400987C9BB468324E31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3">
    <w:name w:val="8EF69F68FD0A47EBBF7AE223BDCB0EE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4">
    <w:name w:val="71AB9F98E643447AA6690E3855218B2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6615DEA64A4C4FA1EDF7C4747CA9DC4">
    <w:name w:val="6D6615DEA64A4C4FA1EDF7C4747CA9D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ABCFF995B44265A395E00B58CF75AE4">
    <w:name w:val="4DABCFF995B44265A395E00B58CF75A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4F6463485E49308C85F8EEEC0D58CF4">
    <w:name w:val="164F6463485E49308C85F8EEEC0D58C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8DD471463854CA6BC089C7DF59659DE4">
    <w:name w:val="F8DD471463854CA6BC089C7DF59659D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B9A64BC928496689D0BAB63BEAB7604">
    <w:name w:val="9CB9A64BC928496689D0BAB63BEAB76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93E4D242CE407B8F13A035FC983F974">
    <w:name w:val="E493E4D242CE407B8F13A035FC983F9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1848FF2BEB9447D848AC4A15F31D08D4">
    <w:name w:val="A1848FF2BEB9447D848AC4A15F31D08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25">
    <w:name w:val="2B3CBB88C15941D490FFC7F3B5D6A918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4">
    <w:name w:val="FECFFD509E5942B2A85A548062087443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4">
    <w:name w:val="C0E8B8DA12804128A6B052437CAFC812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4">
    <w:name w:val="C67FF257E1EE4058BBC25768879DF9B8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4">
    <w:name w:val="29BC6524A6424155AF495669D7FE87E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4">
    <w:name w:val="10611F08E687476E81F3B48F489605D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4">
    <w:name w:val="A96FEAC63DDA4BD8A66A7568A1EFD7E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3">
    <w:name w:val="5D95A92C70314627BDCF612BDBCD878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3">
    <w:name w:val="711168DE912C4797B1BC3744D404184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3">
    <w:name w:val="EC262C61AEA045E08DD075A7ABA755DE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2">
    <w:name w:val="9652938708DC4B2585627D2025C9C277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2">
    <w:name w:val="4C94BD1901FE4809A4E0D06913E22EB4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1">
    <w:name w:val="A7394150F337410987635BF3F3CBAC2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6">
    <w:name w:val="7D70FEFC91CF48B9B334C126F4DB0362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2">
    <w:name w:val="D02D9457F29B4E44B43C1AD9EE5B18F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1">
    <w:name w:val="A8CB3387BC4445D98BD59701FA5DC67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2">
    <w:name w:val="5829CE548A194DDEBAA46FCA94B95BF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2">
    <w:name w:val="A0F2EE7D71304648ADDE00F6CE481CF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2">
    <w:name w:val="108A1A9FFEBA49C8A515A315D8C1B46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2">
    <w:name w:val="068901CE84C94751ADCB3E9FEE7C6DC4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6">
    <w:name w:val="A6DB317937EE4B5A91285468CAA78E6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0">
    <w:name w:val="0394FDF019374BC8A8BFD13F57323B3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8">
    <w:name w:val="C5BD0586B03D432F94D9E518A7789756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7">
    <w:name w:val="EBB40BDD3BAC4B80BD7C27E5E1FBD1D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6">
    <w:name w:val="EFBEAEB9574144E2BD84B790AED3696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6">
    <w:name w:val="7AA70449F38840D4966C87761DBEB21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7">
    <w:name w:val="25CFABD196D04757B855EB33E0DDA77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7">
    <w:name w:val="4D29620831854B818B2520BEEBD62C92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7">
    <w:name w:val="7A49FD4C9CD44182B601C404392F074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7">
    <w:name w:val="951E4AFBB9834CD593069BB5A674807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7">
    <w:name w:val="F9833C9D5FD14D7C81F809B55978CE9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7">
    <w:name w:val="5E33AA6D7C7B4AEBA468F4B847A1F58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7">
    <w:name w:val="174774449D9440B98FE307BF157953D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7">
    <w:name w:val="24AA3912D3E349498604067E6B49D53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7">
    <w:name w:val="DCEC393D8B21429697709BE02BAE3263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7">
    <w:name w:val="CF1F41E3A87141BC927FD5B7D78EAD30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7">
    <w:name w:val="312A4794E5D54D5FB4CED89CE35849CD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7">
    <w:name w:val="044A4F1AC05B4ACE8B01E9DFC745250D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7">
    <w:name w:val="8670FB80BCDB4051A0ACCE9B954F9416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7">
    <w:name w:val="6EC6A6279261434EBB1D3CFF9170E48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4">
    <w:name w:val="48EDC62A6123402881C3447815D0A4A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4">
    <w:name w:val="573A66C36108420D92A2A897DE94186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4">
    <w:name w:val="C7D94BC0EA1D49999B0E1D94772F82B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4">
    <w:name w:val="25D9DDB7E06A45E9B6D12EBA1463388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4">
    <w:name w:val="A778B12C6C7F46DEB113E84B0086DA1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4">
    <w:name w:val="0B80E6D5D9E24CEB842AF0A16A9E0BB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4">
    <w:name w:val="1F4626E7091A44C3A5C5728EEF5E7DA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3">
    <w:name w:val="A4ACCF6C624644C6A267323A759FB83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4">
    <w:name w:val="7F0932B8008E4AD2AFAF0393BC7AA190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4">
    <w:name w:val="9F4EF1AF97F445D6BB06BDC3AF918A9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4">
    <w:name w:val="00DB1B81993E450E8EA7D1238481BCB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4">
    <w:name w:val="8DAC1CD042844EF886513ED499714C1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4">
    <w:name w:val="E44E6EC19C2C4409A084B60A849C10A3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4">
    <w:name w:val="48542272322D43028F875636BC92A98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4">
    <w:name w:val="3EFFDEAFD45141C782D87C6ACBE9E79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4">
    <w:name w:val="E654B788A6AD48ABA02B41F81CAD961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0">
    <w:name w:val="E91E9DDE62F04D44B70ACF00CA51FCA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0">
    <w:name w:val="21DE8A285C4E46E4AC520862B38ED14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0">
    <w:name w:val="F127811E149D4AE5906B0C61D32C8FA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0">
    <w:name w:val="CF14B88167624A5C85604FBEA0609B6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9">
    <w:name w:val="227E8A3C1B5242DDB662212B2854AC0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8">
    <w:name w:val="786AE6D2228C45B59274461217FB89D8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8">
    <w:name w:val="11ED86F74B63445995CEFE01E3EF8439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8">
    <w:name w:val="AD032C77CB394029ADCA73AC23D0911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8">
    <w:name w:val="C3C6962AE1C04A3489AD03722043B50F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8">
    <w:name w:val="2D6F219F1AA24F4CBAE2F2035F899AF9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8">
    <w:name w:val="D640A08F1E8F406D8D8124B29472BD18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8">
    <w:name w:val="4E52B7F2A5674A3A961C2CE587604A77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4">
    <w:name w:val="9BA03E135463458891A97F0E61F0173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4">
    <w:name w:val="70AA56B4EB5143B0876330D8BA689C5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4">
    <w:name w:val="9CCACFE0FBA24731974885B4CF5EB78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4">
    <w:name w:val="7FB429DD1807462080B7C8276AEA274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3">
    <w:name w:val="2D0A66854ECC405C8872449D715368B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4">
    <w:name w:val="CC8735002E574B3EB4C7D095A80DC37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3">
    <w:name w:val="F6F2DB289F3442BFB783FD928EC1B44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3">
    <w:name w:val="84A9DB437E08472DB97BF1A49E56C8E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3">
    <w:name w:val="DAF7966752A24298A63A4C566FCBC39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3">
    <w:name w:val="9FFFDB1FE06F45A5BF647332E873024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3">
    <w:name w:val="9FEF13A9340B42FFAEE76537F3AF229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3">
    <w:name w:val="4F95BBF647DF44E98534656ED22A7B5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6">
    <w:name w:val="635A9603383B48B4A59D1ECDFC8447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6">
    <w:name w:val="649A7A0F40B649FE82FBC4D484A9D1D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6">
    <w:name w:val="17213900D75F4AAFACBA5679D80A3DE0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6">
    <w:name w:val="119B6C5D30794CE3A4C7D73CBCF4BF3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5">
    <w:name w:val="6BDD2663501D400987C9BB468324E31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4">
    <w:name w:val="8EF69F68FD0A47EBBF7AE223BDCB0EE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5">
    <w:name w:val="71AB9F98E643447AA6690E3855218B2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6615DEA64A4C4FA1EDF7C4747CA9DC5">
    <w:name w:val="6D6615DEA64A4C4FA1EDF7C4747CA9D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ABCFF995B44265A395E00B58CF75AE5">
    <w:name w:val="4DABCFF995B44265A395E00B58CF75A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4F6463485E49308C85F8EEEC0D58CF5">
    <w:name w:val="164F6463485E49308C85F8EEEC0D58C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8DD471463854CA6BC089C7DF59659DE5">
    <w:name w:val="F8DD471463854CA6BC089C7DF59659D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B9A64BC928496689D0BAB63BEAB7605">
    <w:name w:val="9CB9A64BC928496689D0BAB63BEAB76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93E4D242CE407B8F13A035FC983F975">
    <w:name w:val="E493E4D242CE407B8F13A035FC983F9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1848FF2BEB9447D848AC4A15F31D08D5">
    <w:name w:val="A1848FF2BEB9447D848AC4A15F31D08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">
    <w:name w:val="1371EAA35A5D4B1DB4CCCB0601AF7584"/>
    <w:rsid w:val="008D62A5"/>
  </w:style>
  <w:style w:type="paragraph" w:customStyle="1" w:styleId="5A167294D663478F88CB45E91E6F6476">
    <w:name w:val="5A167294D663478F88CB45E91E6F6476"/>
    <w:rsid w:val="008D62A5"/>
  </w:style>
  <w:style w:type="paragraph" w:customStyle="1" w:styleId="C95798389A5F4FDCA5C59B7F39870EE1">
    <w:name w:val="C95798389A5F4FDCA5C59B7F39870EE1"/>
    <w:rsid w:val="008D62A5"/>
  </w:style>
  <w:style w:type="paragraph" w:customStyle="1" w:styleId="650271C0145F4DF2928B71A2654585A6">
    <w:name w:val="650271C0145F4DF2928B71A2654585A6"/>
    <w:rsid w:val="008D62A5"/>
  </w:style>
  <w:style w:type="paragraph" w:customStyle="1" w:styleId="89C9634B4D5D4109966E793EF063E0DE">
    <w:name w:val="89C9634B4D5D4109966E793EF063E0DE"/>
    <w:rsid w:val="008D62A5"/>
  </w:style>
  <w:style w:type="paragraph" w:customStyle="1" w:styleId="374138127A4B42019A1D95E75B12F278">
    <w:name w:val="374138127A4B42019A1D95E75B12F278"/>
    <w:rsid w:val="008D62A5"/>
  </w:style>
  <w:style w:type="paragraph" w:customStyle="1" w:styleId="6C26266AE1D74A4AAC3A3F55F9711174">
    <w:name w:val="6C26266AE1D74A4AAC3A3F55F9711174"/>
    <w:rsid w:val="008D62A5"/>
  </w:style>
  <w:style w:type="paragraph" w:customStyle="1" w:styleId="91DF728622034C4FA2CAA899AF22CA82">
    <w:name w:val="91DF728622034C4FA2CAA899AF22CA82"/>
    <w:rsid w:val="008D62A5"/>
  </w:style>
  <w:style w:type="paragraph" w:customStyle="1" w:styleId="C71ED5B0C7F043EE8B1FCDF096EE27A3">
    <w:name w:val="C71ED5B0C7F043EE8B1FCDF096EE27A3"/>
    <w:rsid w:val="008D62A5"/>
  </w:style>
  <w:style w:type="paragraph" w:customStyle="1" w:styleId="7F863459513748C48F87A19E716516F1">
    <w:name w:val="7F863459513748C48F87A19E716516F1"/>
    <w:rsid w:val="008D62A5"/>
  </w:style>
  <w:style w:type="paragraph" w:customStyle="1" w:styleId="FCEEE69E748B4CA485B8345F8F343B08">
    <w:name w:val="FCEEE69E748B4CA485B8345F8F343B08"/>
    <w:rsid w:val="008D62A5"/>
  </w:style>
  <w:style w:type="paragraph" w:customStyle="1" w:styleId="54C5F72EAE274A79A410DB1D3EFFAC7F">
    <w:name w:val="54C5F72EAE274A79A410DB1D3EFFAC7F"/>
    <w:rsid w:val="008D62A5"/>
  </w:style>
  <w:style w:type="paragraph" w:customStyle="1" w:styleId="8C7571C449A847DD848F144EF171FD08">
    <w:name w:val="8C7571C449A847DD848F144EF171FD08"/>
    <w:rsid w:val="008D62A5"/>
  </w:style>
  <w:style w:type="paragraph" w:customStyle="1" w:styleId="D5807441BE394498B8C53673E1B372B7">
    <w:name w:val="D5807441BE394498B8C53673E1B372B7"/>
    <w:rsid w:val="008D62A5"/>
  </w:style>
  <w:style w:type="paragraph" w:customStyle="1" w:styleId="4937D2A902D940C88794A601F2DC7D8F">
    <w:name w:val="4937D2A902D940C88794A601F2DC7D8F"/>
    <w:rsid w:val="008D62A5"/>
  </w:style>
  <w:style w:type="paragraph" w:customStyle="1" w:styleId="66DC6D33FAF44A80A4CE9AA758C288E6">
    <w:name w:val="66DC6D33FAF44A80A4CE9AA758C288E6"/>
    <w:rsid w:val="008D62A5"/>
  </w:style>
  <w:style w:type="paragraph" w:customStyle="1" w:styleId="779D1C601F7C4558B144935C4165832A">
    <w:name w:val="779D1C601F7C4558B144935C4165832A"/>
    <w:rsid w:val="008D62A5"/>
  </w:style>
  <w:style w:type="paragraph" w:customStyle="1" w:styleId="43A7AEAA213844D48EFEB87C11EF41FD">
    <w:name w:val="43A7AEAA213844D48EFEB87C11EF41FD"/>
    <w:rsid w:val="008D62A5"/>
  </w:style>
  <w:style w:type="paragraph" w:customStyle="1" w:styleId="6EFEA5931B9540B3B35BB824C75F7A25">
    <w:name w:val="6EFEA5931B9540B3B35BB824C75F7A25"/>
    <w:rsid w:val="008D62A5"/>
  </w:style>
  <w:style w:type="paragraph" w:customStyle="1" w:styleId="8380C5917FAE474CBD12A8C107A6B2AE">
    <w:name w:val="8380C5917FAE474CBD12A8C107A6B2AE"/>
    <w:rsid w:val="008D62A5"/>
  </w:style>
  <w:style w:type="paragraph" w:customStyle="1" w:styleId="9FD73AC2C6A04E4A8DEC5D4B8CB455E5">
    <w:name w:val="9FD73AC2C6A04E4A8DEC5D4B8CB455E5"/>
    <w:rsid w:val="008D62A5"/>
  </w:style>
  <w:style w:type="paragraph" w:customStyle="1" w:styleId="956D5EFE3DA644FA8E48FA7B94029E7E">
    <w:name w:val="956D5EFE3DA644FA8E48FA7B94029E7E"/>
    <w:rsid w:val="008D62A5"/>
  </w:style>
  <w:style w:type="paragraph" w:customStyle="1" w:styleId="565B0F6F60E74B3584AF109218235BD5">
    <w:name w:val="565B0F6F60E74B3584AF109218235BD5"/>
    <w:rsid w:val="008D62A5"/>
  </w:style>
  <w:style w:type="paragraph" w:customStyle="1" w:styleId="16F2D42A8A354D4782EAAABCE6162D1F">
    <w:name w:val="16F2D42A8A354D4782EAAABCE6162D1F"/>
    <w:rsid w:val="008D62A5"/>
  </w:style>
  <w:style w:type="paragraph" w:customStyle="1" w:styleId="E4EE0E50354E42A3B89A2F3A8A53D8B8">
    <w:name w:val="E4EE0E50354E42A3B89A2F3A8A53D8B8"/>
    <w:rsid w:val="008D62A5"/>
  </w:style>
  <w:style w:type="paragraph" w:customStyle="1" w:styleId="EDCCD080F9854DB5B6D81248737FE718">
    <w:name w:val="EDCCD080F9854DB5B6D81248737FE718"/>
    <w:rsid w:val="008D62A5"/>
  </w:style>
  <w:style w:type="paragraph" w:customStyle="1" w:styleId="440458ED719A40E09C032749FCC4726B">
    <w:name w:val="440458ED719A40E09C032749FCC4726B"/>
    <w:rsid w:val="008D62A5"/>
  </w:style>
  <w:style w:type="paragraph" w:customStyle="1" w:styleId="5F4D744C24A049208102D0B279D3AA19">
    <w:name w:val="5F4D744C24A049208102D0B279D3AA19"/>
    <w:rsid w:val="008D62A5"/>
  </w:style>
  <w:style w:type="paragraph" w:customStyle="1" w:styleId="59141BADE1944AE0B80270EF90C1385A">
    <w:name w:val="59141BADE1944AE0B80270EF90C1385A"/>
    <w:rsid w:val="008D62A5"/>
  </w:style>
  <w:style w:type="paragraph" w:customStyle="1" w:styleId="DFF734FFAE5A435DA74975F6833A23F4">
    <w:name w:val="DFF734FFAE5A435DA74975F6833A23F4"/>
    <w:rsid w:val="008D62A5"/>
  </w:style>
  <w:style w:type="paragraph" w:customStyle="1" w:styleId="3D2E62019E2644E6BF71CE4F0172847B">
    <w:name w:val="3D2E62019E2644E6BF71CE4F0172847B"/>
    <w:rsid w:val="008D62A5"/>
  </w:style>
  <w:style w:type="paragraph" w:customStyle="1" w:styleId="0486C362FD8648259B3F2129CD4D86D1">
    <w:name w:val="0486C362FD8648259B3F2129CD4D86D1"/>
    <w:rsid w:val="008D62A5"/>
  </w:style>
  <w:style w:type="paragraph" w:customStyle="1" w:styleId="7D9FD4665A954F1C960DC88969C49579">
    <w:name w:val="7D9FD4665A954F1C960DC88969C49579"/>
    <w:rsid w:val="008D62A5"/>
  </w:style>
  <w:style w:type="paragraph" w:customStyle="1" w:styleId="EC4CF7F91CF845CDB7A36A4E84730F35">
    <w:name w:val="EC4CF7F91CF845CDB7A36A4E84730F35"/>
    <w:rsid w:val="008D62A5"/>
  </w:style>
  <w:style w:type="paragraph" w:customStyle="1" w:styleId="CB356BEFF94F4315A88FC872B9FB7201">
    <w:name w:val="CB356BEFF94F4315A88FC872B9FB7201"/>
    <w:rsid w:val="008D62A5"/>
  </w:style>
  <w:style w:type="paragraph" w:customStyle="1" w:styleId="2B3CBB88C15941D490FFC7F3B5D6A91826">
    <w:name w:val="2B3CBB88C15941D490FFC7F3B5D6A918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5">
    <w:name w:val="FECFFD509E5942B2A85A548062087443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5">
    <w:name w:val="C0E8B8DA12804128A6B052437CAFC812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5">
    <w:name w:val="C67FF257E1EE4058BBC25768879DF9B8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5">
    <w:name w:val="29BC6524A6424155AF495669D7FE87E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5">
    <w:name w:val="10611F08E687476E81F3B48F489605D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5">
    <w:name w:val="A96FEAC63DDA4BD8A66A7568A1EFD7E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4">
    <w:name w:val="5D95A92C70314627BDCF612BDBCD878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4">
    <w:name w:val="711168DE912C4797B1BC3744D404184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4">
    <w:name w:val="EC262C61AEA045E08DD075A7ABA755DE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3">
    <w:name w:val="9652938708DC4B2585627D2025C9C277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3">
    <w:name w:val="4C94BD1901FE4809A4E0D06913E22EB4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2">
    <w:name w:val="A7394150F337410987635BF3F3CBAC2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7">
    <w:name w:val="7D70FEFC91CF48B9B334C126F4DB0362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3">
    <w:name w:val="D02D9457F29B4E44B43C1AD9EE5B18F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2">
    <w:name w:val="A8CB3387BC4445D98BD59701FA5DC67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3">
    <w:name w:val="5829CE548A194DDEBAA46FCA94B95BF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3">
    <w:name w:val="A0F2EE7D71304648ADDE00F6CE481CF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3">
    <w:name w:val="108A1A9FFEBA49C8A515A315D8C1B46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3">
    <w:name w:val="068901CE84C94751ADCB3E9FEE7C6DC4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7">
    <w:name w:val="A6DB317937EE4B5A91285468CAA78E6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1">
    <w:name w:val="0394FDF019374BC8A8BFD13F57323B3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9">
    <w:name w:val="C5BD0586B03D432F94D9E518A7789756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8">
    <w:name w:val="EBB40BDD3BAC4B80BD7C27E5E1FBD1D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7">
    <w:name w:val="EFBEAEB9574144E2BD84B790AED3696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7">
    <w:name w:val="7AA70449F38840D4966C87761DBEB21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8">
    <w:name w:val="25CFABD196D04757B855EB33E0DDA77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8">
    <w:name w:val="4D29620831854B818B2520BEEBD62C92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8">
    <w:name w:val="7A49FD4C9CD44182B601C404392F074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8">
    <w:name w:val="951E4AFBB9834CD593069BB5A674807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8">
    <w:name w:val="F9833C9D5FD14D7C81F809B55978CE9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8">
    <w:name w:val="5E33AA6D7C7B4AEBA468F4B847A1F58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8">
    <w:name w:val="174774449D9440B98FE307BF157953D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8">
    <w:name w:val="24AA3912D3E349498604067E6B49D53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8">
    <w:name w:val="DCEC393D8B21429697709BE02BAE3263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8">
    <w:name w:val="CF1F41E3A87141BC927FD5B7D78EAD30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8">
    <w:name w:val="312A4794E5D54D5FB4CED89CE35849CD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8">
    <w:name w:val="044A4F1AC05B4ACE8B01E9DFC745250D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8">
    <w:name w:val="8670FB80BCDB4051A0ACCE9B954F9416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8">
    <w:name w:val="6EC6A6279261434EBB1D3CFF9170E48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5">
    <w:name w:val="48EDC62A6123402881C3447815D0A4A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5">
    <w:name w:val="573A66C36108420D92A2A897DE94186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5">
    <w:name w:val="C7D94BC0EA1D49999B0E1D94772F82B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5">
    <w:name w:val="25D9DDB7E06A45E9B6D12EBA1463388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5">
    <w:name w:val="A778B12C6C7F46DEB113E84B0086DA1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5">
    <w:name w:val="0B80E6D5D9E24CEB842AF0A16A9E0BB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5">
    <w:name w:val="1F4626E7091A44C3A5C5728EEF5E7DA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4">
    <w:name w:val="A4ACCF6C624644C6A267323A759FB83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5">
    <w:name w:val="7F0932B8008E4AD2AFAF0393BC7AA190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5">
    <w:name w:val="9F4EF1AF97F445D6BB06BDC3AF918A9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5">
    <w:name w:val="00DB1B81993E450E8EA7D1238481BCB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5">
    <w:name w:val="8DAC1CD042844EF886513ED499714C1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5">
    <w:name w:val="E44E6EC19C2C4409A084B60A849C10A3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5">
    <w:name w:val="48542272322D43028F875636BC92A98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5">
    <w:name w:val="3EFFDEAFD45141C782D87C6ACBE9E79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5">
    <w:name w:val="E654B788A6AD48ABA02B41F81CAD961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1">
    <w:name w:val="E91E9DDE62F04D44B70ACF00CA51FCA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1">
    <w:name w:val="21DE8A285C4E46E4AC520862B38ED14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1">
    <w:name w:val="F127811E149D4AE5906B0C61D32C8FA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1">
    <w:name w:val="CF14B88167624A5C85604FBEA0609B6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0">
    <w:name w:val="227E8A3C1B5242DDB662212B2854AC01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9">
    <w:name w:val="786AE6D2228C45B59274461217FB89D8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9">
    <w:name w:val="11ED86F74B63445995CEFE01E3EF8439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9">
    <w:name w:val="AD032C77CB394029ADCA73AC23D0911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9">
    <w:name w:val="C3C6962AE1C04A3489AD03722043B50F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9">
    <w:name w:val="2D6F219F1AA24F4CBAE2F2035F899AF9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9">
    <w:name w:val="D640A08F1E8F406D8D8124B29472BD18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9">
    <w:name w:val="4E52B7F2A5674A3A961C2CE587604A77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5">
    <w:name w:val="9BA03E135463458891A97F0E61F0173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5">
    <w:name w:val="70AA56B4EB5143B0876330D8BA689C5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5">
    <w:name w:val="9CCACFE0FBA24731974885B4CF5EB78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5">
    <w:name w:val="7FB429DD1807462080B7C8276AEA274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4">
    <w:name w:val="2D0A66854ECC405C8872449D715368B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5">
    <w:name w:val="CC8735002E574B3EB4C7D095A80DC37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4">
    <w:name w:val="F6F2DB289F3442BFB783FD928EC1B44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4">
    <w:name w:val="84A9DB437E08472DB97BF1A49E56C8E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4">
    <w:name w:val="DAF7966752A24298A63A4C566FCBC39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4">
    <w:name w:val="9FFFDB1FE06F45A5BF647332E873024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4">
    <w:name w:val="9FEF13A9340B42FFAEE76537F3AF229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4">
    <w:name w:val="4F95BBF647DF44E98534656ED22A7B5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7">
    <w:name w:val="635A9603383B48B4A59D1ECDFC8447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7">
    <w:name w:val="649A7A0F40B649FE82FBC4D484A9D1D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7">
    <w:name w:val="17213900D75F4AAFACBA5679D80A3DE0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7">
    <w:name w:val="119B6C5D30794CE3A4C7D73CBCF4BF3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6">
    <w:name w:val="6BDD2663501D400987C9BB468324E31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5">
    <w:name w:val="8EF69F68FD0A47EBBF7AE223BDCB0EE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6">
    <w:name w:val="71AB9F98E643447AA6690E3855218B2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">
    <w:name w:val="1371EAA35A5D4B1DB4CCCB0601AF758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">
    <w:name w:val="5A167294D663478F88CB45E91E6F647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">
    <w:name w:val="C95798389A5F4FDCA5C59B7F39870E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">
    <w:name w:val="650271C0145F4DF2928B71A2654585A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">
    <w:name w:val="89C9634B4D5D4109966E793EF063E0D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">
    <w:name w:val="374138127A4B42019A1D95E75B12F27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">
    <w:name w:val="6C26266AE1D74A4AAC3A3F55F971117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">
    <w:name w:val="91DF728622034C4FA2CAA899AF22CA8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">
    <w:name w:val="C71ED5B0C7F043EE8B1FCDF096EE27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">
    <w:name w:val="7F863459513748C48F87A19E716516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">
    <w:name w:val="FCEEE69E748B4CA485B8345F8F343B0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">
    <w:name w:val="54C5F72EAE274A79A410DB1D3EFFAC7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">
    <w:name w:val="8C7571C449A847DD848F144EF171FD0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">
    <w:name w:val="D5807441BE394498B8C53673E1B372B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">
    <w:name w:val="4937D2A902D940C88794A601F2DC7D8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">
    <w:name w:val="66DC6D33FAF44A80A4CE9AA758C288E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">
    <w:name w:val="779D1C601F7C4558B144935C4165832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">
    <w:name w:val="43A7AEAA213844D48EFEB87C11EF41F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">
    <w:name w:val="6EFEA5931B9540B3B35BB824C75F7A2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">
    <w:name w:val="8380C5917FAE474CBD12A8C107A6B2A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">
    <w:name w:val="9FD73AC2C6A04E4A8DEC5D4B8CB455E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">
    <w:name w:val="956D5EFE3DA644FA8E48FA7B94029E7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">
    <w:name w:val="565B0F6F60E74B3584AF109218235BD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">
    <w:name w:val="16F2D42A8A354D4782EAAABCE6162D1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">
    <w:name w:val="E4EE0E50354E42A3B89A2F3A8A53D8B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">
    <w:name w:val="EDCCD080F9854DB5B6D81248737FE71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">
    <w:name w:val="440458ED719A40E09C032749FCC4726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">
    <w:name w:val="5F4D744C24A049208102D0B279D3AA1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">
    <w:name w:val="59141BADE1944AE0B80270EF90C1385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">
    <w:name w:val="DFF734FFAE5A435DA74975F6833A23F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">
    <w:name w:val="3D2E62019E2644E6BF71CE4F0172847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">
    <w:name w:val="0486C362FD8648259B3F2129CD4D86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">
    <w:name w:val="7D9FD4665A954F1C960DC88969C4957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">
    <w:name w:val="EC4CF7F91CF845CDB7A36A4E84730F3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">
    <w:name w:val="CB356BEFF94F4315A88FC872B9FB720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8AFD147C7C4995A265C96C2D916400">
    <w:name w:val="F18AFD147C7C4995A265C96C2D916400"/>
    <w:rsid w:val="008D62A5"/>
  </w:style>
  <w:style w:type="paragraph" w:customStyle="1" w:styleId="DDDB90CC935E49679E79D952022E0E05">
    <w:name w:val="DDDB90CC935E49679E79D952022E0E05"/>
    <w:rsid w:val="008D62A5"/>
  </w:style>
  <w:style w:type="paragraph" w:customStyle="1" w:styleId="0E27B52013F04EE7ADC7B65CBBD42C8C">
    <w:name w:val="0E27B52013F04EE7ADC7B65CBBD42C8C"/>
    <w:rsid w:val="008D62A5"/>
  </w:style>
  <w:style w:type="paragraph" w:customStyle="1" w:styleId="91A276DD611A4474A59C7CFA099E35BF">
    <w:name w:val="91A276DD611A4474A59C7CFA099E35BF"/>
    <w:rsid w:val="008D62A5"/>
  </w:style>
  <w:style w:type="paragraph" w:customStyle="1" w:styleId="B9B0D6B76FBC4812A9E23CE661E8FA03">
    <w:name w:val="B9B0D6B76FBC4812A9E23CE661E8FA03"/>
    <w:rsid w:val="008D62A5"/>
  </w:style>
  <w:style w:type="paragraph" w:customStyle="1" w:styleId="082D0612D2BC4F80990EFA3832CB3D75">
    <w:name w:val="082D0612D2BC4F80990EFA3832CB3D75"/>
    <w:rsid w:val="008D62A5"/>
  </w:style>
  <w:style w:type="paragraph" w:customStyle="1" w:styleId="4A9F3BDA39E7486AB5966F83455A3B3A">
    <w:name w:val="4A9F3BDA39E7486AB5966F83455A3B3A"/>
    <w:rsid w:val="008D62A5"/>
  </w:style>
  <w:style w:type="paragraph" w:customStyle="1" w:styleId="ECCF9D21F3F340F4956A6709C74EAD05">
    <w:name w:val="ECCF9D21F3F340F4956A6709C74EAD05"/>
    <w:rsid w:val="008D62A5"/>
  </w:style>
  <w:style w:type="paragraph" w:customStyle="1" w:styleId="CA12F4B93C7D4EDF859ECB5A01820370">
    <w:name w:val="CA12F4B93C7D4EDF859ECB5A01820370"/>
    <w:rsid w:val="008D62A5"/>
  </w:style>
  <w:style w:type="paragraph" w:customStyle="1" w:styleId="790EC4E36B624A18BA357FFAE333CE2B">
    <w:name w:val="790EC4E36B624A18BA357FFAE333CE2B"/>
    <w:rsid w:val="008D62A5"/>
  </w:style>
  <w:style w:type="paragraph" w:customStyle="1" w:styleId="8365D7EEAD9241ACB386A2B59BA250C0">
    <w:name w:val="8365D7EEAD9241ACB386A2B59BA250C0"/>
    <w:rsid w:val="008D62A5"/>
  </w:style>
  <w:style w:type="paragraph" w:customStyle="1" w:styleId="73FA3DE77F5F478A80246DAF9C76E7F3">
    <w:name w:val="73FA3DE77F5F478A80246DAF9C76E7F3"/>
    <w:rsid w:val="008D62A5"/>
  </w:style>
  <w:style w:type="paragraph" w:customStyle="1" w:styleId="05348B20E65F4516A773442630C41F61">
    <w:name w:val="05348B20E65F4516A773442630C41F61"/>
    <w:rsid w:val="008D62A5"/>
  </w:style>
  <w:style w:type="paragraph" w:customStyle="1" w:styleId="41D9090974DF419B8A2CB402AFCC6CF4">
    <w:name w:val="41D9090974DF419B8A2CB402AFCC6CF4"/>
    <w:rsid w:val="008D62A5"/>
  </w:style>
  <w:style w:type="paragraph" w:customStyle="1" w:styleId="2B3CBB88C15941D490FFC7F3B5D6A91827">
    <w:name w:val="2B3CBB88C15941D490FFC7F3B5D6A918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6">
    <w:name w:val="FECFFD509E5942B2A85A548062087443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6">
    <w:name w:val="C0E8B8DA12804128A6B052437CAFC812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6">
    <w:name w:val="C67FF257E1EE4058BBC25768879DF9B8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6">
    <w:name w:val="29BC6524A6424155AF495669D7FE87E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6">
    <w:name w:val="10611F08E687476E81F3B48F489605D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6">
    <w:name w:val="A96FEAC63DDA4BD8A66A7568A1EFD7E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5">
    <w:name w:val="5D95A92C70314627BDCF612BDBCD878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5">
    <w:name w:val="711168DE912C4797B1BC3744D404184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5">
    <w:name w:val="EC262C61AEA045E08DD075A7ABA755DE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4">
    <w:name w:val="9652938708DC4B2585627D2025C9C277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4">
    <w:name w:val="4C94BD1901FE4809A4E0D06913E22EB4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3">
    <w:name w:val="A7394150F337410987635BF3F3CBAC2B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8">
    <w:name w:val="7D70FEFC91CF48B9B334C126F4DB0362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4">
    <w:name w:val="D02D9457F29B4E44B43C1AD9EE5B18F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3">
    <w:name w:val="A8CB3387BC4445D98BD59701FA5DC67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4">
    <w:name w:val="5829CE548A194DDEBAA46FCA94B95BF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4">
    <w:name w:val="A0F2EE7D71304648ADDE00F6CE481CF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4">
    <w:name w:val="108A1A9FFEBA49C8A515A315D8C1B46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4">
    <w:name w:val="068901CE84C94751ADCB3E9FEE7C6DC4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8">
    <w:name w:val="A6DB317937EE4B5A91285468CAA78E6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2">
    <w:name w:val="0394FDF019374BC8A8BFD13F57323B3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0">
    <w:name w:val="C5BD0586B03D432F94D9E518A7789756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9">
    <w:name w:val="EBB40BDD3BAC4B80BD7C27E5E1FBD1D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8">
    <w:name w:val="EFBEAEB9574144E2BD84B790AED3696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8">
    <w:name w:val="7AA70449F38840D4966C87761DBEB21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9">
    <w:name w:val="25CFABD196D04757B855EB33E0DDA77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9">
    <w:name w:val="4D29620831854B818B2520BEEBD62C92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9">
    <w:name w:val="7A49FD4C9CD44182B601C404392F074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9">
    <w:name w:val="951E4AFBB9834CD593069BB5A674807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9">
    <w:name w:val="F9833C9D5FD14D7C81F809B55978CE9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9">
    <w:name w:val="5E33AA6D7C7B4AEBA468F4B847A1F58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9">
    <w:name w:val="174774449D9440B98FE307BF157953D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9">
    <w:name w:val="24AA3912D3E349498604067E6B49D53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9">
    <w:name w:val="DCEC393D8B21429697709BE02BAE3263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9">
    <w:name w:val="CF1F41E3A87141BC927FD5B7D78EAD30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9">
    <w:name w:val="312A4794E5D54D5FB4CED89CE35849CD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9">
    <w:name w:val="044A4F1AC05B4ACE8B01E9DFC745250D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9">
    <w:name w:val="8670FB80BCDB4051A0ACCE9B954F9416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9">
    <w:name w:val="6EC6A6279261434EBB1D3CFF9170E48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6">
    <w:name w:val="48EDC62A6123402881C3447815D0A4A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6">
    <w:name w:val="573A66C36108420D92A2A897DE94186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6">
    <w:name w:val="C7D94BC0EA1D49999B0E1D94772F82B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6">
    <w:name w:val="25D9DDB7E06A45E9B6D12EBA1463388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6">
    <w:name w:val="A778B12C6C7F46DEB113E84B0086DA1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6">
    <w:name w:val="0B80E6D5D9E24CEB842AF0A16A9E0BB5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6">
    <w:name w:val="1F4626E7091A44C3A5C5728EEF5E7DA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5">
    <w:name w:val="A4ACCF6C624644C6A267323A759FB83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6">
    <w:name w:val="7F0932B8008E4AD2AFAF0393BC7AA190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6">
    <w:name w:val="9F4EF1AF97F445D6BB06BDC3AF918A96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6">
    <w:name w:val="00DB1B81993E450E8EA7D1238481BCB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6">
    <w:name w:val="8DAC1CD042844EF886513ED499714C1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6">
    <w:name w:val="E44E6EC19C2C4409A084B60A849C10A3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6">
    <w:name w:val="48542272322D43028F875636BC92A98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6">
    <w:name w:val="3EFFDEAFD45141C782D87C6ACBE9E79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6">
    <w:name w:val="E654B788A6AD48ABA02B41F81CAD961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2">
    <w:name w:val="E91E9DDE62F04D44B70ACF00CA51FCA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2">
    <w:name w:val="21DE8A285C4E46E4AC520862B38ED14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2">
    <w:name w:val="F127811E149D4AE5906B0C61D32C8FA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2">
    <w:name w:val="CF14B88167624A5C85604FBEA0609B6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1">
    <w:name w:val="227E8A3C1B5242DDB662212B2854AC01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0">
    <w:name w:val="786AE6D2228C45B59274461217FB89D8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0">
    <w:name w:val="11ED86F74B63445995CEFE01E3EF8439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0">
    <w:name w:val="AD032C77CB394029ADCA73AC23D09111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0">
    <w:name w:val="C3C6962AE1C04A3489AD03722043B50F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0">
    <w:name w:val="2D6F219F1AA24F4CBAE2F2035F899AF9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0">
    <w:name w:val="D640A08F1E8F406D8D8124B29472BD18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0">
    <w:name w:val="4E52B7F2A5674A3A961C2CE587604A77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6">
    <w:name w:val="9BA03E135463458891A97F0E61F0173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6">
    <w:name w:val="70AA56B4EB5143B0876330D8BA689C5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6">
    <w:name w:val="9CCACFE0FBA24731974885B4CF5EB78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6">
    <w:name w:val="7FB429DD1807462080B7C8276AEA274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5">
    <w:name w:val="2D0A66854ECC405C8872449D715368B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6">
    <w:name w:val="CC8735002E574B3EB4C7D095A80DC37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5">
    <w:name w:val="F6F2DB289F3442BFB783FD928EC1B44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5">
    <w:name w:val="84A9DB437E08472DB97BF1A49E56C8E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5">
    <w:name w:val="DAF7966752A24298A63A4C566FCBC39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5">
    <w:name w:val="9FFFDB1FE06F45A5BF647332E873024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5">
    <w:name w:val="9FEF13A9340B42FFAEE76537F3AF229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5">
    <w:name w:val="4F95BBF647DF44E98534656ED22A7B5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8">
    <w:name w:val="635A9603383B48B4A59D1ECDFC8447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8">
    <w:name w:val="649A7A0F40B649FE82FBC4D484A9D1D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8">
    <w:name w:val="17213900D75F4AAFACBA5679D80A3DE0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8">
    <w:name w:val="119B6C5D30794CE3A4C7D73CBCF4BF3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7">
    <w:name w:val="6BDD2663501D400987C9BB468324E31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6">
    <w:name w:val="8EF69F68FD0A47EBBF7AE223BDCB0EE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7">
    <w:name w:val="71AB9F98E643447AA6690E3855218B2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2">
    <w:name w:val="1371EAA35A5D4B1DB4CCCB0601AF758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2">
    <w:name w:val="5A167294D663478F88CB45E91E6F647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2">
    <w:name w:val="C95798389A5F4FDCA5C59B7F39870E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2">
    <w:name w:val="650271C0145F4DF2928B71A2654585A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2">
    <w:name w:val="89C9634B4D5D4109966E793EF063E0D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2">
    <w:name w:val="374138127A4B42019A1D95E75B12F27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2">
    <w:name w:val="6C26266AE1D74A4AAC3A3F55F971117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2">
    <w:name w:val="91DF728622034C4FA2CAA899AF22CA8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2">
    <w:name w:val="C71ED5B0C7F043EE8B1FCDF096EE27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2">
    <w:name w:val="7F863459513748C48F87A19E716516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2">
    <w:name w:val="FCEEE69E748B4CA485B8345F8F343B0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2">
    <w:name w:val="54C5F72EAE274A79A410DB1D3EFFAC7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2">
    <w:name w:val="8C7571C449A847DD848F144EF171FD0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2">
    <w:name w:val="D5807441BE394498B8C53673E1B372B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2">
    <w:name w:val="4937D2A902D940C88794A601F2DC7D8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2">
    <w:name w:val="66DC6D33FAF44A80A4CE9AA758C288E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2">
    <w:name w:val="779D1C601F7C4558B144935C4165832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2">
    <w:name w:val="43A7AEAA213844D48EFEB87C11EF41F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2">
    <w:name w:val="6EFEA5931B9540B3B35BB824C75F7A2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2">
    <w:name w:val="8380C5917FAE474CBD12A8C107A6B2A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2">
    <w:name w:val="9FD73AC2C6A04E4A8DEC5D4B8CB455E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2">
    <w:name w:val="956D5EFE3DA644FA8E48FA7B94029E7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2">
    <w:name w:val="565B0F6F60E74B3584AF109218235BD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2">
    <w:name w:val="16F2D42A8A354D4782EAAABCE6162D1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2">
    <w:name w:val="E4EE0E50354E42A3B89A2F3A8A53D8B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2">
    <w:name w:val="EDCCD080F9854DB5B6D81248737FE71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2">
    <w:name w:val="440458ED719A40E09C032749FCC4726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2">
    <w:name w:val="5F4D744C24A049208102D0B279D3AA1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2">
    <w:name w:val="59141BADE1944AE0B80270EF90C1385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2">
    <w:name w:val="DFF734FFAE5A435DA74975F6833A23F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2">
    <w:name w:val="3D2E62019E2644E6BF71CE4F0172847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2">
    <w:name w:val="0486C362FD8648259B3F2129CD4D86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2">
    <w:name w:val="7D9FD4665A954F1C960DC88969C4957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2">
    <w:name w:val="EC4CF7F91CF845CDB7A36A4E84730F3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2">
    <w:name w:val="CB356BEFF94F4315A88FC872B9FB720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BFB74640594B269519526096D69CB8">
    <w:name w:val="EDBFB74640594B269519526096D69CB8"/>
    <w:rsid w:val="008D62A5"/>
  </w:style>
  <w:style w:type="paragraph" w:customStyle="1" w:styleId="6F2248491207425EAD630A755528F52A">
    <w:name w:val="6F2248491207425EAD630A755528F52A"/>
    <w:rsid w:val="008D62A5"/>
  </w:style>
  <w:style w:type="paragraph" w:customStyle="1" w:styleId="F4D7B2664E6D455A985A8D3870D2A686">
    <w:name w:val="F4D7B2664E6D455A985A8D3870D2A686"/>
    <w:rsid w:val="008D62A5"/>
  </w:style>
  <w:style w:type="paragraph" w:customStyle="1" w:styleId="F4D7B2664E6D455A985A8D3870D2A6861">
    <w:name w:val="F4D7B2664E6D455A985A8D3870D2A68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7">
    <w:name w:val="FECFFD509E5942B2A85A548062087443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7">
    <w:name w:val="C0E8B8DA12804128A6B052437CAFC812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7">
    <w:name w:val="C67FF257E1EE4058BBC25768879DF9B8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7">
    <w:name w:val="29BC6524A6424155AF495669D7FE87E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7">
    <w:name w:val="10611F08E687476E81F3B48F489605D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7">
    <w:name w:val="A96FEAC63DDA4BD8A66A7568A1EFD7E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6">
    <w:name w:val="5D95A92C70314627BDCF612BDBCD878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6">
    <w:name w:val="711168DE912C4797B1BC3744D404184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6">
    <w:name w:val="EC262C61AEA045E08DD075A7ABA755DE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5">
    <w:name w:val="9652938708DC4B2585627D2025C9C277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5">
    <w:name w:val="4C94BD1901FE4809A4E0D06913E22EB4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4">
    <w:name w:val="A7394150F337410987635BF3F3CBAC2B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9">
    <w:name w:val="7D70FEFC91CF48B9B334C126F4DB0362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5">
    <w:name w:val="D02D9457F29B4E44B43C1AD9EE5B18F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4">
    <w:name w:val="A8CB3387BC4445D98BD59701FA5DC67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5">
    <w:name w:val="5829CE548A194DDEBAA46FCA94B95BF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5">
    <w:name w:val="A0F2EE7D71304648ADDE00F6CE481CF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5">
    <w:name w:val="108A1A9FFEBA49C8A515A315D8C1B46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5">
    <w:name w:val="068901CE84C94751ADCB3E9FEE7C6DC4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9">
    <w:name w:val="A6DB317937EE4B5A91285468CAA78E6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3">
    <w:name w:val="0394FDF019374BC8A8BFD13F57323B3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1">
    <w:name w:val="C5BD0586B03D432F94D9E518A7789756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0">
    <w:name w:val="EBB40BDD3BAC4B80BD7C27E5E1FBD1D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9">
    <w:name w:val="EFBEAEB9574144E2BD84B790AED3696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9">
    <w:name w:val="7AA70449F38840D4966C87761DBEB21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0">
    <w:name w:val="25CFABD196D04757B855EB33E0DDA771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0">
    <w:name w:val="4D29620831854B818B2520BEEBD62C92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0">
    <w:name w:val="7A49FD4C9CD44182B601C404392F074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0">
    <w:name w:val="951E4AFBB9834CD593069BB5A674807F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0">
    <w:name w:val="F9833C9D5FD14D7C81F809B55978CE9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0">
    <w:name w:val="5E33AA6D7C7B4AEBA468F4B847A1F58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0">
    <w:name w:val="174774449D9440B98FE307BF157953D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0">
    <w:name w:val="24AA3912D3E349498604067E6B49D53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0">
    <w:name w:val="DCEC393D8B21429697709BE02BAE3263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0">
    <w:name w:val="CF1F41E3A87141BC927FD5B7D78EAD30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0">
    <w:name w:val="312A4794E5D54D5FB4CED89CE35849CD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0">
    <w:name w:val="044A4F1AC05B4ACE8B01E9DFC745250D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0">
    <w:name w:val="8670FB80BCDB4051A0ACCE9B954F9416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0">
    <w:name w:val="6EC6A6279261434EBB1D3CFF9170E48E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7">
    <w:name w:val="48EDC62A6123402881C3447815D0A4A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7">
    <w:name w:val="573A66C36108420D92A2A897DE94186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7">
    <w:name w:val="C7D94BC0EA1D49999B0E1D94772F82B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7">
    <w:name w:val="25D9DDB7E06A45E9B6D12EBA1463388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7">
    <w:name w:val="A778B12C6C7F46DEB113E84B0086DA1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7">
    <w:name w:val="0B80E6D5D9E24CEB842AF0A16A9E0BB5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7">
    <w:name w:val="1F4626E7091A44C3A5C5728EEF5E7DA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6">
    <w:name w:val="A4ACCF6C624644C6A267323A759FB83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7">
    <w:name w:val="7F0932B8008E4AD2AFAF0393BC7AA190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7">
    <w:name w:val="9F4EF1AF97F445D6BB06BDC3AF918A96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7">
    <w:name w:val="00DB1B81993E450E8EA7D1238481BCB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7">
    <w:name w:val="8DAC1CD042844EF886513ED499714C1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7">
    <w:name w:val="E44E6EC19C2C4409A084B60A849C10A3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7">
    <w:name w:val="48542272322D43028F875636BC92A98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7">
    <w:name w:val="3EFFDEAFD45141C782D87C6ACBE9E79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7">
    <w:name w:val="E654B788A6AD48ABA02B41F81CAD961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3">
    <w:name w:val="E91E9DDE62F04D44B70ACF00CA51FCA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3">
    <w:name w:val="21DE8A285C4E46E4AC520862B38ED14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3">
    <w:name w:val="F127811E149D4AE5906B0C61D32C8FA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3">
    <w:name w:val="CF14B88167624A5C85604FBEA0609B6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2">
    <w:name w:val="227E8A3C1B5242DDB662212B2854AC01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1">
    <w:name w:val="786AE6D2228C45B59274461217FB89D8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1">
    <w:name w:val="11ED86F74B63445995CEFE01E3EF8439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1">
    <w:name w:val="AD032C77CB394029ADCA73AC23D09111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1">
    <w:name w:val="C3C6962AE1C04A3489AD03722043B50F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1">
    <w:name w:val="2D6F219F1AA24F4CBAE2F2035F899AF9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1">
    <w:name w:val="D640A08F1E8F406D8D8124B29472BD18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1">
    <w:name w:val="4E52B7F2A5674A3A961C2CE587604A77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7">
    <w:name w:val="9BA03E135463458891A97F0E61F0173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7">
    <w:name w:val="70AA56B4EB5143B0876330D8BA689C5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7">
    <w:name w:val="9CCACFE0FBA24731974885B4CF5EB78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7">
    <w:name w:val="7FB429DD1807462080B7C8276AEA274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6">
    <w:name w:val="2D0A66854ECC405C8872449D715368B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7">
    <w:name w:val="CC8735002E574B3EB4C7D095A80DC37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6">
    <w:name w:val="F6F2DB289F3442BFB783FD928EC1B44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6">
    <w:name w:val="84A9DB437E08472DB97BF1A49E56C8E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6">
    <w:name w:val="DAF7966752A24298A63A4C566FCBC395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6">
    <w:name w:val="9FFFDB1FE06F45A5BF647332E873024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6">
    <w:name w:val="9FEF13A9340B42FFAEE76537F3AF2296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6">
    <w:name w:val="4F95BBF647DF44E98534656ED22A7B5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9">
    <w:name w:val="635A9603383B48B4A59D1ECDFC8447C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9">
    <w:name w:val="649A7A0F40B649FE82FBC4D484A9D1D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9">
    <w:name w:val="17213900D75F4AAFACBA5679D80A3DE0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9">
    <w:name w:val="119B6C5D30794CE3A4C7D73CBCF4BF3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8">
    <w:name w:val="6BDD2663501D400987C9BB468324E31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7">
    <w:name w:val="8EF69F68FD0A47EBBF7AE223BDCB0EE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8">
    <w:name w:val="71AB9F98E643447AA6690E3855218B2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3">
    <w:name w:val="1371EAA35A5D4B1DB4CCCB0601AF758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3">
    <w:name w:val="5A167294D663478F88CB45E91E6F647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3">
    <w:name w:val="C95798389A5F4FDCA5C59B7F39870E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3">
    <w:name w:val="650271C0145F4DF2928B71A2654585A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3">
    <w:name w:val="89C9634B4D5D4109966E793EF063E0D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3">
    <w:name w:val="374138127A4B42019A1D95E75B12F27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3">
    <w:name w:val="6C26266AE1D74A4AAC3A3F55F971117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3">
    <w:name w:val="91DF728622034C4FA2CAA899AF22CA8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3">
    <w:name w:val="C71ED5B0C7F043EE8B1FCDF096EE27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3">
    <w:name w:val="7F863459513748C48F87A19E716516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3">
    <w:name w:val="FCEEE69E748B4CA485B8345F8F343B0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3">
    <w:name w:val="54C5F72EAE274A79A410DB1D3EFFAC7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3">
    <w:name w:val="8C7571C449A847DD848F144EF171FD0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3">
    <w:name w:val="D5807441BE394498B8C53673E1B372B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3">
    <w:name w:val="4937D2A902D940C88794A601F2DC7D8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3">
    <w:name w:val="66DC6D33FAF44A80A4CE9AA758C288E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3">
    <w:name w:val="779D1C601F7C4558B144935C4165832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3">
    <w:name w:val="43A7AEAA213844D48EFEB87C11EF41F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3">
    <w:name w:val="6EFEA5931B9540B3B35BB824C75F7A2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3">
    <w:name w:val="8380C5917FAE474CBD12A8C107A6B2A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3">
    <w:name w:val="9FD73AC2C6A04E4A8DEC5D4B8CB455E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3">
    <w:name w:val="956D5EFE3DA644FA8E48FA7B94029E7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3">
    <w:name w:val="565B0F6F60E74B3584AF109218235BD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3">
    <w:name w:val="16F2D42A8A354D4782EAAABCE6162D1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3">
    <w:name w:val="E4EE0E50354E42A3B89A2F3A8A53D8B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3">
    <w:name w:val="EDCCD080F9854DB5B6D81248737FE71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3">
    <w:name w:val="440458ED719A40E09C032749FCC4726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3">
    <w:name w:val="5F4D744C24A049208102D0B279D3AA1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3">
    <w:name w:val="59141BADE1944AE0B80270EF90C1385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3">
    <w:name w:val="DFF734FFAE5A435DA74975F6833A23F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3">
    <w:name w:val="3D2E62019E2644E6BF71CE4F0172847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3">
    <w:name w:val="0486C362FD8648259B3F2129CD4D86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3">
    <w:name w:val="7D9FD4665A954F1C960DC88969C4957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3">
    <w:name w:val="EC4CF7F91CF845CDB7A36A4E84730F3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3">
    <w:name w:val="CB356BEFF94F4315A88FC872B9FB720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E4301B6E6564DAC9AA46203BC27EBC2">
    <w:name w:val="DE4301B6E6564DAC9AA46203BC27EBC2"/>
    <w:rsid w:val="008D62A5"/>
  </w:style>
  <w:style w:type="paragraph" w:customStyle="1" w:styleId="C41D96EF53E3454BA0D93EC2A51362D5">
    <w:name w:val="C41D96EF53E3454BA0D93EC2A51362D5"/>
    <w:rsid w:val="008D62A5"/>
  </w:style>
  <w:style w:type="paragraph" w:customStyle="1" w:styleId="E3BB56271B5143AF93B97794C6D22179">
    <w:name w:val="E3BB56271B5143AF93B97794C6D22179"/>
    <w:rsid w:val="008D62A5"/>
  </w:style>
  <w:style w:type="paragraph" w:customStyle="1" w:styleId="D590E494FCA942D694CDB25F66D8A1FE">
    <w:name w:val="D590E494FCA942D694CDB25F66D8A1FE"/>
    <w:rsid w:val="008D62A5"/>
  </w:style>
  <w:style w:type="paragraph" w:customStyle="1" w:styleId="F0E5AF7F96524B4C938EB78E97688E22">
    <w:name w:val="F0E5AF7F96524B4C938EB78E97688E22"/>
    <w:rsid w:val="008D62A5"/>
  </w:style>
  <w:style w:type="paragraph" w:customStyle="1" w:styleId="A9B7F25C69704A20A4E7BD8CCE68C55C">
    <w:name w:val="A9B7F25C69704A20A4E7BD8CCE68C55C"/>
    <w:rsid w:val="008D62A5"/>
  </w:style>
  <w:style w:type="paragraph" w:customStyle="1" w:styleId="F4D7B2664E6D455A985A8D3870D2A6862">
    <w:name w:val="F4D7B2664E6D455A985A8D3870D2A68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1">
    <w:name w:val="A9B7F25C69704A20A4E7BD8CCE68C55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1">
    <w:name w:val="C41D96EF53E3454BA0D93EC2A51362D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1">
    <w:name w:val="E3BB56271B5143AF93B97794C6D2217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8">
    <w:name w:val="29BC6524A6424155AF495669D7FE87E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8">
    <w:name w:val="10611F08E687476E81F3B48F489605D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8">
    <w:name w:val="A96FEAC63DDA4BD8A66A7568A1EFD7E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7">
    <w:name w:val="5D95A92C70314627BDCF612BDBCD878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7">
    <w:name w:val="711168DE912C4797B1BC3744D404184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7">
    <w:name w:val="EC262C61AEA045E08DD075A7ABA755DE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6">
    <w:name w:val="9652938708DC4B2585627D2025C9C277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6">
    <w:name w:val="4C94BD1901FE4809A4E0D06913E22EB4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5">
    <w:name w:val="A7394150F337410987635BF3F3CBAC2B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0">
    <w:name w:val="7D70FEFC91CF48B9B334C126F4DB0362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6">
    <w:name w:val="D02D9457F29B4E44B43C1AD9EE5B18F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5">
    <w:name w:val="A8CB3387BC4445D98BD59701FA5DC67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6">
    <w:name w:val="5829CE548A194DDEBAA46FCA94B95BF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6">
    <w:name w:val="A0F2EE7D71304648ADDE00F6CE481CF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6">
    <w:name w:val="108A1A9FFEBA49C8A515A315D8C1B46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6">
    <w:name w:val="068901CE84C94751ADCB3E9FEE7C6DC4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0">
    <w:name w:val="A6DB317937EE4B5A91285468CAA78E6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4">
    <w:name w:val="0394FDF019374BC8A8BFD13F57323B3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2">
    <w:name w:val="C5BD0586B03D432F94D9E518A7789756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1">
    <w:name w:val="EBB40BDD3BAC4B80BD7C27E5E1FBD1D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0">
    <w:name w:val="EFBEAEB9574144E2BD84B790AED3696E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0">
    <w:name w:val="7AA70449F38840D4966C87761DBEB21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1">
    <w:name w:val="25CFABD196D04757B855EB33E0DDA771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1">
    <w:name w:val="4D29620831854B818B2520BEEBD62C9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1">
    <w:name w:val="7A49FD4C9CD44182B601C404392F074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1">
    <w:name w:val="951E4AFBB9834CD593069BB5A674807F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1">
    <w:name w:val="F9833C9D5FD14D7C81F809B55978CE9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1">
    <w:name w:val="5E33AA6D7C7B4AEBA468F4B847A1F584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1">
    <w:name w:val="174774449D9440B98FE307BF157953D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1">
    <w:name w:val="24AA3912D3E349498604067E6B49D53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1">
    <w:name w:val="DCEC393D8B21429697709BE02BAE3263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1">
    <w:name w:val="CF1F41E3A87141BC927FD5B7D78EAD30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1">
    <w:name w:val="312A4794E5D54D5FB4CED89CE35849CD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1">
    <w:name w:val="044A4F1AC05B4ACE8B01E9DFC745250D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1">
    <w:name w:val="8670FB80BCDB4051A0ACCE9B954F9416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1">
    <w:name w:val="6EC6A6279261434EBB1D3CFF9170E48E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8">
    <w:name w:val="48EDC62A6123402881C3447815D0A4A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8">
    <w:name w:val="573A66C36108420D92A2A897DE94186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8">
    <w:name w:val="C7D94BC0EA1D49999B0E1D94772F82B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8">
    <w:name w:val="25D9DDB7E06A45E9B6D12EBA1463388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8">
    <w:name w:val="A778B12C6C7F46DEB113E84B0086DA1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8">
    <w:name w:val="0B80E6D5D9E24CEB842AF0A16A9E0BB5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8">
    <w:name w:val="1F4626E7091A44C3A5C5728EEF5E7DA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7">
    <w:name w:val="A4ACCF6C624644C6A267323A759FB83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8">
    <w:name w:val="7F0932B8008E4AD2AFAF0393BC7AA190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8">
    <w:name w:val="9F4EF1AF97F445D6BB06BDC3AF918A96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8">
    <w:name w:val="00DB1B81993E450E8EA7D1238481BCB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8">
    <w:name w:val="8DAC1CD042844EF886513ED499714C1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8">
    <w:name w:val="E44E6EC19C2C4409A084B60A849C10A3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8">
    <w:name w:val="48542272322D43028F875636BC92A98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8">
    <w:name w:val="3EFFDEAFD45141C782D87C6ACBE9E79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8">
    <w:name w:val="E654B788A6AD48ABA02B41F81CAD961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4">
    <w:name w:val="E91E9DDE62F04D44B70ACF00CA51FCA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4">
    <w:name w:val="21DE8A285C4E46E4AC520862B38ED14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4">
    <w:name w:val="F127811E149D4AE5906B0C61D32C8FA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4">
    <w:name w:val="CF14B88167624A5C85604FBEA0609B6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3">
    <w:name w:val="227E8A3C1B5242DDB662212B2854AC01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2">
    <w:name w:val="786AE6D2228C45B59274461217FB89D8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2">
    <w:name w:val="11ED86F74B63445995CEFE01E3EF8439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2">
    <w:name w:val="AD032C77CB394029ADCA73AC23D09111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2">
    <w:name w:val="C3C6962AE1C04A3489AD03722043B50F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2">
    <w:name w:val="2D6F219F1AA24F4CBAE2F2035F899AF9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2">
    <w:name w:val="D640A08F1E8F406D8D8124B29472BD18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2">
    <w:name w:val="4E52B7F2A5674A3A961C2CE587604A77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8">
    <w:name w:val="9BA03E135463458891A97F0E61F0173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8">
    <w:name w:val="70AA56B4EB5143B0876330D8BA689C5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8">
    <w:name w:val="9CCACFE0FBA24731974885B4CF5EB78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8">
    <w:name w:val="7FB429DD1807462080B7C8276AEA274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7">
    <w:name w:val="2D0A66854ECC405C8872449D715368B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8">
    <w:name w:val="CC8735002E574B3EB4C7D095A80DC37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7">
    <w:name w:val="F6F2DB289F3442BFB783FD928EC1B44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7">
    <w:name w:val="84A9DB437E08472DB97BF1A49E56C8E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7">
    <w:name w:val="DAF7966752A24298A63A4C566FCBC395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7">
    <w:name w:val="9FFFDB1FE06F45A5BF647332E873024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7">
    <w:name w:val="9FEF13A9340B42FFAEE76537F3AF2296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7">
    <w:name w:val="4F95BBF647DF44E98534656ED22A7B5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0">
    <w:name w:val="635A9603383B48B4A59D1ECDFC8447C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0">
    <w:name w:val="649A7A0F40B649FE82FBC4D484A9D1D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0">
    <w:name w:val="17213900D75F4AAFACBA5679D80A3DE0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0">
    <w:name w:val="119B6C5D30794CE3A4C7D73CBCF4BF3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9">
    <w:name w:val="6BDD2663501D400987C9BB468324E31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8">
    <w:name w:val="8EF69F68FD0A47EBBF7AE223BDCB0EE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9">
    <w:name w:val="71AB9F98E643447AA6690E3855218B2D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4">
    <w:name w:val="1371EAA35A5D4B1DB4CCCB0601AF758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4">
    <w:name w:val="5A167294D663478F88CB45E91E6F647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4">
    <w:name w:val="C95798389A5F4FDCA5C59B7F39870E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4">
    <w:name w:val="650271C0145F4DF2928B71A2654585A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4">
    <w:name w:val="89C9634B4D5D4109966E793EF063E0D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4">
    <w:name w:val="374138127A4B42019A1D95E75B12F27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4">
    <w:name w:val="6C26266AE1D74A4AAC3A3F55F971117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4">
    <w:name w:val="91DF728622034C4FA2CAA899AF22CA8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4">
    <w:name w:val="C71ED5B0C7F043EE8B1FCDF096EE27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4">
    <w:name w:val="7F863459513748C48F87A19E716516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4">
    <w:name w:val="FCEEE69E748B4CA485B8345F8F343B0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4">
    <w:name w:val="54C5F72EAE274A79A410DB1D3EFFAC7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4">
    <w:name w:val="8C7571C449A847DD848F144EF171FD0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4">
    <w:name w:val="D5807441BE394498B8C53673E1B372B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4">
    <w:name w:val="4937D2A902D940C88794A601F2DC7D8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4">
    <w:name w:val="66DC6D33FAF44A80A4CE9AA758C288E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4">
    <w:name w:val="779D1C601F7C4558B144935C4165832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4">
    <w:name w:val="43A7AEAA213844D48EFEB87C11EF41F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4">
    <w:name w:val="6EFEA5931B9540B3B35BB824C75F7A2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4">
    <w:name w:val="8380C5917FAE474CBD12A8C107A6B2A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4">
    <w:name w:val="9FD73AC2C6A04E4A8DEC5D4B8CB455E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4">
    <w:name w:val="956D5EFE3DA644FA8E48FA7B94029E7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4">
    <w:name w:val="565B0F6F60E74B3584AF109218235BD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4">
    <w:name w:val="16F2D42A8A354D4782EAAABCE6162D1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4">
    <w:name w:val="E4EE0E50354E42A3B89A2F3A8A53D8B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4">
    <w:name w:val="EDCCD080F9854DB5B6D81248737FE71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4">
    <w:name w:val="440458ED719A40E09C032749FCC4726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4">
    <w:name w:val="5F4D744C24A049208102D0B279D3AA1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4">
    <w:name w:val="59141BADE1944AE0B80270EF90C1385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4">
    <w:name w:val="DFF734FFAE5A435DA74975F6833A23F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4">
    <w:name w:val="3D2E62019E2644E6BF71CE4F0172847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4">
    <w:name w:val="0486C362FD8648259B3F2129CD4D86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4">
    <w:name w:val="7D9FD4665A954F1C960DC88969C4957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4">
    <w:name w:val="EC4CF7F91CF845CDB7A36A4E84730F3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4">
    <w:name w:val="CB356BEFF94F4315A88FC872B9FB720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3">
    <w:name w:val="F4D7B2664E6D455A985A8D3870D2A68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2">
    <w:name w:val="A9B7F25C69704A20A4E7BD8CCE68C55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2">
    <w:name w:val="C41D96EF53E3454BA0D93EC2A51362D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2">
    <w:name w:val="E3BB56271B5143AF93B97794C6D2217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9">
    <w:name w:val="29BC6524A6424155AF495669D7FE87E7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9">
    <w:name w:val="10611F08E687476E81F3B48F489605D7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9">
    <w:name w:val="A96FEAC63DDA4BD8A66A7568A1EFD7E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8">
    <w:name w:val="5D95A92C70314627BDCF612BDBCD878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8">
    <w:name w:val="711168DE912C4797B1BC3744D404184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8">
    <w:name w:val="EC262C61AEA045E08DD075A7ABA755DE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7">
    <w:name w:val="9652938708DC4B2585627D2025C9C277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7">
    <w:name w:val="4C94BD1901FE4809A4E0D06913E22EB4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6">
    <w:name w:val="A7394150F337410987635BF3F3CBAC2B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1">
    <w:name w:val="7D70FEFC91CF48B9B334C126F4DB0362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7">
    <w:name w:val="D02D9457F29B4E44B43C1AD9EE5B18F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6">
    <w:name w:val="A8CB3387BC4445D98BD59701FA5DC67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7">
    <w:name w:val="5829CE548A194DDEBAA46FCA94B95BF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7">
    <w:name w:val="A0F2EE7D71304648ADDE00F6CE481CF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7">
    <w:name w:val="108A1A9FFEBA49C8A515A315D8C1B46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7">
    <w:name w:val="068901CE84C94751ADCB3E9FEE7C6DC4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1">
    <w:name w:val="A6DB317937EE4B5A91285468CAA78E6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5">
    <w:name w:val="0394FDF019374BC8A8BFD13F57323B3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3">
    <w:name w:val="C5BD0586B03D432F94D9E518A7789756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2">
    <w:name w:val="EBB40BDD3BAC4B80BD7C27E5E1FBD1D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1">
    <w:name w:val="EFBEAEB9574144E2BD84B790AED3696E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1">
    <w:name w:val="7AA70449F38840D4966C87761DBEB21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2">
    <w:name w:val="25CFABD196D04757B855EB33E0DDA771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2">
    <w:name w:val="4D29620831854B818B2520BEEBD62C92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2">
    <w:name w:val="7A49FD4C9CD44182B601C404392F074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2">
    <w:name w:val="951E4AFBB9834CD593069BB5A674807F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2">
    <w:name w:val="F9833C9D5FD14D7C81F809B55978CE9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2">
    <w:name w:val="5E33AA6D7C7B4AEBA468F4B847A1F584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2">
    <w:name w:val="174774449D9440B98FE307BF157953D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2">
    <w:name w:val="24AA3912D3E349498604067E6B49D53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2">
    <w:name w:val="DCEC393D8B21429697709BE02BAE3263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2">
    <w:name w:val="CF1F41E3A87141BC927FD5B7D78EAD30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2">
    <w:name w:val="312A4794E5D54D5FB4CED89CE35849CD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2">
    <w:name w:val="044A4F1AC05B4ACE8B01E9DFC745250D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2">
    <w:name w:val="8670FB80BCDB4051A0ACCE9B954F9416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2">
    <w:name w:val="6EC6A6279261434EBB1D3CFF9170E48E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9">
    <w:name w:val="48EDC62A6123402881C3447815D0A4A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9">
    <w:name w:val="573A66C36108420D92A2A897DE94186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9">
    <w:name w:val="C7D94BC0EA1D49999B0E1D94772F82B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9">
    <w:name w:val="25D9DDB7E06A45E9B6D12EBA1463388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9">
    <w:name w:val="A778B12C6C7F46DEB113E84B0086DA1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9">
    <w:name w:val="0B80E6D5D9E24CEB842AF0A16A9E0BB5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9">
    <w:name w:val="1F4626E7091A44C3A5C5728EEF5E7DA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8">
    <w:name w:val="A4ACCF6C624644C6A267323A759FB83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9">
    <w:name w:val="7F0932B8008E4AD2AFAF0393BC7AA190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9">
    <w:name w:val="9F4EF1AF97F445D6BB06BDC3AF918A96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9">
    <w:name w:val="00DB1B81993E450E8EA7D1238481BCB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9">
    <w:name w:val="8DAC1CD042844EF886513ED499714C1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9">
    <w:name w:val="E44E6EC19C2C4409A084B60A849C10A3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9">
    <w:name w:val="48542272322D43028F875636BC92A98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9">
    <w:name w:val="3EFFDEAFD45141C782D87C6ACBE9E79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9">
    <w:name w:val="E654B788A6AD48ABA02B41F81CAD961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5">
    <w:name w:val="E91E9DDE62F04D44B70ACF00CA51FCA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5">
    <w:name w:val="21DE8A285C4E46E4AC520862B38ED14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5">
    <w:name w:val="F127811E149D4AE5906B0C61D32C8FA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5">
    <w:name w:val="CF14B88167624A5C85604FBEA0609B6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4">
    <w:name w:val="227E8A3C1B5242DDB662212B2854AC01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3">
    <w:name w:val="786AE6D2228C45B59274461217FB89D8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3">
    <w:name w:val="11ED86F74B63445995CEFE01E3EF8439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3">
    <w:name w:val="AD032C77CB394029ADCA73AC23D09111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3">
    <w:name w:val="C3C6962AE1C04A3489AD03722043B50F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3">
    <w:name w:val="2D6F219F1AA24F4CBAE2F2035F899AF9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3">
    <w:name w:val="D640A08F1E8F406D8D8124B29472BD18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3">
    <w:name w:val="4E52B7F2A5674A3A961C2CE587604A77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9">
    <w:name w:val="9BA03E135463458891A97F0E61F0173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9">
    <w:name w:val="70AA56B4EB5143B0876330D8BA689C5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9">
    <w:name w:val="9CCACFE0FBA24731974885B4CF5EB78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9">
    <w:name w:val="7FB429DD1807462080B7C8276AEA274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8">
    <w:name w:val="2D0A66854ECC405C8872449D715368B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9">
    <w:name w:val="CC8735002E574B3EB4C7D095A80DC37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8">
    <w:name w:val="F6F2DB289F3442BFB783FD928EC1B44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8">
    <w:name w:val="84A9DB437E08472DB97BF1A49E56C8E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8">
    <w:name w:val="DAF7966752A24298A63A4C566FCBC395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8">
    <w:name w:val="9FFFDB1FE06F45A5BF647332E873024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8">
    <w:name w:val="9FEF13A9340B42FFAEE76537F3AF2296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8">
    <w:name w:val="4F95BBF647DF44E98534656ED22A7B5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1">
    <w:name w:val="635A9603383B48B4A59D1ECDFC8447C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1">
    <w:name w:val="649A7A0F40B649FE82FBC4D484A9D1D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1">
    <w:name w:val="17213900D75F4AAFACBA5679D80A3DE0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1">
    <w:name w:val="119B6C5D30794CE3A4C7D73CBCF4BF3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0">
    <w:name w:val="6BDD2663501D400987C9BB468324E31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9">
    <w:name w:val="8EF69F68FD0A47EBBF7AE223BDCB0EE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0">
    <w:name w:val="71AB9F98E643447AA6690E3855218B2D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5">
    <w:name w:val="1371EAA35A5D4B1DB4CCCB0601AF758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5">
    <w:name w:val="5A167294D663478F88CB45E91E6F647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5">
    <w:name w:val="C95798389A5F4FDCA5C59B7F39870E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5">
    <w:name w:val="650271C0145F4DF2928B71A2654585A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5">
    <w:name w:val="89C9634B4D5D4109966E793EF063E0D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5">
    <w:name w:val="374138127A4B42019A1D95E75B12F27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5">
    <w:name w:val="6C26266AE1D74A4AAC3A3F55F971117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5">
    <w:name w:val="91DF728622034C4FA2CAA899AF22CA8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5">
    <w:name w:val="C71ED5B0C7F043EE8B1FCDF096EE27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5">
    <w:name w:val="7F863459513748C48F87A19E716516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5">
    <w:name w:val="FCEEE69E748B4CA485B8345F8F343B0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5">
    <w:name w:val="54C5F72EAE274A79A410DB1D3EFFAC7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5">
    <w:name w:val="8C7571C449A847DD848F144EF171FD0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5">
    <w:name w:val="D5807441BE394498B8C53673E1B372B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5">
    <w:name w:val="4937D2A902D940C88794A601F2DC7D8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5">
    <w:name w:val="66DC6D33FAF44A80A4CE9AA758C288E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5">
    <w:name w:val="779D1C601F7C4558B144935C4165832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5">
    <w:name w:val="43A7AEAA213844D48EFEB87C11EF41F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5">
    <w:name w:val="6EFEA5931B9540B3B35BB824C75F7A2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5">
    <w:name w:val="8380C5917FAE474CBD12A8C107A6B2A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5">
    <w:name w:val="9FD73AC2C6A04E4A8DEC5D4B8CB455E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5">
    <w:name w:val="956D5EFE3DA644FA8E48FA7B94029E7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5">
    <w:name w:val="565B0F6F60E74B3584AF109218235BD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5">
    <w:name w:val="16F2D42A8A354D4782EAAABCE6162D1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5">
    <w:name w:val="E4EE0E50354E42A3B89A2F3A8A53D8B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5">
    <w:name w:val="EDCCD080F9854DB5B6D81248737FE71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5">
    <w:name w:val="440458ED719A40E09C032749FCC4726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5">
    <w:name w:val="5F4D744C24A049208102D0B279D3AA1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5">
    <w:name w:val="59141BADE1944AE0B80270EF90C1385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5">
    <w:name w:val="DFF734FFAE5A435DA74975F6833A23F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5">
    <w:name w:val="3D2E62019E2644E6BF71CE4F0172847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5">
    <w:name w:val="0486C362FD8648259B3F2129CD4D86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5">
    <w:name w:val="7D9FD4665A954F1C960DC88969C4957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5">
    <w:name w:val="EC4CF7F91CF845CDB7A36A4E84730F3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5">
    <w:name w:val="CB356BEFF94F4315A88FC872B9FB720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4">
    <w:name w:val="F4D7B2664E6D455A985A8D3870D2A68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3">
    <w:name w:val="A9B7F25C69704A20A4E7BD8CCE68C55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3">
    <w:name w:val="C41D96EF53E3454BA0D93EC2A51362D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3">
    <w:name w:val="E3BB56271B5143AF93B97794C6D2217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0">
    <w:name w:val="29BC6524A6424155AF495669D7FE87E7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0">
    <w:name w:val="10611F08E687476E81F3B48F489605D7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0">
    <w:name w:val="A96FEAC63DDA4BD8A66A7568A1EFD7E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9">
    <w:name w:val="5D95A92C70314627BDCF612BDBCD878C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9">
    <w:name w:val="711168DE912C4797B1BC3744D4041847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9">
    <w:name w:val="EC262C61AEA045E08DD075A7ABA755DE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8">
    <w:name w:val="9652938708DC4B2585627D2025C9C277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8">
    <w:name w:val="4C94BD1901FE4809A4E0D06913E22EB4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7">
    <w:name w:val="A7394150F337410987635BF3F3CBAC2B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2">
    <w:name w:val="7D70FEFC91CF48B9B334C126F4DB0362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8">
    <w:name w:val="D02D9457F29B4E44B43C1AD9EE5B18F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7">
    <w:name w:val="A8CB3387BC4445D98BD59701FA5DC67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8">
    <w:name w:val="5829CE548A194DDEBAA46FCA94B95BF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8">
    <w:name w:val="A0F2EE7D71304648ADDE00F6CE481CF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8">
    <w:name w:val="108A1A9FFEBA49C8A515A315D8C1B46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8">
    <w:name w:val="068901CE84C94751ADCB3E9FEE7C6DC4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2">
    <w:name w:val="A6DB317937EE4B5A91285468CAA78E6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6">
    <w:name w:val="0394FDF019374BC8A8BFD13F57323B3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4">
    <w:name w:val="C5BD0586B03D432F94D9E518A7789756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3">
    <w:name w:val="EBB40BDD3BAC4B80BD7C27E5E1FBD1D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2">
    <w:name w:val="EFBEAEB9574144E2BD84B790AED3696E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2">
    <w:name w:val="7AA70449F38840D4966C87761DBEB21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3">
    <w:name w:val="25CFABD196D04757B855EB33E0DDA771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3">
    <w:name w:val="4D29620831854B818B2520BEEBD62C92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3">
    <w:name w:val="7A49FD4C9CD44182B601C404392F074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3">
    <w:name w:val="951E4AFBB9834CD593069BB5A674807F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3">
    <w:name w:val="F9833C9D5FD14D7C81F809B55978CE9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3">
    <w:name w:val="5E33AA6D7C7B4AEBA468F4B847A1F584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3">
    <w:name w:val="174774449D9440B98FE307BF157953D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3">
    <w:name w:val="24AA3912D3E349498604067E6B49D53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3">
    <w:name w:val="DCEC393D8B21429697709BE02BAE3263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3">
    <w:name w:val="CF1F41E3A87141BC927FD5B7D78EAD30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3">
    <w:name w:val="312A4794E5D54D5FB4CED89CE35849CD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3">
    <w:name w:val="044A4F1AC05B4ACE8B01E9DFC745250D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3">
    <w:name w:val="8670FB80BCDB4051A0ACCE9B954F9416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3">
    <w:name w:val="6EC6A6279261434EBB1D3CFF9170E48E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0">
    <w:name w:val="48EDC62A6123402881C3447815D0A4AF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0">
    <w:name w:val="573A66C36108420D92A2A897DE94186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0">
    <w:name w:val="C7D94BC0EA1D49999B0E1D94772F82B9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0">
    <w:name w:val="25D9DDB7E06A45E9B6D12EBA14633889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0">
    <w:name w:val="A778B12C6C7F46DEB113E84B0086DA19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0">
    <w:name w:val="0B80E6D5D9E24CEB842AF0A16A9E0BB5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0">
    <w:name w:val="1F4626E7091A44C3A5C5728EEF5E7DAF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9">
    <w:name w:val="A4ACCF6C624644C6A267323A759FB83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0">
    <w:name w:val="7F0932B8008E4AD2AFAF0393BC7AA190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0">
    <w:name w:val="9F4EF1AF97F445D6BB06BDC3AF918A96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0">
    <w:name w:val="00DB1B81993E450E8EA7D1238481BCBE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0">
    <w:name w:val="8DAC1CD042844EF886513ED499714C1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0">
    <w:name w:val="E44E6EC19C2C4409A084B60A849C10A3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0">
    <w:name w:val="48542272322D43028F875636BC92A98F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0">
    <w:name w:val="3EFFDEAFD45141C782D87C6ACBE9E791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0">
    <w:name w:val="E654B788A6AD48ABA02B41F81CAD9611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6">
    <w:name w:val="E91E9DDE62F04D44B70ACF00CA51FCA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6">
    <w:name w:val="21DE8A285C4E46E4AC520862B38ED145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6">
    <w:name w:val="F127811E149D4AE5906B0C61D32C8FA2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6">
    <w:name w:val="CF14B88167624A5C85604FBEA0609B6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5">
    <w:name w:val="227E8A3C1B5242DDB662212B2854AC01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4">
    <w:name w:val="786AE6D2228C45B59274461217FB89D8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4">
    <w:name w:val="11ED86F74B63445995CEFE01E3EF8439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4">
    <w:name w:val="AD032C77CB394029ADCA73AC23D09111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4">
    <w:name w:val="C3C6962AE1C04A3489AD03722043B50F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4">
    <w:name w:val="2D6F219F1AA24F4CBAE2F2035F899AF9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4">
    <w:name w:val="D640A08F1E8F406D8D8124B29472BD18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4">
    <w:name w:val="4E52B7F2A5674A3A961C2CE587604A77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0">
    <w:name w:val="9BA03E135463458891A97F0E61F0173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0">
    <w:name w:val="70AA56B4EB5143B0876330D8BA689C51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0">
    <w:name w:val="9CCACFE0FBA24731974885B4CF5EB78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0">
    <w:name w:val="7FB429DD1807462080B7C8276AEA2749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9">
    <w:name w:val="2D0A66854ECC405C8872449D715368B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0">
    <w:name w:val="CC8735002E574B3EB4C7D095A80DC37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9">
    <w:name w:val="F6F2DB289F3442BFB783FD928EC1B44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9">
    <w:name w:val="84A9DB437E08472DB97BF1A49E56C8E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9">
    <w:name w:val="DAF7966752A24298A63A4C566FCBC395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9">
    <w:name w:val="9FFFDB1FE06F45A5BF647332E873024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9">
    <w:name w:val="9FEF13A9340B42FFAEE76537F3AF2296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9">
    <w:name w:val="4F95BBF647DF44E98534656ED22A7B5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2">
    <w:name w:val="635A9603383B48B4A59D1ECDFC8447C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2">
    <w:name w:val="649A7A0F40B649FE82FBC4D484A9D1D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2">
    <w:name w:val="17213900D75F4AAFACBA5679D80A3DE0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2">
    <w:name w:val="119B6C5D30794CE3A4C7D73CBCF4BF3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1">
    <w:name w:val="6BDD2663501D400987C9BB468324E31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0">
    <w:name w:val="8EF69F68FD0A47EBBF7AE223BDCB0EE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1">
    <w:name w:val="71AB9F98E643447AA6690E3855218B2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6">
    <w:name w:val="1371EAA35A5D4B1DB4CCCB0601AF758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6">
    <w:name w:val="5A167294D663478F88CB45E91E6F647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6">
    <w:name w:val="C95798389A5F4FDCA5C59B7F39870E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6">
    <w:name w:val="650271C0145F4DF2928B71A2654585A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6">
    <w:name w:val="89C9634B4D5D4109966E793EF063E0D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6">
    <w:name w:val="374138127A4B42019A1D95E75B12F27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6">
    <w:name w:val="6C26266AE1D74A4AAC3A3F55F971117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6">
    <w:name w:val="91DF728622034C4FA2CAA899AF22CA8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6">
    <w:name w:val="C71ED5B0C7F043EE8B1FCDF096EE27A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6">
    <w:name w:val="7F863459513748C48F87A19E716516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6">
    <w:name w:val="FCEEE69E748B4CA485B8345F8F343B0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6">
    <w:name w:val="54C5F72EAE274A79A410DB1D3EFFAC7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6">
    <w:name w:val="8C7571C449A847DD848F144EF171FD0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6">
    <w:name w:val="D5807441BE394498B8C53673E1B372B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6">
    <w:name w:val="4937D2A902D940C88794A601F2DC7D8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6">
    <w:name w:val="66DC6D33FAF44A80A4CE9AA758C288E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6">
    <w:name w:val="779D1C601F7C4558B144935C4165832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6">
    <w:name w:val="43A7AEAA213844D48EFEB87C11EF41F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6">
    <w:name w:val="6EFEA5931B9540B3B35BB824C75F7A2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6">
    <w:name w:val="8380C5917FAE474CBD12A8C107A6B2A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6">
    <w:name w:val="9FD73AC2C6A04E4A8DEC5D4B8CB455E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6">
    <w:name w:val="956D5EFE3DA644FA8E48FA7B94029E7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6">
    <w:name w:val="565B0F6F60E74B3584AF109218235BD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6">
    <w:name w:val="16F2D42A8A354D4782EAAABCE6162D1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6">
    <w:name w:val="E4EE0E50354E42A3B89A2F3A8A53D8B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6">
    <w:name w:val="EDCCD080F9854DB5B6D81248737FE71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6">
    <w:name w:val="440458ED719A40E09C032749FCC4726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6">
    <w:name w:val="5F4D744C24A049208102D0B279D3AA1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6">
    <w:name w:val="59141BADE1944AE0B80270EF90C1385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6">
    <w:name w:val="DFF734FFAE5A435DA74975F6833A23F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6">
    <w:name w:val="3D2E62019E2644E6BF71CE4F0172847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6">
    <w:name w:val="0486C362FD8648259B3F2129CD4D86D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6">
    <w:name w:val="7D9FD4665A954F1C960DC88969C4957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6">
    <w:name w:val="EC4CF7F91CF845CDB7A36A4E84730F3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6">
    <w:name w:val="CB356BEFF94F4315A88FC872B9FB720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56043B4A12457A93E18B3A7DE4C90C">
    <w:name w:val="C056043B4A12457A93E18B3A7DE4C90C"/>
    <w:rsid w:val="008D62A5"/>
  </w:style>
  <w:style w:type="paragraph" w:customStyle="1" w:styleId="713C5C564DE24BEEB426C565F86130CA">
    <w:name w:val="713C5C564DE24BEEB426C565F86130CA"/>
    <w:rsid w:val="008D62A5"/>
  </w:style>
  <w:style w:type="paragraph" w:customStyle="1" w:styleId="2A4BB99E6BF84F5E9B3F1FB5D45D0887">
    <w:name w:val="2A4BB99E6BF84F5E9B3F1FB5D45D0887"/>
    <w:rsid w:val="008D62A5"/>
  </w:style>
  <w:style w:type="paragraph" w:customStyle="1" w:styleId="63ED642833D24B1A82C0B9DEAEEEE08E">
    <w:name w:val="63ED642833D24B1A82C0B9DEAEEEE08E"/>
    <w:rsid w:val="008D62A5"/>
  </w:style>
  <w:style w:type="paragraph" w:customStyle="1" w:styleId="20C34CBED5744C5F9CE8BAB0621A3174">
    <w:name w:val="20C34CBED5744C5F9CE8BAB0621A3174"/>
    <w:rsid w:val="008D62A5"/>
  </w:style>
  <w:style w:type="paragraph" w:customStyle="1" w:styleId="9FE2BC46113D46BA900E9F5AC6887FE5">
    <w:name w:val="9FE2BC46113D46BA900E9F5AC6887FE5"/>
    <w:rsid w:val="008D62A5"/>
  </w:style>
  <w:style w:type="paragraph" w:customStyle="1" w:styleId="DEDDC9AF7EA5473493003B13E61B4637">
    <w:name w:val="DEDDC9AF7EA5473493003B13E61B4637"/>
    <w:rsid w:val="008D62A5"/>
  </w:style>
  <w:style w:type="paragraph" w:customStyle="1" w:styleId="AF07919034354B3B8C019352307DC951">
    <w:name w:val="AF07919034354B3B8C019352307DC951"/>
    <w:rsid w:val="008D62A5"/>
  </w:style>
  <w:style w:type="paragraph" w:customStyle="1" w:styleId="CC39EC1F45E64090BA7A11D46A302A11">
    <w:name w:val="CC39EC1F45E64090BA7A11D46A302A11"/>
    <w:rsid w:val="008D62A5"/>
  </w:style>
  <w:style w:type="paragraph" w:customStyle="1" w:styleId="20BF5DAB8B324A54988C8B4EE9168596">
    <w:name w:val="20BF5DAB8B324A54988C8B4EE9168596"/>
    <w:rsid w:val="008D62A5"/>
  </w:style>
  <w:style w:type="paragraph" w:customStyle="1" w:styleId="C9E4BE72779A4D57A39EE64B72BAAD14">
    <w:name w:val="C9E4BE72779A4D57A39EE64B72BAAD14"/>
    <w:rsid w:val="008D62A5"/>
  </w:style>
  <w:style w:type="paragraph" w:customStyle="1" w:styleId="478CD143A4814E4BAF266F523C1AA7A7">
    <w:name w:val="478CD143A4814E4BAF266F523C1AA7A7"/>
    <w:rsid w:val="008D62A5"/>
  </w:style>
  <w:style w:type="paragraph" w:customStyle="1" w:styleId="22F669B9BD024643B410C806E496DB27">
    <w:name w:val="22F669B9BD024643B410C806E496DB27"/>
    <w:rsid w:val="008D62A5"/>
  </w:style>
  <w:style w:type="paragraph" w:customStyle="1" w:styleId="272827BDDC804CF3981F3C80FD54157F">
    <w:name w:val="272827BDDC804CF3981F3C80FD54157F"/>
    <w:rsid w:val="008D62A5"/>
  </w:style>
  <w:style w:type="paragraph" w:customStyle="1" w:styleId="F1447188A1A0438F88E5B14401F4DE5C">
    <w:name w:val="F1447188A1A0438F88E5B14401F4DE5C"/>
    <w:rsid w:val="008D62A5"/>
  </w:style>
  <w:style w:type="paragraph" w:customStyle="1" w:styleId="7B0ABAFBA45B413FA27E585D9443BAC2">
    <w:name w:val="7B0ABAFBA45B413FA27E585D9443BAC2"/>
    <w:rsid w:val="008D62A5"/>
  </w:style>
  <w:style w:type="paragraph" w:customStyle="1" w:styleId="DA45B1E88D584DFFA7051F2421E5E122">
    <w:name w:val="DA45B1E88D584DFFA7051F2421E5E122"/>
    <w:rsid w:val="008D62A5"/>
  </w:style>
  <w:style w:type="paragraph" w:customStyle="1" w:styleId="4B3FF47A7BF94380A33E2BD470DDBBB6">
    <w:name w:val="4B3FF47A7BF94380A33E2BD470DDBBB6"/>
    <w:rsid w:val="008D62A5"/>
  </w:style>
  <w:style w:type="paragraph" w:customStyle="1" w:styleId="5F24005B678640E2896DADD805DAA126">
    <w:name w:val="5F24005B678640E2896DADD805DAA126"/>
    <w:rsid w:val="008D62A5"/>
  </w:style>
  <w:style w:type="paragraph" w:customStyle="1" w:styleId="E11E3C4B627445A081E14F9DE240E140">
    <w:name w:val="E11E3C4B627445A081E14F9DE240E140"/>
    <w:rsid w:val="008D62A5"/>
  </w:style>
  <w:style w:type="paragraph" w:customStyle="1" w:styleId="A0649F2EC8224F7098B1575ABF9C5456">
    <w:name w:val="A0649F2EC8224F7098B1575ABF9C5456"/>
    <w:rsid w:val="008D62A5"/>
  </w:style>
  <w:style w:type="paragraph" w:customStyle="1" w:styleId="C48554F21F1240A8AE3ED90D93FDE3FC">
    <w:name w:val="C48554F21F1240A8AE3ED90D93FDE3FC"/>
    <w:rsid w:val="008D62A5"/>
  </w:style>
  <w:style w:type="paragraph" w:customStyle="1" w:styleId="547F8DAA4F754D2BA8AE7F1C7912A1C1">
    <w:name w:val="547F8DAA4F754D2BA8AE7F1C7912A1C1"/>
    <w:rsid w:val="008D62A5"/>
  </w:style>
  <w:style w:type="paragraph" w:customStyle="1" w:styleId="13DC0EAC2CFA482E9947E725AB5B540C">
    <w:name w:val="13DC0EAC2CFA482E9947E725AB5B540C"/>
    <w:rsid w:val="008D62A5"/>
  </w:style>
  <w:style w:type="paragraph" w:customStyle="1" w:styleId="B21C9832DA79410AB94735007B9FAE89">
    <w:name w:val="B21C9832DA79410AB94735007B9FAE89"/>
    <w:rsid w:val="008D62A5"/>
  </w:style>
  <w:style w:type="paragraph" w:customStyle="1" w:styleId="3AEB6603435E4DA3B1666F14B3EBE16F">
    <w:name w:val="3AEB6603435E4DA3B1666F14B3EBE16F"/>
    <w:rsid w:val="008D62A5"/>
  </w:style>
  <w:style w:type="paragraph" w:customStyle="1" w:styleId="BEAB1B11798144948AD2D0111CDE7DD1">
    <w:name w:val="BEAB1B11798144948AD2D0111CDE7DD1"/>
    <w:rsid w:val="008D62A5"/>
  </w:style>
  <w:style w:type="paragraph" w:customStyle="1" w:styleId="ECDE5E506F7647AAB38D06BB2E0DB0E7">
    <w:name w:val="ECDE5E506F7647AAB38D06BB2E0DB0E7"/>
    <w:rsid w:val="008D62A5"/>
  </w:style>
  <w:style w:type="paragraph" w:customStyle="1" w:styleId="57D0E8F2E7544C72B6FE67E4C5573CB7">
    <w:name w:val="57D0E8F2E7544C72B6FE67E4C5573CB7"/>
    <w:rsid w:val="008D62A5"/>
  </w:style>
  <w:style w:type="paragraph" w:customStyle="1" w:styleId="9736F53F8ED7466D88F3B011F2AAC29B">
    <w:name w:val="9736F53F8ED7466D88F3B011F2AAC29B"/>
    <w:rsid w:val="008D62A5"/>
  </w:style>
  <w:style w:type="paragraph" w:customStyle="1" w:styleId="D54F2FA4B9C94DF3B2373D164C3406CA">
    <w:name w:val="D54F2FA4B9C94DF3B2373D164C3406CA"/>
    <w:rsid w:val="008D62A5"/>
  </w:style>
  <w:style w:type="paragraph" w:customStyle="1" w:styleId="CD62658F16F7400F9564F43891232FC6">
    <w:name w:val="CD62658F16F7400F9564F43891232FC6"/>
    <w:rsid w:val="008D62A5"/>
  </w:style>
  <w:style w:type="paragraph" w:customStyle="1" w:styleId="3931314888EA43539EE178C94BC0FD91">
    <w:name w:val="3931314888EA43539EE178C94BC0FD91"/>
    <w:rsid w:val="008D62A5"/>
  </w:style>
  <w:style w:type="paragraph" w:customStyle="1" w:styleId="8BEC52E293684C7CA4A37645A0139EB0">
    <w:name w:val="8BEC52E293684C7CA4A37645A0139EB0"/>
    <w:rsid w:val="008D62A5"/>
  </w:style>
  <w:style w:type="paragraph" w:customStyle="1" w:styleId="FF9DF1EE910D43B4BF66D1815B386A65">
    <w:name w:val="FF9DF1EE910D43B4BF66D1815B386A65"/>
    <w:rsid w:val="008D62A5"/>
  </w:style>
  <w:style w:type="paragraph" w:customStyle="1" w:styleId="F4D7B2664E6D455A985A8D3870D2A6865">
    <w:name w:val="F4D7B2664E6D455A985A8D3870D2A68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4">
    <w:name w:val="A9B7F25C69704A20A4E7BD8CCE68C55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4">
    <w:name w:val="C41D96EF53E3454BA0D93EC2A51362D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4">
    <w:name w:val="E3BB56271B5143AF93B97794C6D2217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1">
    <w:name w:val="29BC6524A6424155AF495669D7FE87E7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1">
    <w:name w:val="10611F08E687476E81F3B48F489605D7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1">
    <w:name w:val="A96FEAC63DDA4BD8A66A7568A1EFD7E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0">
    <w:name w:val="5D95A92C70314627BDCF612BDBCD878C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0">
    <w:name w:val="711168DE912C4797B1BC3744D4041847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0">
    <w:name w:val="EC262C61AEA045E08DD075A7ABA755DE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9">
    <w:name w:val="9652938708DC4B2585627D2025C9C277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9">
    <w:name w:val="4C94BD1901FE4809A4E0D06913E22EB4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8">
    <w:name w:val="A7394150F337410987635BF3F3CBAC2B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3">
    <w:name w:val="7D70FEFC91CF48B9B334C126F4DB0362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9">
    <w:name w:val="D02D9457F29B4E44B43C1AD9EE5B18F7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8">
    <w:name w:val="A8CB3387BC4445D98BD59701FA5DC67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9">
    <w:name w:val="5829CE548A194DDEBAA46FCA94B95BF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9">
    <w:name w:val="A0F2EE7D71304648ADDE00F6CE481CF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9">
    <w:name w:val="108A1A9FFEBA49C8A515A315D8C1B46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9">
    <w:name w:val="068901CE84C94751ADCB3E9FEE7C6DC4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3">
    <w:name w:val="A6DB317937EE4B5A91285468CAA78E6B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7">
    <w:name w:val="0394FDF019374BC8A8BFD13F57323B3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5">
    <w:name w:val="C5BD0586B03D432F94D9E518A778975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4">
    <w:name w:val="EBB40BDD3BAC4B80BD7C27E5E1FBD1D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3">
    <w:name w:val="EFBEAEB9574144E2BD84B790AED3696E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3">
    <w:name w:val="7AA70449F38840D4966C87761DBEB21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4">
    <w:name w:val="25CFABD196D04757B855EB33E0DDA771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4">
    <w:name w:val="4D29620831854B818B2520BEEBD62C92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4">
    <w:name w:val="7A49FD4C9CD44182B601C404392F074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4">
    <w:name w:val="951E4AFBB9834CD593069BB5A674807F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4">
    <w:name w:val="F9833C9D5FD14D7C81F809B55978CE9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4">
    <w:name w:val="5E33AA6D7C7B4AEBA468F4B847A1F584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4">
    <w:name w:val="174774449D9440B98FE307BF157953D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4">
    <w:name w:val="24AA3912D3E349498604067E6B49D53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4">
    <w:name w:val="DCEC393D8B21429697709BE02BAE3263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4">
    <w:name w:val="CF1F41E3A87141BC927FD5B7D78EAD30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4">
    <w:name w:val="312A4794E5D54D5FB4CED89CE35849CD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4">
    <w:name w:val="044A4F1AC05B4ACE8B01E9DFC745250D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4">
    <w:name w:val="8670FB80BCDB4051A0ACCE9B954F9416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4">
    <w:name w:val="6EC6A6279261434EBB1D3CFF9170E48E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1">
    <w:name w:val="48EDC62A6123402881C3447815D0A4AF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1">
    <w:name w:val="573A66C36108420D92A2A897DE94186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1">
    <w:name w:val="C7D94BC0EA1D49999B0E1D94772F82B9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1">
    <w:name w:val="25D9DDB7E06A45E9B6D12EBA14633889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1">
    <w:name w:val="A778B12C6C7F46DEB113E84B0086DA19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1">
    <w:name w:val="0B80E6D5D9E24CEB842AF0A16A9E0BB5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1">
    <w:name w:val="1F4626E7091A44C3A5C5728EEF5E7DAF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0">
    <w:name w:val="A4ACCF6C624644C6A267323A759FB83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1">
    <w:name w:val="7F0932B8008E4AD2AFAF0393BC7AA190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1">
    <w:name w:val="9F4EF1AF97F445D6BB06BDC3AF918A96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1">
    <w:name w:val="00DB1B81993E450E8EA7D1238481BCBE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1">
    <w:name w:val="8DAC1CD042844EF886513ED499714C1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1">
    <w:name w:val="E44E6EC19C2C4409A084B60A849C10A3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1">
    <w:name w:val="48542272322D43028F875636BC92A98F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1">
    <w:name w:val="3EFFDEAFD45141C782D87C6ACBE9E791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1">
    <w:name w:val="E654B788A6AD48ABA02B41F81CAD9611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7">
    <w:name w:val="E91E9DDE62F04D44B70ACF00CA51FCA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7">
    <w:name w:val="21DE8A285C4E46E4AC520862B38ED145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7">
    <w:name w:val="F127811E149D4AE5906B0C61D32C8FA2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7">
    <w:name w:val="CF14B88167624A5C85604FBEA0609B6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6">
    <w:name w:val="227E8A3C1B5242DDB662212B2854AC01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5">
    <w:name w:val="786AE6D2228C45B59274461217FB89D8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5">
    <w:name w:val="11ED86F74B63445995CEFE01E3EF8439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5">
    <w:name w:val="AD032C77CB394029ADCA73AC23D09111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5">
    <w:name w:val="C3C6962AE1C04A3489AD03722043B50F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5">
    <w:name w:val="2D6F219F1AA24F4CBAE2F2035F899AF9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5">
    <w:name w:val="D640A08F1E8F406D8D8124B29472BD18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5">
    <w:name w:val="4E52B7F2A5674A3A961C2CE587604A77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1">
    <w:name w:val="9BA03E135463458891A97F0E61F0173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1">
    <w:name w:val="70AA56B4EB5143B0876330D8BA689C51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1">
    <w:name w:val="9CCACFE0FBA24731974885B4CF5EB78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1">
    <w:name w:val="7FB429DD1807462080B7C8276AEA2749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0">
    <w:name w:val="2D0A66854ECC405C8872449D715368B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1">
    <w:name w:val="CC8735002E574B3EB4C7D095A80DC37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0">
    <w:name w:val="F6F2DB289F3442BFB783FD928EC1B44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0">
    <w:name w:val="84A9DB437E08472DB97BF1A49E56C8E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0">
    <w:name w:val="DAF7966752A24298A63A4C566FCBC395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0">
    <w:name w:val="9FFFDB1FE06F45A5BF647332E873024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0">
    <w:name w:val="9FEF13A9340B42FFAEE76537F3AF2296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0">
    <w:name w:val="4F95BBF647DF44E98534656ED22A7B5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3">
    <w:name w:val="635A9603383B48B4A59D1ECDFC8447C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3">
    <w:name w:val="649A7A0F40B649FE82FBC4D484A9D1D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3">
    <w:name w:val="17213900D75F4AAFACBA5679D80A3DE0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3">
    <w:name w:val="119B6C5D30794CE3A4C7D73CBCF4BF3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2">
    <w:name w:val="6BDD2663501D400987C9BB468324E31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1">
    <w:name w:val="8EF69F68FD0A47EBBF7AE223BDCB0EE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2">
    <w:name w:val="71AB9F98E643447AA6690E3855218B2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7">
    <w:name w:val="1371EAA35A5D4B1DB4CCCB0601AF758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7">
    <w:name w:val="5A167294D663478F88CB45E91E6F647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7">
    <w:name w:val="C95798389A5F4FDCA5C59B7F39870E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7">
    <w:name w:val="650271C0145F4DF2928B71A2654585A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7">
    <w:name w:val="89C9634B4D5D4109966E793EF063E0D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7">
    <w:name w:val="374138127A4B42019A1D95E75B12F27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7">
    <w:name w:val="6C26266AE1D74A4AAC3A3F55F971117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7">
    <w:name w:val="91DF728622034C4FA2CAA899AF22CA8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7">
    <w:name w:val="C71ED5B0C7F043EE8B1FCDF096EE27A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7">
    <w:name w:val="7F863459513748C48F87A19E716516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7">
    <w:name w:val="FCEEE69E748B4CA485B8345F8F343B0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7">
    <w:name w:val="54C5F72EAE274A79A410DB1D3EFFAC7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7">
    <w:name w:val="8C7571C449A847DD848F144EF171FD0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7">
    <w:name w:val="D5807441BE394498B8C53673E1B372B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7">
    <w:name w:val="4937D2A902D940C88794A601F2DC7D8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7">
    <w:name w:val="66DC6D33FAF44A80A4CE9AA758C288E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7">
    <w:name w:val="779D1C601F7C4558B144935C4165832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7">
    <w:name w:val="43A7AEAA213844D48EFEB87C11EF41F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7">
    <w:name w:val="6EFEA5931B9540B3B35BB824C75F7A2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7">
    <w:name w:val="8380C5917FAE474CBD12A8C107A6B2A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7">
    <w:name w:val="9FD73AC2C6A04E4A8DEC5D4B8CB455E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7">
    <w:name w:val="956D5EFE3DA644FA8E48FA7B94029E7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7">
    <w:name w:val="565B0F6F60E74B3584AF109218235BD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7">
    <w:name w:val="16F2D42A8A354D4782EAAABCE6162D1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7">
    <w:name w:val="E4EE0E50354E42A3B89A2F3A8A53D8B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7">
    <w:name w:val="EDCCD080F9854DB5B6D81248737FE71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7">
    <w:name w:val="440458ED719A40E09C032749FCC4726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7">
    <w:name w:val="5F4D744C24A049208102D0B279D3AA1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7">
    <w:name w:val="59141BADE1944AE0B80270EF90C1385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7">
    <w:name w:val="DFF734FFAE5A435DA74975F6833A23F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7">
    <w:name w:val="3D2E62019E2644E6BF71CE4F0172847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7">
    <w:name w:val="0486C362FD8648259B3F2129CD4D86D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7">
    <w:name w:val="7D9FD4665A954F1C960DC88969C4957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7">
    <w:name w:val="EC4CF7F91CF845CDB7A36A4E84730F3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7">
    <w:name w:val="CB356BEFF94F4315A88FC872B9FB720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1">
    <w:name w:val="AF07919034354B3B8C019352307DC9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1">
    <w:name w:val="CC39EC1F45E64090BA7A11D46A302A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1">
    <w:name w:val="20BF5DAB8B324A54988C8B4EE916859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1">
    <w:name w:val="C9E4BE72779A4D57A39EE64B72BAAD1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1">
    <w:name w:val="478CD143A4814E4BAF266F523C1AA7A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1">
    <w:name w:val="22F669B9BD024643B410C806E496DB2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1">
    <w:name w:val="272827BDDC804CF3981F3C80FD54157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1">
    <w:name w:val="F1447188A1A0438F88E5B14401F4DE5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1">
    <w:name w:val="7B0ABAFBA45B413FA27E585D9443BA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1">
    <w:name w:val="DA45B1E88D584DFFA7051F2421E5E1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1">
    <w:name w:val="4B3FF47A7BF94380A33E2BD470DDBBB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1">
    <w:name w:val="5F24005B678640E2896DADD805DAA12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1">
    <w:name w:val="E11E3C4B627445A081E14F9DE240E14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1">
    <w:name w:val="A0649F2EC8224F7098B1575ABF9C545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1">
    <w:name w:val="C48554F21F1240A8AE3ED90D93FDE3F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1">
    <w:name w:val="547F8DAA4F754D2BA8AE7F1C7912A1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1">
    <w:name w:val="13DC0EAC2CFA482E9947E725AB5B540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1">
    <w:name w:val="B21C9832DA79410AB94735007B9FAE8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1">
    <w:name w:val="3AEB6603435E4DA3B1666F14B3EBE16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1">
    <w:name w:val="BEAB1B11798144948AD2D0111CDE7D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1">
    <w:name w:val="ECDE5E506F7647AAB38D06BB2E0DB0E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1">
    <w:name w:val="57D0E8F2E7544C72B6FE67E4C5573CB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1">
    <w:name w:val="9736F53F8ED7466D88F3B011F2AAC29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1">
    <w:name w:val="D54F2FA4B9C94DF3B2373D164C3406C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1">
    <w:name w:val="CD62658F16F7400F9564F43891232FC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1">
    <w:name w:val="3931314888EA43539EE178C94BC0FD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1">
    <w:name w:val="8BEC52E293684C7CA4A37645A0139EB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F9DF1EE910D43B4BF66D1815B386A651">
    <w:name w:val="FF9DF1EE910D43B4BF66D1815B386A6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">
    <w:name w:val="37FBCF1A8B06495B893A66E0F1FA62CF"/>
    <w:rsid w:val="008D62A5"/>
  </w:style>
  <w:style w:type="paragraph" w:customStyle="1" w:styleId="C03EC0A2B1E34435BD90EFA12965EF96">
    <w:name w:val="C03EC0A2B1E34435BD90EFA12965EF96"/>
    <w:rsid w:val="008D62A5"/>
  </w:style>
  <w:style w:type="paragraph" w:customStyle="1" w:styleId="C4C538D418384C0CBFAF8216DEFDA56D">
    <w:name w:val="C4C538D418384C0CBFAF8216DEFDA56D"/>
    <w:rsid w:val="008D62A5"/>
  </w:style>
  <w:style w:type="paragraph" w:customStyle="1" w:styleId="47EC6158613448639182AD108A805832">
    <w:name w:val="47EC6158613448639182AD108A805832"/>
    <w:rsid w:val="008D62A5"/>
  </w:style>
  <w:style w:type="paragraph" w:customStyle="1" w:styleId="D103D222E6644298BC09BB7CA15F6811">
    <w:name w:val="D103D222E6644298BC09BB7CA15F6811"/>
    <w:rsid w:val="008D62A5"/>
  </w:style>
  <w:style w:type="paragraph" w:customStyle="1" w:styleId="308A51129194436695ED3E81ADC0653E">
    <w:name w:val="308A51129194436695ED3E81ADC0653E"/>
    <w:rsid w:val="008D62A5"/>
  </w:style>
  <w:style w:type="paragraph" w:customStyle="1" w:styleId="5EDB89631876482AAD9ED3171DEC1354">
    <w:name w:val="5EDB89631876482AAD9ED3171DEC1354"/>
    <w:rsid w:val="008D62A5"/>
  </w:style>
  <w:style w:type="paragraph" w:customStyle="1" w:styleId="EC4D384619D2479DA7AD37DA97863076">
    <w:name w:val="EC4D384619D2479DA7AD37DA97863076"/>
    <w:rsid w:val="008D62A5"/>
  </w:style>
  <w:style w:type="paragraph" w:customStyle="1" w:styleId="68DE91A5754142B7BC38E1F90F025C1C">
    <w:name w:val="68DE91A5754142B7BC38E1F90F025C1C"/>
    <w:rsid w:val="008D62A5"/>
  </w:style>
  <w:style w:type="paragraph" w:customStyle="1" w:styleId="CF8B442F08C24F17AE34E4169041CF6B">
    <w:name w:val="CF8B442F08C24F17AE34E4169041CF6B"/>
    <w:rsid w:val="008D62A5"/>
  </w:style>
  <w:style w:type="paragraph" w:customStyle="1" w:styleId="160E22DE60FC4DE79487724E3791CABE">
    <w:name w:val="160E22DE60FC4DE79487724E3791CABE"/>
    <w:rsid w:val="008D62A5"/>
  </w:style>
  <w:style w:type="paragraph" w:customStyle="1" w:styleId="7031B6BF82F1447E9062DBEE2D1955C6">
    <w:name w:val="7031B6BF82F1447E9062DBEE2D1955C6"/>
    <w:rsid w:val="008D62A5"/>
  </w:style>
  <w:style w:type="paragraph" w:customStyle="1" w:styleId="D4E06341BF2146789A60B1625320B607">
    <w:name w:val="D4E06341BF2146789A60B1625320B607"/>
    <w:rsid w:val="008D62A5"/>
  </w:style>
  <w:style w:type="paragraph" w:customStyle="1" w:styleId="76A54E001DCA4A55B61AF7FA0B103CBE">
    <w:name w:val="76A54E001DCA4A55B61AF7FA0B103CBE"/>
    <w:rsid w:val="008D62A5"/>
  </w:style>
  <w:style w:type="paragraph" w:customStyle="1" w:styleId="8A9B6BF39588489E89133529FE6D9107">
    <w:name w:val="8A9B6BF39588489E89133529FE6D9107"/>
    <w:rsid w:val="008D62A5"/>
  </w:style>
  <w:style w:type="paragraph" w:customStyle="1" w:styleId="05FAC88DE15B4CCEB45A1297664E5D82">
    <w:name w:val="05FAC88DE15B4CCEB45A1297664E5D82"/>
    <w:rsid w:val="008D62A5"/>
  </w:style>
  <w:style w:type="paragraph" w:customStyle="1" w:styleId="40EA040B17E843D7B87AA23B9D6197F4">
    <w:name w:val="40EA040B17E843D7B87AA23B9D6197F4"/>
    <w:rsid w:val="008D62A5"/>
  </w:style>
  <w:style w:type="paragraph" w:customStyle="1" w:styleId="BC2ADAB11C60460F9381396C244EAAF5">
    <w:name w:val="BC2ADAB11C60460F9381396C244EAAF5"/>
    <w:rsid w:val="008D62A5"/>
  </w:style>
  <w:style w:type="paragraph" w:customStyle="1" w:styleId="F01A87B2CE1246DFA58F13A1E9EBF462">
    <w:name w:val="F01A87B2CE1246DFA58F13A1E9EBF462"/>
    <w:rsid w:val="008D62A5"/>
  </w:style>
  <w:style w:type="paragraph" w:customStyle="1" w:styleId="BD3F4EE8945742F4B354422356A3CA0F">
    <w:name w:val="BD3F4EE8945742F4B354422356A3CA0F"/>
    <w:rsid w:val="008D62A5"/>
  </w:style>
  <w:style w:type="paragraph" w:customStyle="1" w:styleId="F4D7B2664E6D455A985A8D3870D2A6866">
    <w:name w:val="F4D7B2664E6D455A985A8D3870D2A68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5">
    <w:name w:val="A9B7F25C69704A20A4E7BD8CCE68C55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5">
    <w:name w:val="C41D96EF53E3454BA0D93EC2A51362D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5">
    <w:name w:val="E3BB56271B5143AF93B97794C6D2217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2">
    <w:name w:val="29BC6524A6424155AF495669D7FE87E7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2">
    <w:name w:val="10611F08E687476E81F3B48F489605D7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2">
    <w:name w:val="A96FEAC63DDA4BD8A66A7568A1EFD7E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1">
    <w:name w:val="5D95A92C70314627BDCF612BDBCD878C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1">
    <w:name w:val="711168DE912C4797B1BC3744D4041847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1">
    <w:name w:val="EC262C61AEA045E08DD075A7ABA755DE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0">
    <w:name w:val="9652938708DC4B2585627D2025C9C277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0">
    <w:name w:val="4C94BD1901FE4809A4E0D06913E22EB4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9">
    <w:name w:val="A7394150F337410987635BF3F3CBAC2B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4">
    <w:name w:val="7D70FEFC91CF48B9B334C126F4DB0362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0">
    <w:name w:val="D02D9457F29B4E44B43C1AD9EE5B18F7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9">
    <w:name w:val="A8CB3387BC4445D98BD59701FA5DC67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0">
    <w:name w:val="5829CE548A194DDEBAA46FCA94B95BF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0">
    <w:name w:val="A0F2EE7D71304648ADDE00F6CE481CF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0">
    <w:name w:val="108A1A9FFEBA49C8A515A315D8C1B46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0">
    <w:name w:val="068901CE84C94751ADCB3E9FEE7C6DC4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4">
    <w:name w:val="A6DB317937EE4B5A91285468CAA78E6B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8">
    <w:name w:val="0394FDF019374BC8A8BFD13F57323B3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6">
    <w:name w:val="C5BD0586B03D432F94D9E518A778975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5">
    <w:name w:val="EBB40BDD3BAC4B80BD7C27E5E1FBD1D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4">
    <w:name w:val="EFBEAEB9574144E2BD84B790AED3696E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4">
    <w:name w:val="7AA70449F38840D4966C87761DBEB21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5">
    <w:name w:val="25CFABD196D04757B855EB33E0DDA771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5">
    <w:name w:val="4D29620831854B818B2520BEEBD62C92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5">
    <w:name w:val="7A49FD4C9CD44182B601C404392F074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5">
    <w:name w:val="951E4AFBB9834CD593069BB5A674807F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5">
    <w:name w:val="F9833C9D5FD14D7C81F809B55978CE9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5">
    <w:name w:val="5E33AA6D7C7B4AEBA468F4B847A1F584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5">
    <w:name w:val="174774449D9440B98FE307BF157953D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5">
    <w:name w:val="24AA3912D3E349498604067E6B49D53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5">
    <w:name w:val="DCEC393D8B21429697709BE02BAE3263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5">
    <w:name w:val="CF1F41E3A87141BC927FD5B7D78EAD30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5">
    <w:name w:val="312A4794E5D54D5FB4CED89CE35849CD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5">
    <w:name w:val="044A4F1AC05B4ACE8B01E9DFC745250D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5">
    <w:name w:val="8670FB80BCDB4051A0ACCE9B954F941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5">
    <w:name w:val="6EC6A6279261434EBB1D3CFF9170E48E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2">
    <w:name w:val="48EDC62A6123402881C3447815D0A4AF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2">
    <w:name w:val="573A66C36108420D92A2A897DE94186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2">
    <w:name w:val="C7D94BC0EA1D49999B0E1D94772F82B9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2">
    <w:name w:val="25D9DDB7E06A45E9B6D12EBA14633889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2">
    <w:name w:val="A778B12C6C7F46DEB113E84B0086DA19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2">
    <w:name w:val="0B80E6D5D9E24CEB842AF0A16A9E0BB5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2">
    <w:name w:val="1F4626E7091A44C3A5C5728EEF5E7DAF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1">
    <w:name w:val="A4ACCF6C624644C6A267323A759FB83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2">
    <w:name w:val="7F0932B8008E4AD2AFAF0393BC7AA190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2">
    <w:name w:val="9F4EF1AF97F445D6BB06BDC3AF918A96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2">
    <w:name w:val="00DB1B81993E450E8EA7D1238481BCBE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2">
    <w:name w:val="8DAC1CD042844EF886513ED499714C1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2">
    <w:name w:val="E44E6EC19C2C4409A084B60A849C10A3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2">
    <w:name w:val="48542272322D43028F875636BC92A98F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2">
    <w:name w:val="3EFFDEAFD45141C782D87C6ACBE9E791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2">
    <w:name w:val="E654B788A6AD48ABA02B41F81CAD9611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8">
    <w:name w:val="E91E9DDE62F04D44B70ACF00CA51FCA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8">
    <w:name w:val="21DE8A285C4E46E4AC520862B38ED145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8">
    <w:name w:val="F127811E149D4AE5906B0C61D32C8FA2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8">
    <w:name w:val="CF14B88167624A5C85604FBEA0609B6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7">
    <w:name w:val="227E8A3C1B5242DDB662212B2854AC01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6">
    <w:name w:val="786AE6D2228C45B59274461217FB89D8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6">
    <w:name w:val="11ED86F74B63445995CEFE01E3EF8439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6">
    <w:name w:val="AD032C77CB394029ADCA73AC23D09111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6">
    <w:name w:val="C3C6962AE1C04A3489AD03722043B50F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6">
    <w:name w:val="2D6F219F1AA24F4CBAE2F2035F899AF9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6">
    <w:name w:val="D640A08F1E8F406D8D8124B29472BD18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6">
    <w:name w:val="4E52B7F2A5674A3A961C2CE587604A77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2">
    <w:name w:val="9BA03E135463458891A97F0E61F0173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2">
    <w:name w:val="70AA56B4EB5143B0876330D8BA689C51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2">
    <w:name w:val="9CCACFE0FBA24731974885B4CF5EB78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2">
    <w:name w:val="7FB429DD1807462080B7C8276AEA2749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1">
    <w:name w:val="2D0A66854ECC405C8872449D715368B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2">
    <w:name w:val="CC8735002E574B3EB4C7D095A80DC37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1">
    <w:name w:val="F6F2DB289F3442BFB783FD928EC1B44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1">
    <w:name w:val="84A9DB437E08472DB97BF1A49E56C8E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1">
    <w:name w:val="DAF7966752A24298A63A4C566FCBC395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1">
    <w:name w:val="9FFFDB1FE06F45A5BF647332E873024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1">
    <w:name w:val="9FEF13A9340B42FFAEE76537F3AF2296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1">
    <w:name w:val="4F95BBF647DF44E98534656ED22A7B5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4">
    <w:name w:val="635A9603383B48B4A59D1ECDFC8447C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4">
    <w:name w:val="649A7A0F40B649FE82FBC4D484A9D1D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4">
    <w:name w:val="17213900D75F4AAFACBA5679D80A3DE0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4">
    <w:name w:val="119B6C5D30794CE3A4C7D73CBCF4BF3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3">
    <w:name w:val="6BDD2663501D400987C9BB468324E31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2">
    <w:name w:val="8EF69F68FD0A47EBBF7AE223BDCB0EE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3">
    <w:name w:val="71AB9F98E643447AA6690E3855218B2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8">
    <w:name w:val="1371EAA35A5D4B1DB4CCCB0601AF758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8">
    <w:name w:val="5A167294D663478F88CB45E91E6F647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8">
    <w:name w:val="C95798389A5F4FDCA5C59B7F39870E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8">
    <w:name w:val="650271C0145F4DF2928B71A2654585A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8">
    <w:name w:val="89C9634B4D5D4109966E793EF063E0D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8">
    <w:name w:val="374138127A4B42019A1D95E75B12F27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8">
    <w:name w:val="6C26266AE1D74A4AAC3A3F55F971117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8">
    <w:name w:val="91DF728622034C4FA2CAA899AF22CA8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8">
    <w:name w:val="C71ED5B0C7F043EE8B1FCDF096EE27A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8">
    <w:name w:val="7F863459513748C48F87A19E716516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8">
    <w:name w:val="FCEEE69E748B4CA485B8345F8F343B0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8">
    <w:name w:val="54C5F72EAE274A79A410DB1D3EFFAC7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8">
    <w:name w:val="8C7571C449A847DD848F144EF171FD0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8">
    <w:name w:val="D5807441BE394498B8C53673E1B372B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8">
    <w:name w:val="4937D2A902D940C88794A601F2DC7D8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8">
    <w:name w:val="66DC6D33FAF44A80A4CE9AA758C288E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8">
    <w:name w:val="779D1C601F7C4558B144935C4165832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8">
    <w:name w:val="43A7AEAA213844D48EFEB87C11EF41F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8">
    <w:name w:val="6EFEA5931B9540B3B35BB824C75F7A2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8">
    <w:name w:val="8380C5917FAE474CBD12A8C107A6B2A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8">
    <w:name w:val="9FD73AC2C6A04E4A8DEC5D4B8CB455E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8">
    <w:name w:val="956D5EFE3DA644FA8E48FA7B94029E7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8">
    <w:name w:val="565B0F6F60E74B3584AF109218235BD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8">
    <w:name w:val="16F2D42A8A354D4782EAAABCE6162D1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8">
    <w:name w:val="E4EE0E50354E42A3B89A2F3A8A53D8B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8">
    <w:name w:val="EDCCD080F9854DB5B6D81248737FE71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8">
    <w:name w:val="440458ED719A40E09C032749FCC4726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8">
    <w:name w:val="5F4D744C24A049208102D0B279D3AA1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8">
    <w:name w:val="59141BADE1944AE0B80270EF90C1385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8">
    <w:name w:val="DFF734FFAE5A435DA74975F6833A23F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8">
    <w:name w:val="3D2E62019E2644E6BF71CE4F0172847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8">
    <w:name w:val="0486C362FD8648259B3F2129CD4D86D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8">
    <w:name w:val="7D9FD4665A954F1C960DC88969C4957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8">
    <w:name w:val="EC4CF7F91CF845CDB7A36A4E84730F3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8">
    <w:name w:val="CB356BEFF94F4315A88FC872B9FB720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2">
    <w:name w:val="AF07919034354B3B8C019352307DC9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2">
    <w:name w:val="CC39EC1F45E64090BA7A11D46A302A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2">
    <w:name w:val="20BF5DAB8B324A54988C8B4EE916859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2">
    <w:name w:val="C9E4BE72779A4D57A39EE64B72BAAD1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2">
    <w:name w:val="478CD143A4814E4BAF266F523C1AA7A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2">
    <w:name w:val="22F669B9BD024643B410C806E496DB2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2">
    <w:name w:val="272827BDDC804CF3981F3C80FD54157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2">
    <w:name w:val="F1447188A1A0438F88E5B14401F4DE5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2">
    <w:name w:val="7B0ABAFBA45B413FA27E585D9443BA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2">
    <w:name w:val="DA45B1E88D584DFFA7051F2421E5E12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2">
    <w:name w:val="4B3FF47A7BF94380A33E2BD470DDBBB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2">
    <w:name w:val="5F24005B678640E2896DADD805DAA12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2">
    <w:name w:val="E11E3C4B627445A081E14F9DE240E14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2">
    <w:name w:val="A0649F2EC8224F7098B1575ABF9C545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2">
    <w:name w:val="C48554F21F1240A8AE3ED90D93FDE3F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2">
    <w:name w:val="547F8DAA4F754D2BA8AE7F1C7912A1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2">
    <w:name w:val="13DC0EAC2CFA482E9947E725AB5B540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2">
    <w:name w:val="B21C9832DA79410AB94735007B9FAE8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2">
    <w:name w:val="3AEB6603435E4DA3B1666F14B3EBE16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2">
    <w:name w:val="BEAB1B11798144948AD2D0111CDE7D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2">
    <w:name w:val="ECDE5E506F7647AAB38D06BB2E0DB0E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2">
    <w:name w:val="57D0E8F2E7544C72B6FE67E4C5573CB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2">
    <w:name w:val="9736F53F8ED7466D88F3B011F2AAC29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2">
    <w:name w:val="D54F2FA4B9C94DF3B2373D164C3406C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2">
    <w:name w:val="CD62658F16F7400F9564F43891232FC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2">
    <w:name w:val="3931314888EA43539EE178C94BC0FD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2">
    <w:name w:val="8BEC52E293684C7CA4A37645A0139EB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1">
    <w:name w:val="37FBCF1A8B06495B893A66E0F1FA62C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1">
    <w:name w:val="C03EC0A2B1E34435BD90EFA12965EF9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1">
    <w:name w:val="C4C538D418384C0CBFAF8216DEFDA56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1">
    <w:name w:val="47EC6158613448639182AD108A80583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1">
    <w:name w:val="EC4D384619D2479DA7AD37DA9786307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1">
    <w:name w:val="68DE91A5754142B7BC38E1F90F025C1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1">
    <w:name w:val="CF8B442F08C24F17AE34E4169041CF6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1">
    <w:name w:val="160E22DE60FC4DE79487724E3791CAB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1">
    <w:name w:val="7031B6BF82F1447E9062DBEE2D1955C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1">
    <w:name w:val="D4E06341BF2146789A60B1625320B60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1">
    <w:name w:val="76A54E001DCA4A55B61AF7FA0B103CB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1">
    <w:name w:val="8A9B6BF39588489E89133529FE6D910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1">
    <w:name w:val="05FAC88DE15B4CCEB45A1297664E5D8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1">
    <w:name w:val="40EA040B17E843D7B87AA23B9D6197F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1">
    <w:name w:val="BC2ADAB11C60460F9381396C244EAAF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1">
    <w:name w:val="F01A87B2CE1246DFA58F13A1E9EBF46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1">
    <w:name w:val="BD3F4EE8945742F4B354422356A3CA0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7">
    <w:name w:val="F4D7B2664E6D455A985A8D3870D2A68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6">
    <w:name w:val="A9B7F25C69704A20A4E7BD8CCE68C55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6">
    <w:name w:val="C41D96EF53E3454BA0D93EC2A51362D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6">
    <w:name w:val="E3BB56271B5143AF93B97794C6D2217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3">
    <w:name w:val="29BC6524A6424155AF495669D7FE87E7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3">
    <w:name w:val="10611F08E687476E81F3B48F489605D7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3">
    <w:name w:val="A96FEAC63DDA4BD8A66A7568A1EFD7EB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2">
    <w:name w:val="5D95A92C70314627BDCF612BDBCD878C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2">
    <w:name w:val="711168DE912C4797B1BC3744D4041847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2">
    <w:name w:val="EC262C61AEA045E08DD075A7ABA755DE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1">
    <w:name w:val="9652938708DC4B2585627D2025C9C277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1">
    <w:name w:val="4C94BD1901FE4809A4E0D06913E22EB4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0">
    <w:name w:val="A7394150F337410987635BF3F3CBAC2B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5">
    <w:name w:val="7D70FEFC91CF48B9B334C126F4DB0362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1">
    <w:name w:val="D02D9457F29B4E44B43C1AD9EE5B18F7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0">
    <w:name w:val="A8CB3387BC4445D98BD59701FA5DC67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1">
    <w:name w:val="5829CE548A194DDEBAA46FCA94B95BF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1">
    <w:name w:val="A0F2EE7D71304648ADDE00F6CE481CF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1">
    <w:name w:val="108A1A9FFEBA49C8A515A315D8C1B46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1">
    <w:name w:val="068901CE84C94751ADCB3E9FEE7C6DC4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5">
    <w:name w:val="A6DB317937EE4B5A91285468CAA78E6B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9">
    <w:name w:val="0394FDF019374BC8A8BFD13F57323B3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7">
    <w:name w:val="C5BD0586B03D432F94D9E518A778975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6">
    <w:name w:val="EBB40BDD3BAC4B80BD7C27E5E1FBD1D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5">
    <w:name w:val="EFBEAEB9574144E2BD84B790AED3696E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5">
    <w:name w:val="7AA70449F38840D4966C87761DBEB21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6">
    <w:name w:val="25CFABD196D04757B855EB33E0DDA771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6">
    <w:name w:val="4D29620831854B818B2520BEEBD62C92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6">
    <w:name w:val="7A49FD4C9CD44182B601C404392F074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6">
    <w:name w:val="951E4AFBB9834CD593069BB5A674807F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6">
    <w:name w:val="F9833C9D5FD14D7C81F809B55978CE9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6">
    <w:name w:val="5E33AA6D7C7B4AEBA468F4B847A1F584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6">
    <w:name w:val="174774449D9440B98FE307BF157953D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6">
    <w:name w:val="24AA3912D3E349498604067E6B49D53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6">
    <w:name w:val="DCEC393D8B21429697709BE02BAE3263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6">
    <w:name w:val="CF1F41E3A87141BC927FD5B7D78EAD30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6">
    <w:name w:val="312A4794E5D54D5FB4CED89CE35849CD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6">
    <w:name w:val="044A4F1AC05B4ACE8B01E9DFC745250D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6">
    <w:name w:val="8670FB80BCDB4051A0ACCE9B954F941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6">
    <w:name w:val="6EC6A6279261434EBB1D3CFF9170E48E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3">
    <w:name w:val="48EDC62A6123402881C3447815D0A4AF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3">
    <w:name w:val="573A66C36108420D92A2A897DE94186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3">
    <w:name w:val="C7D94BC0EA1D49999B0E1D94772F82B9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3">
    <w:name w:val="25D9DDB7E06A45E9B6D12EBA14633889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3">
    <w:name w:val="A778B12C6C7F46DEB113E84B0086DA19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3">
    <w:name w:val="0B80E6D5D9E24CEB842AF0A16A9E0BB5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3">
    <w:name w:val="1F4626E7091A44C3A5C5728EEF5E7DAF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2">
    <w:name w:val="A4ACCF6C624644C6A267323A759FB83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3">
    <w:name w:val="7F0932B8008E4AD2AFAF0393BC7AA190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3">
    <w:name w:val="9F4EF1AF97F445D6BB06BDC3AF918A96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3">
    <w:name w:val="00DB1B81993E450E8EA7D1238481BCBE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3">
    <w:name w:val="8DAC1CD042844EF886513ED499714C1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3">
    <w:name w:val="E44E6EC19C2C4409A084B60A849C10A3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3">
    <w:name w:val="48542272322D43028F875636BC92A98F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3">
    <w:name w:val="3EFFDEAFD45141C782D87C6ACBE9E791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3">
    <w:name w:val="E654B788A6AD48ABA02B41F81CAD9611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9">
    <w:name w:val="E91E9DDE62F04D44B70ACF00CA51FCA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9">
    <w:name w:val="21DE8A285C4E46E4AC520862B38ED145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9">
    <w:name w:val="F127811E149D4AE5906B0C61D32C8FA2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9">
    <w:name w:val="CF14B88167624A5C85604FBEA0609B6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8">
    <w:name w:val="227E8A3C1B5242DDB662212B2854AC01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7">
    <w:name w:val="786AE6D2228C45B59274461217FB89D8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7">
    <w:name w:val="11ED86F74B63445995CEFE01E3EF8439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7">
    <w:name w:val="AD032C77CB394029ADCA73AC23D09111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7">
    <w:name w:val="C3C6962AE1C04A3489AD03722043B50F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7">
    <w:name w:val="2D6F219F1AA24F4CBAE2F2035F899AF9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7">
    <w:name w:val="D640A08F1E8F406D8D8124B29472BD18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7">
    <w:name w:val="4E52B7F2A5674A3A961C2CE587604A77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3">
    <w:name w:val="9BA03E135463458891A97F0E61F0173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3">
    <w:name w:val="70AA56B4EB5143B0876330D8BA689C51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3">
    <w:name w:val="9CCACFE0FBA24731974885B4CF5EB78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3">
    <w:name w:val="7FB429DD1807462080B7C8276AEA2749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2">
    <w:name w:val="2D0A66854ECC405C8872449D715368B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3">
    <w:name w:val="CC8735002E574B3EB4C7D095A80DC37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2">
    <w:name w:val="F6F2DB289F3442BFB783FD928EC1B44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2">
    <w:name w:val="84A9DB437E08472DB97BF1A49E56C8E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2">
    <w:name w:val="DAF7966752A24298A63A4C566FCBC395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2">
    <w:name w:val="9FFFDB1FE06F45A5BF647332E873024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2">
    <w:name w:val="9FEF13A9340B42FFAEE76537F3AF2296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2">
    <w:name w:val="4F95BBF647DF44E98534656ED22A7B5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5">
    <w:name w:val="635A9603383B48B4A59D1ECDFC8447C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5">
    <w:name w:val="649A7A0F40B649FE82FBC4D484A9D1D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5">
    <w:name w:val="17213900D75F4AAFACBA5679D80A3DE0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5">
    <w:name w:val="119B6C5D30794CE3A4C7D73CBCF4BF3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4">
    <w:name w:val="6BDD2663501D400987C9BB468324E31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3">
    <w:name w:val="8EF69F68FD0A47EBBF7AE223BDCB0EE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4">
    <w:name w:val="71AB9F98E643447AA6690E3855218B2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9">
    <w:name w:val="1371EAA35A5D4B1DB4CCCB0601AF758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9">
    <w:name w:val="5A167294D663478F88CB45E91E6F647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9">
    <w:name w:val="C95798389A5F4FDCA5C59B7F39870E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9">
    <w:name w:val="650271C0145F4DF2928B71A2654585A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9">
    <w:name w:val="89C9634B4D5D4109966E793EF063E0D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9">
    <w:name w:val="374138127A4B42019A1D95E75B12F27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9">
    <w:name w:val="6C26266AE1D74A4AAC3A3F55F971117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9">
    <w:name w:val="91DF728622034C4FA2CAA899AF22CA8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9">
    <w:name w:val="C71ED5B0C7F043EE8B1FCDF096EE27A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9">
    <w:name w:val="7F863459513748C48F87A19E716516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9">
    <w:name w:val="FCEEE69E748B4CA485B8345F8F343B0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9">
    <w:name w:val="54C5F72EAE274A79A410DB1D3EFFAC7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9">
    <w:name w:val="8C7571C449A847DD848F144EF171FD0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9">
    <w:name w:val="D5807441BE394498B8C53673E1B372B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9">
    <w:name w:val="4937D2A902D940C88794A601F2DC7D8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9">
    <w:name w:val="66DC6D33FAF44A80A4CE9AA758C288E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9">
    <w:name w:val="779D1C601F7C4558B144935C4165832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9">
    <w:name w:val="43A7AEAA213844D48EFEB87C11EF41FD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9">
    <w:name w:val="6EFEA5931B9540B3B35BB824C75F7A2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9">
    <w:name w:val="8380C5917FAE474CBD12A8C107A6B2A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9">
    <w:name w:val="9FD73AC2C6A04E4A8DEC5D4B8CB455E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9">
    <w:name w:val="956D5EFE3DA644FA8E48FA7B94029E7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9">
    <w:name w:val="565B0F6F60E74B3584AF109218235BD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9">
    <w:name w:val="16F2D42A8A354D4782EAAABCE6162D1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9">
    <w:name w:val="E4EE0E50354E42A3B89A2F3A8A53D8B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9">
    <w:name w:val="EDCCD080F9854DB5B6D81248737FE71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9">
    <w:name w:val="440458ED719A40E09C032749FCC4726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9">
    <w:name w:val="5F4D744C24A049208102D0B279D3AA1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9">
    <w:name w:val="59141BADE1944AE0B80270EF90C1385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9">
    <w:name w:val="DFF734FFAE5A435DA74975F6833A23F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9">
    <w:name w:val="3D2E62019E2644E6BF71CE4F0172847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9">
    <w:name w:val="0486C362FD8648259B3F2129CD4D86D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9">
    <w:name w:val="7D9FD4665A954F1C960DC88969C4957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9">
    <w:name w:val="EC4CF7F91CF845CDB7A36A4E84730F3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9">
    <w:name w:val="CB356BEFF94F4315A88FC872B9FB720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3">
    <w:name w:val="AF07919034354B3B8C019352307DC9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3">
    <w:name w:val="CC39EC1F45E64090BA7A11D46A302A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3">
    <w:name w:val="20BF5DAB8B324A54988C8B4EE916859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3">
    <w:name w:val="C9E4BE72779A4D57A39EE64B72BAAD1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3">
    <w:name w:val="478CD143A4814E4BAF266F523C1AA7A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3">
    <w:name w:val="22F669B9BD024643B410C806E496DB2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3">
    <w:name w:val="272827BDDC804CF3981F3C80FD54157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3">
    <w:name w:val="F1447188A1A0438F88E5B14401F4DE5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3">
    <w:name w:val="7B0ABAFBA45B413FA27E585D9443BA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3">
    <w:name w:val="DA45B1E88D584DFFA7051F2421E5E12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3">
    <w:name w:val="4B3FF47A7BF94380A33E2BD470DDBBB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3">
    <w:name w:val="5F24005B678640E2896DADD805DAA12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3">
    <w:name w:val="E11E3C4B627445A081E14F9DE240E14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3">
    <w:name w:val="A0649F2EC8224F7098B1575ABF9C545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3">
    <w:name w:val="C48554F21F1240A8AE3ED90D93FDE3F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3">
    <w:name w:val="547F8DAA4F754D2BA8AE7F1C7912A1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3">
    <w:name w:val="13DC0EAC2CFA482E9947E725AB5B540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3">
    <w:name w:val="B21C9832DA79410AB94735007B9FAE8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3">
    <w:name w:val="3AEB6603435E4DA3B1666F14B3EBE16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3">
    <w:name w:val="BEAB1B11798144948AD2D0111CDE7D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3">
    <w:name w:val="ECDE5E506F7647AAB38D06BB2E0DB0E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3">
    <w:name w:val="57D0E8F2E7544C72B6FE67E4C5573CB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3">
    <w:name w:val="9736F53F8ED7466D88F3B011F2AAC29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3">
    <w:name w:val="D54F2FA4B9C94DF3B2373D164C3406C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3">
    <w:name w:val="CD62658F16F7400F9564F43891232FC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3">
    <w:name w:val="3931314888EA43539EE178C94BC0FD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3">
    <w:name w:val="8BEC52E293684C7CA4A37645A0139EB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2">
    <w:name w:val="37FBCF1A8B06495B893A66E0F1FA62C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2">
    <w:name w:val="C03EC0A2B1E34435BD90EFA12965EF9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2">
    <w:name w:val="C4C538D418384C0CBFAF8216DEFDA56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2">
    <w:name w:val="47EC6158613448639182AD108A80583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2">
    <w:name w:val="EC4D384619D2479DA7AD37DA9786307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2">
    <w:name w:val="68DE91A5754142B7BC38E1F90F025C1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2">
    <w:name w:val="CF8B442F08C24F17AE34E4169041CF6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2">
    <w:name w:val="160E22DE60FC4DE79487724E3791CAB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2">
    <w:name w:val="7031B6BF82F1447E9062DBEE2D1955C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2">
    <w:name w:val="D4E06341BF2146789A60B1625320B60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2">
    <w:name w:val="76A54E001DCA4A55B61AF7FA0B103CB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2">
    <w:name w:val="8A9B6BF39588489E89133529FE6D910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2">
    <w:name w:val="05FAC88DE15B4CCEB45A1297664E5D8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2">
    <w:name w:val="40EA040B17E843D7B87AA23B9D6197F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2">
    <w:name w:val="BC2ADAB11C60460F9381396C244EAAF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2">
    <w:name w:val="F01A87B2CE1246DFA58F13A1E9EBF46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2">
    <w:name w:val="BD3F4EE8945742F4B354422356A3CA0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8">
    <w:name w:val="F4D7B2664E6D455A985A8D3870D2A68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7">
    <w:name w:val="A9B7F25C69704A20A4E7BD8CCE68C55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7">
    <w:name w:val="C41D96EF53E3454BA0D93EC2A51362D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7">
    <w:name w:val="E3BB56271B5143AF93B97794C6D2217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4">
    <w:name w:val="29BC6524A6424155AF495669D7FE87E7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4">
    <w:name w:val="10611F08E687476E81F3B48F489605D7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4">
    <w:name w:val="A96FEAC63DDA4BD8A66A7568A1EFD7EB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3">
    <w:name w:val="5D95A92C70314627BDCF612BDBCD878C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3">
    <w:name w:val="711168DE912C4797B1BC3744D4041847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3">
    <w:name w:val="EC262C61AEA045E08DD075A7ABA755DE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2">
    <w:name w:val="9652938708DC4B2585627D2025C9C277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2">
    <w:name w:val="4C94BD1901FE4809A4E0D06913E22EB4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1">
    <w:name w:val="A7394150F337410987635BF3F3CBAC2B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6">
    <w:name w:val="7D70FEFC91CF48B9B334C126F4DB0362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2">
    <w:name w:val="D02D9457F29B4E44B43C1AD9EE5B18F7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1">
    <w:name w:val="A8CB3387BC4445D98BD59701FA5DC67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2">
    <w:name w:val="5829CE548A194DDEBAA46FCA94B95BF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2">
    <w:name w:val="A0F2EE7D71304648ADDE00F6CE481CF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2">
    <w:name w:val="108A1A9FFEBA49C8A515A315D8C1B46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2">
    <w:name w:val="068901CE84C94751ADCB3E9FEE7C6DC4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6">
    <w:name w:val="A6DB317937EE4B5A91285468CAA78E6B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0">
    <w:name w:val="0394FDF019374BC8A8BFD13F57323B3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8">
    <w:name w:val="C5BD0586B03D432F94D9E518A778975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7">
    <w:name w:val="EBB40BDD3BAC4B80BD7C27E5E1FBD1D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6">
    <w:name w:val="EFBEAEB9574144E2BD84B790AED3696E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6">
    <w:name w:val="7AA70449F38840D4966C87761DBEB21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7">
    <w:name w:val="25CFABD196D04757B855EB33E0DDA771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7">
    <w:name w:val="4D29620831854B818B2520BEEBD62C92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7">
    <w:name w:val="7A49FD4C9CD44182B601C404392F074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7">
    <w:name w:val="951E4AFBB9834CD593069BB5A674807F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7">
    <w:name w:val="F9833C9D5FD14D7C81F809B55978CE9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7">
    <w:name w:val="5E33AA6D7C7B4AEBA468F4B847A1F584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7">
    <w:name w:val="174774449D9440B98FE307BF157953D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7">
    <w:name w:val="24AA3912D3E349498604067E6B49D53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7">
    <w:name w:val="DCEC393D8B21429697709BE02BAE3263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7">
    <w:name w:val="CF1F41E3A87141BC927FD5B7D78EAD30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7">
    <w:name w:val="312A4794E5D54D5FB4CED89CE35849CD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7">
    <w:name w:val="044A4F1AC05B4ACE8B01E9DFC745250D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7">
    <w:name w:val="8670FB80BCDB4051A0ACCE9B954F941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7">
    <w:name w:val="6EC6A6279261434EBB1D3CFF9170E48E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4">
    <w:name w:val="48EDC62A6123402881C3447815D0A4AF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4">
    <w:name w:val="573A66C36108420D92A2A897DE94186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4">
    <w:name w:val="C7D94BC0EA1D49999B0E1D94772F82B9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4">
    <w:name w:val="25D9DDB7E06A45E9B6D12EBA14633889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4">
    <w:name w:val="A778B12C6C7F46DEB113E84B0086DA19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4">
    <w:name w:val="0B80E6D5D9E24CEB842AF0A16A9E0BB5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4">
    <w:name w:val="1F4626E7091A44C3A5C5728EEF5E7DAF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3">
    <w:name w:val="A4ACCF6C624644C6A267323A759FB83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4">
    <w:name w:val="7F0932B8008E4AD2AFAF0393BC7AA190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4">
    <w:name w:val="9F4EF1AF97F445D6BB06BDC3AF918A96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4">
    <w:name w:val="00DB1B81993E450E8EA7D1238481BCBE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4">
    <w:name w:val="8DAC1CD042844EF886513ED499714C1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4">
    <w:name w:val="E44E6EC19C2C4409A084B60A849C10A3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4">
    <w:name w:val="48542272322D43028F875636BC92A98F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4">
    <w:name w:val="3EFFDEAFD45141C782D87C6ACBE9E791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4">
    <w:name w:val="E654B788A6AD48ABA02B41F81CAD9611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0">
    <w:name w:val="E91E9DDE62F04D44B70ACF00CA51FCA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0">
    <w:name w:val="21DE8A285C4E46E4AC520862B38ED145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0">
    <w:name w:val="F127811E149D4AE5906B0C61D32C8FA2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0">
    <w:name w:val="CF14B88167624A5C85604FBEA0609B6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9">
    <w:name w:val="227E8A3C1B5242DDB662212B2854AC01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8">
    <w:name w:val="786AE6D2228C45B59274461217FB89D8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8">
    <w:name w:val="11ED86F74B63445995CEFE01E3EF8439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8">
    <w:name w:val="AD032C77CB394029ADCA73AC23D09111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8">
    <w:name w:val="C3C6962AE1C04A3489AD03722043B50F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8">
    <w:name w:val="2D6F219F1AA24F4CBAE2F2035F899AF9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8">
    <w:name w:val="D640A08F1E8F406D8D8124B29472BD18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8">
    <w:name w:val="4E52B7F2A5674A3A961C2CE587604A77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4">
    <w:name w:val="9BA03E135463458891A97F0E61F0173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4">
    <w:name w:val="70AA56B4EB5143B0876330D8BA689C51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4">
    <w:name w:val="9CCACFE0FBA24731974885B4CF5EB78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4">
    <w:name w:val="7FB429DD1807462080B7C8276AEA2749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3">
    <w:name w:val="2D0A66854ECC405C8872449D715368B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4">
    <w:name w:val="CC8735002E574B3EB4C7D095A80DC37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3">
    <w:name w:val="F6F2DB289F3442BFB783FD928EC1B44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3">
    <w:name w:val="84A9DB437E08472DB97BF1A49E56C8E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3">
    <w:name w:val="DAF7966752A24298A63A4C566FCBC395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3">
    <w:name w:val="9FFFDB1FE06F45A5BF647332E873024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3">
    <w:name w:val="9FEF13A9340B42FFAEE76537F3AF2296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3">
    <w:name w:val="4F95BBF647DF44E98534656ED22A7B5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6">
    <w:name w:val="635A9603383B48B4A59D1ECDFC8447C2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6">
    <w:name w:val="649A7A0F40B649FE82FBC4D484A9D1D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6">
    <w:name w:val="17213900D75F4AAFACBA5679D80A3DE0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6">
    <w:name w:val="119B6C5D30794CE3A4C7D73CBCF4BF3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5">
    <w:name w:val="6BDD2663501D400987C9BB468324E31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4">
    <w:name w:val="8EF69F68FD0A47EBBF7AE223BDCB0EE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5">
    <w:name w:val="71AB9F98E643447AA6690E3855218B2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0">
    <w:name w:val="1371EAA35A5D4B1DB4CCCB0601AF758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0">
    <w:name w:val="5A167294D663478F88CB45E91E6F647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0">
    <w:name w:val="C95798389A5F4FDCA5C59B7F39870EE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0">
    <w:name w:val="650271C0145F4DF2928B71A2654585A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0">
    <w:name w:val="89C9634B4D5D4109966E793EF063E0D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0">
    <w:name w:val="374138127A4B42019A1D95E75B12F27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0">
    <w:name w:val="6C26266AE1D74A4AAC3A3F55F971117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0">
    <w:name w:val="91DF728622034C4FA2CAA899AF22CA8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0">
    <w:name w:val="C71ED5B0C7F043EE8B1FCDF096EE27A3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0">
    <w:name w:val="7F863459513748C48F87A19E716516F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0">
    <w:name w:val="FCEEE69E748B4CA485B8345F8F343B0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0">
    <w:name w:val="54C5F72EAE274A79A410DB1D3EFFAC7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0">
    <w:name w:val="8C7571C449A847DD848F144EF171FD0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0">
    <w:name w:val="D5807441BE394498B8C53673E1B372B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0">
    <w:name w:val="4937D2A902D940C88794A601F2DC7D8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0">
    <w:name w:val="66DC6D33FAF44A80A4CE9AA758C288E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0">
    <w:name w:val="779D1C601F7C4558B144935C4165832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0">
    <w:name w:val="43A7AEAA213844D48EFEB87C11EF41FD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0">
    <w:name w:val="6EFEA5931B9540B3B35BB824C75F7A2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0">
    <w:name w:val="8380C5917FAE474CBD12A8C107A6B2A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0">
    <w:name w:val="9FD73AC2C6A04E4A8DEC5D4B8CB455E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0">
    <w:name w:val="956D5EFE3DA644FA8E48FA7B94029E7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0">
    <w:name w:val="565B0F6F60E74B3584AF109218235BD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0">
    <w:name w:val="16F2D42A8A354D4782EAAABCE6162D1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0">
    <w:name w:val="E4EE0E50354E42A3B89A2F3A8A53D8B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0">
    <w:name w:val="EDCCD080F9854DB5B6D81248737FE71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0">
    <w:name w:val="440458ED719A40E09C032749FCC4726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0">
    <w:name w:val="5F4D744C24A049208102D0B279D3AA1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0">
    <w:name w:val="59141BADE1944AE0B80270EF90C1385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0">
    <w:name w:val="DFF734FFAE5A435DA74975F6833A23F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0">
    <w:name w:val="3D2E62019E2644E6BF71CE4F0172847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0">
    <w:name w:val="0486C362FD8648259B3F2129CD4D86D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0">
    <w:name w:val="7D9FD4665A954F1C960DC88969C4957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0">
    <w:name w:val="EC4CF7F91CF845CDB7A36A4E84730F3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0">
    <w:name w:val="CB356BEFF94F4315A88FC872B9FB720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4">
    <w:name w:val="AF07919034354B3B8C019352307DC9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4">
    <w:name w:val="CC39EC1F45E64090BA7A11D46A302A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4">
    <w:name w:val="20BF5DAB8B324A54988C8B4EE916859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4">
    <w:name w:val="C9E4BE72779A4D57A39EE64B72BAAD1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4">
    <w:name w:val="478CD143A4814E4BAF266F523C1AA7A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4">
    <w:name w:val="22F669B9BD024643B410C806E496DB2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4">
    <w:name w:val="272827BDDC804CF3981F3C80FD54157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4">
    <w:name w:val="F1447188A1A0438F88E5B14401F4DE5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4">
    <w:name w:val="7B0ABAFBA45B413FA27E585D9443BA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4">
    <w:name w:val="DA45B1E88D584DFFA7051F2421E5E12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4">
    <w:name w:val="4B3FF47A7BF94380A33E2BD470DDBBB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4">
    <w:name w:val="5F24005B678640E2896DADD805DAA12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4">
    <w:name w:val="E11E3C4B627445A081E14F9DE240E14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4">
    <w:name w:val="A0649F2EC8224F7098B1575ABF9C545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4">
    <w:name w:val="C48554F21F1240A8AE3ED90D93FDE3F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4">
    <w:name w:val="547F8DAA4F754D2BA8AE7F1C7912A1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4">
    <w:name w:val="13DC0EAC2CFA482E9947E725AB5B540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4">
    <w:name w:val="B21C9832DA79410AB94735007B9FAE8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4">
    <w:name w:val="3AEB6603435E4DA3B1666F14B3EBE16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4">
    <w:name w:val="BEAB1B11798144948AD2D0111CDE7D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4">
    <w:name w:val="ECDE5E506F7647AAB38D06BB2E0DB0E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4">
    <w:name w:val="57D0E8F2E7544C72B6FE67E4C5573CB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4">
    <w:name w:val="9736F53F8ED7466D88F3B011F2AAC29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4">
    <w:name w:val="D54F2FA4B9C94DF3B2373D164C3406C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4">
    <w:name w:val="CD62658F16F7400F9564F43891232FC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4">
    <w:name w:val="3931314888EA43539EE178C94BC0FD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4">
    <w:name w:val="8BEC52E293684C7CA4A37645A0139EB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3">
    <w:name w:val="37FBCF1A8B06495B893A66E0F1FA62C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3">
    <w:name w:val="C03EC0A2B1E34435BD90EFA12965EF9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3">
    <w:name w:val="C4C538D418384C0CBFAF8216DEFDA56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3">
    <w:name w:val="47EC6158613448639182AD108A80583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3">
    <w:name w:val="EC4D384619D2479DA7AD37DA9786307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3">
    <w:name w:val="68DE91A5754142B7BC38E1F90F025C1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3">
    <w:name w:val="CF8B442F08C24F17AE34E4169041CF6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3">
    <w:name w:val="160E22DE60FC4DE79487724E3791CAB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3">
    <w:name w:val="7031B6BF82F1447E9062DBEE2D1955C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3">
    <w:name w:val="D4E06341BF2146789A60B1625320B60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3">
    <w:name w:val="76A54E001DCA4A55B61AF7FA0B103CB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3">
    <w:name w:val="8A9B6BF39588489E89133529FE6D910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3">
    <w:name w:val="05FAC88DE15B4CCEB45A1297664E5D8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3">
    <w:name w:val="40EA040B17E843D7B87AA23B9D6197F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3">
    <w:name w:val="BC2ADAB11C60460F9381396C244EAAF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3">
    <w:name w:val="F01A87B2CE1246DFA58F13A1E9EBF46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3">
    <w:name w:val="BD3F4EE8945742F4B354422356A3CA0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9">
    <w:name w:val="F4D7B2664E6D455A985A8D3870D2A68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8">
    <w:name w:val="A9B7F25C69704A20A4E7BD8CCE68C55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8">
    <w:name w:val="C41D96EF53E3454BA0D93EC2A51362D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8">
    <w:name w:val="E3BB56271B5143AF93B97794C6D2217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5">
    <w:name w:val="29BC6524A6424155AF495669D7FE87E7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5">
    <w:name w:val="10611F08E687476E81F3B48F489605D7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5">
    <w:name w:val="A96FEAC63DDA4BD8A66A7568A1EFD7EB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4">
    <w:name w:val="5D95A92C70314627BDCF612BDBCD878C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4">
    <w:name w:val="711168DE912C4797B1BC3744D4041847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4">
    <w:name w:val="EC262C61AEA045E08DD075A7ABA755DE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3">
    <w:name w:val="9652938708DC4B2585627D2025C9C277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3">
    <w:name w:val="4C94BD1901FE4809A4E0D06913E22EB4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2">
    <w:name w:val="A7394150F337410987635BF3F3CBAC2B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7">
    <w:name w:val="7D70FEFC91CF48B9B334C126F4DB0362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3">
    <w:name w:val="D02D9457F29B4E44B43C1AD9EE5B18F7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2">
    <w:name w:val="A8CB3387BC4445D98BD59701FA5DC67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3">
    <w:name w:val="5829CE548A194DDEBAA46FCA94B95BFB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3">
    <w:name w:val="A0F2EE7D71304648ADDE00F6CE481CF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3">
    <w:name w:val="108A1A9FFEBA49C8A515A315D8C1B46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3">
    <w:name w:val="068901CE84C94751ADCB3E9FEE7C6DC4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7">
    <w:name w:val="A6DB317937EE4B5A91285468CAA78E6B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1">
    <w:name w:val="0394FDF019374BC8A8BFD13F57323B3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9">
    <w:name w:val="C5BD0586B03D432F94D9E518A7789756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8">
    <w:name w:val="EBB40BDD3BAC4B80BD7C27E5E1FBD1D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7">
    <w:name w:val="EFBEAEB9574144E2BD84B790AED3696E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7">
    <w:name w:val="7AA70449F38840D4966C87761DBEB21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8">
    <w:name w:val="25CFABD196D04757B855EB33E0DDA771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8">
    <w:name w:val="4D29620831854B818B2520BEEBD62C92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8">
    <w:name w:val="7A49FD4C9CD44182B601C404392F074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8">
    <w:name w:val="951E4AFBB9834CD593069BB5A674807F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8">
    <w:name w:val="F9833C9D5FD14D7C81F809B55978CE9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8">
    <w:name w:val="5E33AA6D7C7B4AEBA468F4B847A1F584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8">
    <w:name w:val="174774449D9440B98FE307BF157953D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8">
    <w:name w:val="24AA3912D3E349498604067E6B49D53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8">
    <w:name w:val="DCEC393D8B21429697709BE02BAE3263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8">
    <w:name w:val="CF1F41E3A87141BC927FD5B7D78EAD30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8">
    <w:name w:val="312A4794E5D54D5FB4CED89CE35849CD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8">
    <w:name w:val="044A4F1AC05B4ACE8B01E9DFC745250D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8">
    <w:name w:val="8670FB80BCDB4051A0ACCE9B954F941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8">
    <w:name w:val="6EC6A6279261434EBB1D3CFF9170E48E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5">
    <w:name w:val="48EDC62A6123402881C3447815D0A4AF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5">
    <w:name w:val="573A66C36108420D92A2A897DE94186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5">
    <w:name w:val="C7D94BC0EA1D49999B0E1D94772F82B9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5">
    <w:name w:val="25D9DDB7E06A45E9B6D12EBA14633889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5">
    <w:name w:val="A778B12C6C7F46DEB113E84B0086DA19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5">
    <w:name w:val="0B80E6D5D9E24CEB842AF0A16A9E0BB5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5">
    <w:name w:val="1F4626E7091A44C3A5C5728EEF5E7DAF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4">
    <w:name w:val="A4ACCF6C624644C6A267323A759FB83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5">
    <w:name w:val="7F0932B8008E4AD2AFAF0393BC7AA190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5">
    <w:name w:val="9F4EF1AF97F445D6BB06BDC3AF918A9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5">
    <w:name w:val="00DB1B81993E450E8EA7D1238481BCBE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5">
    <w:name w:val="8DAC1CD042844EF886513ED499714C1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5">
    <w:name w:val="E44E6EC19C2C4409A084B60A849C10A3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5">
    <w:name w:val="48542272322D43028F875636BC92A98F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5">
    <w:name w:val="3EFFDEAFD45141C782D87C6ACBE9E791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5">
    <w:name w:val="E654B788A6AD48ABA02B41F81CAD9611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1">
    <w:name w:val="E91E9DDE62F04D44B70ACF00CA51FCA4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1">
    <w:name w:val="21DE8A285C4E46E4AC520862B38ED145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1">
    <w:name w:val="F127811E149D4AE5906B0C61D32C8FA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1">
    <w:name w:val="CF14B88167624A5C85604FBEA0609B6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0">
    <w:name w:val="227E8A3C1B5242DDB662212B2854AC01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9">
    <w:name w:val="786AE6D2228C45B59274461217FB89D8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9">
    <w:name w:val="11ED86F74B63445995CEFE01E3EF8439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9">
    <w:name w:val="AD032C77CB394029ADCA73AC23D09111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9">
    <w:name w:val="C3C6962AE1C04A3489AD03722043B50F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9">
    <w:name w:val="2D6F219F1AA24F4CBAE2F2035F899AF9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9">
    <w:name w:val="D640A08F1E8F406D8D8124B29472BD18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9">
    <w:name w:val="4E52B7F2A5674A3A961C2CE587604A77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5">
    <w:name w:val="9BA03E135463458891A97F0E61F0173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5">
    <w:name w:val="70AA56B4EB5143B0876330D8BA689C51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5">
    <w:name w:val="9CCACFE0FBA24731974885B4CF5EB78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5">
    <w:name w:val="7FB429DD1807462080B7C8276AEA2749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4">
    <w:name w:val="2D0A66854ECC405C8872449D715368B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5">
    <w:name w:val="CC8735002E574B3EB4C7D095A80DC37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4">
    <w:name w:val="F6F2DB289F3442BFB783FD928EC1B44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4">
    <w:name w:val="84A9DB437E08472DB97BF1A49E56C8E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4">
    <w:name w:val="DAF7966752A24298A63A4C566FCBC395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4">
    <w:name w:val="9FFFDB1FE06F45A5BF647332E873024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4">
    <w:name w:val="9FEF13A9340B42FFAEE76537F3AF2296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4">
    <w:name w:val="4F95BBF647DF44E98534656ED22A7B5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7">
    <w:name w:val="635A9603383B48B4A59D1ECDFC8447C2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7">
    <w:name w:val="649A7A0F40B649FE82FBC4D484A9D1D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7">
    <w:name w:val="17213900D75F4AAFACBA5679D80A3DE0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7">
    <w:name w:val="119B6C5D30794CE3A4C7D73CBCF4BF3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6">
    <w:name w:val="6BDD2663501D400987C9BB468324E31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5">
    <w:name w:val="8EF69F68FD0A47EBBF7AE223BDCB0EE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6">
    <w:name w:val="71AB9F98E643447AA6690E3855218B2D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1">
    <w:name w:val="1371EAA35A5D4B1DB4CCCB0601AF758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1">
    <w:name w:val="5A167294D663478F88CB45E91E6F647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1">
    <w:name w:val="C95798389A5F4FDCA5C59B7F39870EE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1">
    <w:name w:val="650271C0145F4DF2928B71A2654585A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1">
    <w:name w:val="89C9634B4D5D4109966E793EF063E0D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1">
    <w:name w:val="374138127A4B42019A1D95E75B12F27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1">
    <w:name w:val="6C26266AE1D74A4AAC3A3F55F971117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1">
    <w:name w:val="91DF728622034C4FA2CAA899AF22CA8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1">
    <w:name w:val="C71ED5B0C7F043EE8B1FCDF096EE27A3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1">
    <w:name w:val="7F863459513748C48F87A19E716516F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1">
    <w:name w:val="FCEEE69E748B4CA485B8345F8F343B0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1">
    <w:name w:val="54C5F72EAE274A79A410DB1D3EFFAC7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1">
    <w:name w:val="8C7571C449A847DD848F144EF171FD0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1">
    <w:name w:val="D5807441BE394498B8C53673E1B372B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1">
    <w:name w:val="4937D2A902D940C88794A601F2DC7D8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1">
    <w:name w:val="66DC6D33FAF44A80A4CE9AA758C288E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1">
    <w:name w:val="779D1C601F7C4558B144935C4165832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1">
    <w:name w:val="43A7AEAA213844D48EFEB87C11EF41F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1">
    <w:name w:val="6EFEA5931B9540B3B35BB824C75F7A2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1">
    <w:name w:val="8380C5917FAE474CBD12A8C107A6B2A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1">
    <w:name w:val="9FD73AC2C6A04E4A8DEC5D4B8CB455E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1">
    <w:name w:val="956D5EFE3DA644FA8E48FA7B94029E7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1">
    <w:name w:val="565B0F6F60E74B3584AF109218235BD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1">
    <w:name w:val="16F2D42A8A354D4782EAAABCE6162D1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1">
    <w:name w:val="E4EE0E50354E42A3B89A2F3A8A53D8B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1">
    <w:name w:val="EDCCD080F9854DB5B6D81248737FE71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1">
    <w:name w:val="440458ED719A40E09C032749FCC4726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1">
    <w:name w:val="5F4D744C24A049208102D0B279D3AA1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1">
    <w:name w:val="59141BADE1944AE0B80270EF90C1385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1">
    <w:name w:val="DFF734FFAE5A435DA74975F6833A23F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1">
    <w:name w:val="3D2E62019E2644E6BF71CE4F0172847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1">
    <w:name w:val="0486C362FD8648259B3F2129CD4D86D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1">
    <w:name w:val="7D9FD4665A954F1C960DC88969C4957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1">
    <w:name w:val="EC4CF7F91CF845CDB7A36A4E84730F3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1">
    <w:name w:val="CB356BEFF94F4315A88FC872B9FB720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5">
    <w:name w:val="AF07919034354B3B8C019352307DC9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5">
    <w:name w:val="CC39EC1F45E64090BA7A11D46A302A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5">
    <w:name w:val="20BF5DAB8B324A54988C8B4EE916859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5">
    <w:name w:val="C9E4BE72779A4D57A39EE64B72BAAD1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5">
    <w:name w:val="478CD143A4814E4BAF266F523C1AA7A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5">
    <w:name w:val="22F669B9BD024643B410C806E496DB2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5">
    <w:name w:val="272827BDDC804CF3981F3C80FD54157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5">
    <w:name w:val="F1447188A1A0438F88E5B14401F4DE5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5">
    <w:name w:val="7B0ABAFBA45B413FA27E585D9443BA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5">
    <w:name w:val="DA45B1E88D584DFFA7051F2421E5E12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5">
    <w:name w:val="4B3FF47A7BF94380A33E2BD470DDBBB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5">
    <w:name w:val="5F24005B678640E2896DADD805DAA12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5">
    <w:name w:val="E11E3C4B627445A081E14F9DE240E14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5">
    <w:name w:val="A0649F2EC8224F7098B1575ABF9C545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5">
    <w:name w:val="C48554F21F1240A8AE3ED90D93FDE3F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5">
    <w:name w:val="547F8DAA4F754D2BA8AE7F1C7912A1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5">
    <w:name w:val="13DC0EAC2CFA482E9947E725AB5B540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5">
    <w:name w:val="B21C9832DA79410AB94735007B9FAE8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5">
    <w:name w:val="3AEB6603435E4DA3B1666F14B3EBE16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5">
    <w:name w:val="BEAB1B11798144948AD2D0111CDE7D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5">
    <w:name w:val="ECDE5E506F7647AAB38D06BB2E0DB0E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5">
    <w:name w:val="57D0E8F2E7544C72B6FE67E4C5573CB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5">
    <w:name w:val="9736F53F8ED7466D88F3B011F2AAC29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5">
    <w:name w:val="D54F2FA4B9C94DF3B2373D164C3406C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5">
    <w:name w:val="CD62658F16F7400F9564F43891232FC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5">
    <w:name w:val="3931314888EA43539EE178C94BC0FD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5">
    <w:name w:val="8BEC52E293684C7CA4A37645A0139EB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4">
    <w:name w:val="37FBCF1A8B06495B893A66E0F1FA62C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4">
    <w:name w:val="C03EC0A2B1E34435BD90EFA12965EF9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4">
    <w:name w:val="C4C538D418384C0CBFAF8216DEFDA56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4">
    <w:name w:val="47EC6158613448639182AD108A80583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4">
    <w:name w:val="EC4D384619D2479DA7AD37DA9786307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4">
    <w:name w:val="68DE91A5754142B7BC38E1F90F025C1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4">
    <w:name w:val="CF8B442F08C24F17AE34E4169041CF6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4">
    <w:name w:val="160E22DE60FC4DE79487724E3791CAB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4">
    <w:name w:val="7031B6BF82F1447E9062DBEE2D1955C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4">
    <w:name w:val="D4E06341BF2146789A60B1625320B60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4">
    <w:name w:val="76A54E001DCA4A55B61AF7FA0B103CB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4">
    <w:name w:val="8A9B6BF39588489E89133529FE6D910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4">
    <w:name w:val="05FAC88DE15B4CCEB45A1297664E5D8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4">
    <w:name w:val="40EA040B17E843D7B87AA23B9D6197F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4">
    <w:name w:val="BC2ADAB11C60460F9381396C244EAAF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4">
    <w:name w:val="F01A87B2CE1246DFA58F13A1E9EBF46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4">
    <w:name w:val="BD3F4EE8945742F4B354422356A3CA0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179F53236FC400F996AC95E4E3EE64F">
    <w:name w:val="5179F53236FC400F996AC95E4E3EE64F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9">
    <w:name w:val="A9B7F25C69704A20A4E7BD8CCE68C55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9">
    <w:name w:val="C41D96EF53E3454BA0D93EC2A51362D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9">
    <w:name w:val="E3BB56271B5143AF93B97794C6D2217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6">
    <w:name w:val="29BC6524A6424155AF495669D7FE87E7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6">
    <w:name w:val="10611F08E687476E81F3B48F489605D7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6">
    <w:name w:val="A96FEAC63DDA4BD8A66A7568A1EFD7EB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5">
    <w:name w:val="5D95A92C70314627BDCF612BDBCD878C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5">
    <w:name w:val="711168DE912C4797B1BC3744D4041847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5">
    <w:name w:val="EC262C61AEA045E08DD075A7ABA755DE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4">
    <w:name w:val="9652938708DC4B2585627D2025C9C277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4">
    <w:name w:val="4C94BD1901FE4809A4E0D06913E22EB4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3">
    <w:name w:val="A7394150F337410987635BF3F3CBAC2B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8">
    <w:name w:val="7D70FEFC91CF48B9B334C126F4DB0362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4">
    <w:name w:val="D02D9457F29B4E44B43C1AD9EE5B18F7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3">
    <w:name w:val="A8CB3387BC4445D98BD59701FA5DC67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4">
    <w:name w:val="5829CE548A194DDEBAA46FCA94B95BFB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4">
    <w:name w:val="A0F2EE7D71304648ADDE00F6CE481CF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4">
    <w:name w:val="108A1A9FFEBA49C8A515A315D8C1B46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4">
    <w:name w:val="068901CE84C94751ADCB3E9FEE7C6DC4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8">
    <w:name w:val="A6DB317937EE4B5A91285468CAA78E6B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2">
    <w:name w:val="0394FDF019374BC8A8BFD13F57323B3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30">
    <w:name w:val="C5BD0586B03D432F94D9E518A7789756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9">
    <w:name w:val="EBB40BDD3BAC4B80BD7C27E5E1FBD1D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8">
    <w:name w:val="EFBEAEB9574144E2BD84B790AED3696E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8">
    <w:name w:val="7AA70449F38840D4966C87761DBEB21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9">
    <w:name w:val="25CFABD196D04757B855EB33E0DDA771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9">
    <w:name w:val="4D29620831854B818B2520BEEBD62C92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9">
    <w:name w:val="7A49FD4C9CD44182B601C404392F074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9">
    <w:name w:val="951E4AFBB9834CD593069BB5A674807F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9">
    <w:name w:val="F9833C9D5FD14D7C81F809B55978CE9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9">
    <w:name w:val="5E33AA6D7C7B4AEBA468F4B847A1F584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9">
    <w:name w:val="174774449D9440B98FE307BF157953D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9">
    <w:name w:val="24AA3912D3E349498604067E6B49D53C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9">
    <w:name w:val="DCEC393D8B21429697709BE02BAE3263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9">
    <w:name w:val="CF1F41E3A87141BC927FD5B7D78EAD30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9">
    <w:name w:val="312A4794E5D54D5FB4CED89CE35849CD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9">
    <w:name w:val="044A4F1AC05B4ACE8B01E9DFC745250D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9">
    <w:name w:val="8670FB80BCDB4051A0ACCE9B954F9416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9">
    <w:name w:val="6EC6A6279261434EBB1D3CFF9170E48E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6">
    <w:name w:val="48EDC62A6123402881C3447815D0A4AF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6">
    <w:name w:val="573A66C36108420D92A2A897DE94186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6">
    <w:name w:val="C7D94BC0EA1D49999B0E1D94772F82B9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6">
    <w:name w:val="25D9DDB7E06A45E9B6D12EBA14633889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6">
    <w:name w:val="A778B12C6C7F46DEB113E84B0086DA19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6">
    <w:name w:val="0B80E6D5D9E24CEB842AF0A16A9E0BB5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6">
    <w:name w:val="1F4626E7091A44C3A5C5728EEF5E7DAF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5">
    <w:name w:val="A4ACCF6C624644C6A267323A759FB83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6">
    <w:name w:val="7F0932B8008E4AD2AFAF0393BC7AA190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6">
    <w:name w:val="9F4EF1AF97F445D6BB06BDC3AF918A9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6">
    <w:name w:val="00DB1B81993E450E8EA7D1238481BCBE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6">
    <w:name w:val="8DAC1CD042844EF886513ED499714C1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6">
    <w:name w:val="E44E6EC19C2C4409A084B60A849C10A3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6">
    <w:name w:val="48542272322D43028F875636BC92A98F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6">
    <w:name w:val="3EFFDEAFD45141C782D87C6ACBE9E791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6">
    <w:name w:val="E654B788A6AD48ABA02B41F81CAD9611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2">
    <w:name w:val="E91E9DDE62F04D44B70ACF00CA51FCA4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2">
    <w:name w:val="21DE8A285C4E46E4AC520862B38ED145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2">
    <w:name w:val="F127811E149D4AE5906B0C61D32C8FA2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2">
    <w:name w:val="CF14B88167624A5C85604FBEA0609B6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1">
    <w:name w:val="227E8A3C1B5242DDB662212B2854AC01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20">
    <w:name w:val="786AE6D2228C45B59274461217FB89D8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20">
    <w:name w:val="11ED86F74B63445995CEFE01E3EF8439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20">
    <w:name w:val="AD032C77CB394029ADCA73AC23D09111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20">
    <w:name w:val="C3C6962AE1C04A3489AD03722043B50F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20">
    <w:name w:val="2D6F219F1AA24F4CBAE2F2035F899AF9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20">
    <w:name w:val="D640A08F1E8F406D8D8124B29472BD18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20">
    <w:name w:val="4E52B7F2A5674A3A961C2CE587604A77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6">
    <w:name w:val="9BA03E135463458891A97F0E61F0173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6">
    <w:name w:val="70AA56B4EB5143B0876330D8BA689C51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6">
    <w:name w:val="9CCACFE0FBA24731974885B4CF5EB78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6">
    <w:name w:val="7FB429DD1807462080B7C8276AEA2749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5">
    <w:name w:val="2D0A66854ECC405C8872449D715368B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6">
    <w:name w:val="CC8735002E574B3EB4C7D095A80DC37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5">
    <w:name w:val="F6F2DB289F3442BFB783FD928EC1B44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5">
    <w:name w:val="84A9DB437E08472DB97BF1A49E56C8E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5">
    <w:name w:val="DAF7966752A24298A63A4C566FCBC395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5">
    <w:name w:val="9FFFDB1FE06F45A5BF647332E873024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5">
    <w:name w:val="9FEF13A9340B42FFAEE76537F3AF229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5">
    <w:name w:val="4F95BBF647DF44E98534656ED22A7B5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8">
    <w:name w:val="635A9603383B48B4A59D1ECDFC8447C2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8">
    <w:name w:val="649A7A0F40B649FE82FBC4D484A9D1D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8">
    <w:name w:val="17213900D75F4AAFACBA5679D80A3DE0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8">
    <w:name w:val="119B6C5D30794CE3A4C7D73CBCF4BF3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7">
    <w:name w:val="6BDD2663501D400987C9BB468324E31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6">
    <w:name w:val="8EF69F68FD0A47EBBF7AE223BDCB0EE8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7">
    <w:name w:val="71AB9F98E643447AA6690E3855218B2D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2">
    <w:name w:val="1371EAA35A5D4B1DB4CCCB0601AF758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2">
    <w:name w:val="5A167294D663478F88CB45E91E6F647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2">
    <w:name w:val="C95798389A5F4FDCA5C59B7F39870EE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2">
    <w:name w:val="650271C0145F4DF2928B71A2654585A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2">
    <w:name w:val="89C9634B4D5D4109966E793EF063E0D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2">
    <w:name w:val="374138127A4B42019A1D95E75B12F27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2">
    <w:name w:val="6C26266AE1D74A4AAC3A3F55F971117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2">
    <w:name w:val="91DF728622034C4FA2CAA899AF22CA8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2">
    <w:name w:val="C71ED5B0C7F043EE8B1FCDF096EE27A3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2">
    <w:name w:val="7F863459513748C48F87A19E716516F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2">
    <w:name w:val="FCEEE69E748B4CA485B8345F8F343B0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2">
    <w:name w:val="54C5F72EAE274A79A410DB1D3EFFAC7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2">
    <w:name w:val="8C7571C449A847DD848F144EF171FD0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2">
    <w:name w:val="D5807441BE394498B8C53673E1B372B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2">
    <w:name w:val="4937D2A902D940C88794A601F2DC7D8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2">
    <w:name w:val="66DC6D33FAF44A80A4CE9AA758C288E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2">
    <w:name w:val="779D1C601F7C4558B144935C4165832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2">
    <w:name w:val="43A7AEAA213844D48EFEB87C11EF41F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2">
    <w:name w:val="6EFEA5931B9540B3B35BB824C75F7A2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2">
    <w:name w:val="8380C5917FAE474CBD12A8C107A6B2A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2">
    <w:name w:val="9FD73AC2C6A04E4A8DEC5D4B8CB455E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2">
    <w:name w:val="956D5EFE3DA644FA8E48FA7B94029E7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2">
    <w:name w:val="565B0F6F60E74B3584AF109218235BD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2">
    <w:name w:val="16F2D42A8A354D4782EAAABCE6162D1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2">
    <w:name w:val="E4EE0E50354E42A3B89A2F3A8A53D8B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2">
    <w:name w:val="EDCCD080F9854DB5B6D81248737FE71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2">
    <w:name w:val="440458ED719A40E09C032749FCC4726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2">
    <w:name w:val="5F4D744C24A049208102D0B279D3AA1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2">
    <w:name w:val="59141BADE1944AE0B80270EF90C1385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2">
    <w:name w:val="DFF734FFAE5A435DA74975F6833A23F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2">
    <w:name w:val="3D2E62019E2644E6BF71CE4F0172847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2">
    <w:name w:val="0486C362FD8648259B3F2129CD4D86D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2">
    <w:name w:val="7D9FD4665A954F1C960DC88969C4957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2">
    <w:name w:val="EC4CF7F91CF845CDB7A36A4E84730F3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2">
    <w:name w:val="CB356BEFF94F4315A88FC872B9FB720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6">
    <w:name w:val="AF07919034354B3B8C019352307DC95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6">
    <w:name w:val="CC39EC1F45E64090BA7A11D46A302A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6">
    <w:name w:val="20BF5DAB8B324A54988C8B4EE916859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6">
    <w:name w:val="C9E4BE72779A4D57A39EE64B72BAAD1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6">
    <w:name w:val="478CD143A4814E4BAF266F523C1AA7A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6">
    <w:name w:val="22F669B9BD024643B410C806E496DB2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6">
    <w:name w:val="272827BDDC804CF3981F3C80FD54157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6">
    <w:name w:val="F1447188A1A0438F88E5B14401F4DE5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6">
    <w:name w:val="7B0ABAFBA45B413FA27E585D9443BA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6">
    <w:name w:val="DA45B1E88D584DFFA7051F2421E5E12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6">
    <w:name w:val="4B3FF47A7BF94380A33E2BD470DDBBB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6">
    <w:name w:val="5F24005B678640E2896DADD805DAA12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6">
    <w:name w:val="E11E3C4B627445A081E14F9DE240E140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6">
    <w:name w:val="A0649F2EC8224F7098B1575ABF9C545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6">
    <w:name w:val="C48554F21F1240A8AE3ED90D93FDE3F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6">
    <w:name w:val="547F8DAA4F754D2BA8AE7F1C7912A1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6">
    <w:name w:val="13DC0EAC2CFA482E9947E725AB5B540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6">
    <w:name w:val="B21C9832DA79410AB94735007B9FAE8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6">
    <w:name w:val="3AEB6603435E4DA3B1666F14B3EBE16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6">
    <w:name w:val="BEAB1B11798144948AD2D0111CDE7DD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6">
    <w:name w:val="ECDE5E506F7647AAB38D06BB2E0DB0E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6">
    <w:name w:val="57D0E8F2E7544C72B6FE67E4C5573CB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6">
    <w:name w:val="9736F53F8ED7466D88F3B011F2AAC29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6">
    <w:name w:val="D54F2FA4B9C94DF3B2373D164C3406C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6">
    <w:name w:val="CD62658F16F7400F9564F43891232FC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6">
    <w:name w:val="3931314888EA43539EE178C94BC0FD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6">
    <w:name w:val="8BEC52E293684C7CA4A37645A0139EB0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5">
    <w:name w:val="37FBCF1A8B06495B893A66E0F1FA62C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5">
    <w:name w:val="C03EC0A2B1E34435BD90EFA12965EF9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5">
    <w:name w:val="C4C538D418384C0CBFAF8216DEFDA56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5">
    <w:name w:val="47EC6158613448639182AD108A80583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5">
    <w:name w:val="EC4D384619D2479DA7AD37DA9786307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5">
    <w:name w:val="68DE91A5754142B7BC38E1F90F025C1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5">
    <w:name w:val="CF8B442F08C24F17AE34E4169041CF6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5">
    <w:name w:val="160E22DE60FC4DE79487724E3791CAB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5">
    <w:name w:val="7031B6BF82F1447E9062DBEE2D1955C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5">
    <w:name w:val="D4E06341BF2146789A60B1625320B60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5">
    <w:name w:val="76A54E001DCA4A55B61AF7FA0B103CB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5">
    <w:name w:val="8A9B6BF39588489E89133529FE6D910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5">
    <w:name w:val="05FAC88DE15B4CCEB45A1297664E5D8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5">
    <w:name w:val="40EA040B17E843D7B87AA23B9D6197F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5">
    <w:name w:val="BC2ADAB11C60460F9381396C244EAAF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5">
    <w:name w:val="F01A87B2CE1246DFA58F13A1E9EBF4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5">
    <w:name w:val="BD3F4EE8945742F4B354422356A3CA0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179F53236FC400F996AC95E4E3EE64F1">
    <w:name w:val="5179F53236FC400F996AC95E4E3EE64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10">
    <w:name w:val="F4D7B2664E6D455A985A8D3870D2A68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10">
    <w:name w:val="A9B7F25C69704A20A4E7BD8CCE68C55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10">
    <w:name w:val="C41D96EF53E3454BA0D93EC2A51362D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10">
    <w:name w:val="E3BB56271B5143AF93B97794C6D2217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7">
    <w:name w:val="29BC6524A6424155AF495669D7FE87E7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7">
    <w:name w:val="10611F08E687476E81F3B48F489605D7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7">
    <w:name w:val="A96FEAC63DDA4BD8A66A7568A1EFD7EB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6">
    <w:name w:val="5D95A92C70314627BDCF612BDBCD878C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6">
    <w:name w:val="711168DE912C4797B1BC3744D4041847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6">
    <w:name w:val="EC262C61AEA045E08DD075A7ABA755DE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5">
    <w:name w:val="9652938708DC4B2585627D2025C9C277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5">
    <w:name w:val="4C94BD1901FE4809A4E0D06913E22EB4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4">
    <w:name w:val="A7394150F337410987635BF3F3CBAC2B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9">
    <w:name w:val="7D70FEFC91CF48B9B334C126F4DB0362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5">
    <w:name w:val="D02D9457F29B4E44B43C1AD9EE5B18F7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4">
    <w:name w:val="A8CB3387BC4445D98BD59701FA5DC67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5">
    <w:name w:val="5829CE548A194DDEBAA46FCA94B95BFB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5">
    <w:name w:val="A0F2EE7D71304648ADDE00F6CE481CF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5">
    <w:name w:val="108A1A9FFEBA49C8A515A315D8C1B46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5">
    <w:name w:val="068901CE84C94751ADCB3E9FEE7C6DC4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9">
    <w:name w:val="A6DB317937EE4B5A91285468CAA78E6B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3">
    <w:name w:val="0394FDF019374BC8A8BFD13F57323B3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31">
    <w:name w:val="C5BD0586B03D432F94D9E518A7789756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30">
    <w:name w:val="EBB40BDD3BAC4B80BD7C27E5E1FBD1D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9">
    <w:name w:val="EFBEAEB9574144E2BD84B790AED3696E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9">
    <w:name w:val="7AA70449F38840D4966C87761DBEB21C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30">
    <w:name w:val="25CFABD196D04757B855EB33E0DDA771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30">
    <w:name w:val="4D29620831854B818B2520BEEBD62C92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30">
    <w:name w:val="7A49FD4C9CD44182B601C404392F074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30">
    <w:name w:val="951E4AFBB9834CD593069BB5A674807F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30">
    <w:name w:val="F9833C9D5FD14D7C81F809B55978CE9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30">
    <w:name w:val="5E33AA6D7C7B4AEBA468F4B847A1F584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30">
    <w:name w:val="174774449D9440B98FE307BF157953D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30">
    <w:name w:val="24AA3912D3E349498604067E6B49D53C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30">
    <w:name w:val="DCEC393D8B21429697709BE02BAE3263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30">
    <w:name w:val="CF1F41E3A87141BC927FD5B7D78EAD30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30">
    <w:name w:val="312A4794E5D54D5FB4CED89CE35849CD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30">
    <w:name w:val="044A4F1AC05B4ACE8B01E9DFC745250D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30">
    <w:name w:val="8670FB80BCDB4051A0ACCE9B954F9416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30">
    <w:name w:val="6EC6A6279261434EBB1D3CFF9170E48E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7">
    <w:name w:val="48EDC62A6123402881C3447815D0A4AF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7">
    <w:name w:val="573A66C36108420D92A2A897DE94186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7">
    <w:name w:val="C7D94BC0EA1D49999B0E1D94772F82B9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7">
    <w:name w:val="25D9DDB7E06A45E9B6D12EBA14633889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7">
    <w:name w:val="A778B12C6C7F46DEB113E84B0086DA19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7">
    <w:name w:val="0B80E6D5D9E24CEB842AF0A16A9E0BB5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7">
    <w:name w:val="1F4626E7091A44C3A5C5728EEF5E7DAF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6">
    <w:name w:val="A4ACCF6C624644C6A267323A759FB83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7">
    <w:name w:val="7F0932B8008E4AD2AFAF0393BC7AA190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7">
    <w:name w:val="9F4EF1AF97F445D6BB06BDC3AF918A9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7">
    <w:name w:val="00DB1B81993E450E8EA7D1238481BCBE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7">
    <w:name w:val="8DAC1CD042844EF886513ED499714C1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7">
    <w:name w:val="E44E6EC19C2C4409A084B60A849C10A3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7">
    <w:name w:val="48542272322D43028F875636BC92A98F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7">
    <w:name w:val="3EFFDEAFD45141C782D87C6ACBE9E791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7">
    <w:name w:val="E654B788A6AD48ABA02B41F81CAD9611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3">
    <w:name w:val="E91E9DDE62F04D44B70ACF00CA51FCA4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3">
    <w:name w:val="21DE8A285C4E46E4AC520862B38ED145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3">
    <w:name w:val="F127811E149D4AE5906B0C61D32C8FA2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3">
    <w:name w:val="CF14B88167624A5C85604FBEA0609B6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2">
    <w:name w:val="227E8A3C1B5242DDB662212B2854AC01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21">
    <w:name w:val="786AE6D2228C45B59274461217FB89D8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21">
    <w:name w:val="11ED86F74B63445995CEFE01E3EF8439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21">
    <w:name w:val="AD032C77CB394029ADCA73AC23D09111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21">
    <w:name w:val="C3C6962AE1C04A3489AD03722043B50F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21">
    <w:name w:val="2D6F219F1AA24F4CBAE2F2035F899AF9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21">
    <w:name w:val="D640A08F1E8F406D8D8124B29472BD18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21">
    <w:name w:val="4E52B7F2A5674A3A961C2CE587604A77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7">
    <w:name w:val="9BA03E135463458891A97F0E61F0173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7">
    <w:name w:val="70AA56B4EB5143B0876330D8BA689C51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7">
    <w:name w:val="9CCACFE0FBA24731974885B4CF5EB78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7">
    <w:name w:val="7FB429DD1807462080B7C8276AEA2749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6">
    <w:name w:val="2D0A66854ECC405C8872449D715368B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7">
    <w:name w:val="CC8735002E574B3EB4C7D095A80DC37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6">
    <w:name w:val="F6F2DB289F3442BFB783FD928EC1B44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6">
    <w:name w:val="84A9DB437E08472DB97BF1A49E56C8E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6">
    <w:name w:val="DAF7966752A24298A63A4C566FCBC395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6">
    <w:name w:val="9FFFDB1FE06F45A5BF647332E873024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6">
    <w:name w:val="9FEF13A9340B42FFAEE76537F3AF229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6">
    <w:name w:val="4F95BBF647DF44E98534656ED22A7B5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9">
    <w:name w:val="635A9603383B48B4A59D1ECDFC8447C2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9">
    <w:name w:val="649A7A0F40B649FE82FBC4D484A9D1D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9">
    <w:name w:val="17213900D75F4AAFACBA5679D80A3DE0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9">
    <w:name w:val="119B6C5D30794CE3A4C7D73CBCF4BF3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8">
    <w:name w:val="6BDD2663501D400987C9BB468324E31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7">
    <w:name w:val="8EF69F68FD0A47EBBF7AE223BDCB0EE8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8">
    <w:name w:val="71AB9F98E643447AA6690E3855218B2D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3">
    <w:name w:val="1371EAA35A5D4B1DB4CCCB0601AF758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3">
    <w:name w:val="5A167294D663478F88CB45E91E6F647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3">
    <w:name w:val="C95798389A5F4FDCA5C59B7F39870EE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3">
    <w:name w:val="650271C0145F4DF2928B71A2654585A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3">
    <w:name w:val="89C9634B4D5D4109966E793EF063E0D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3">
    <w:name w:val="374138127A4B42019A1D95E75B12F27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3">
    <w:name w:val="6C26266AE1D74A4AAC3A3F55F971117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3">
    <w:name w:val="91DF728622034C4FA2CAA899AF22CA8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3">
    <w:name w:val="C71ED5B0C7F043EE8B1FCDF096EE27A3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3">
    <w:name w:val="7F863459513748C48F87A19E716516F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3">
    <w:name w:val="FCEEE69E748B4CA485B8345F8F343B0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3">
    <w:name w:val="54C5F72EAE274A79A410DB1D3EFFAC7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3">
    <w:name w:val="8C7571C449A847DD848F144EF171FD0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3">
    <w:name w:val="D5807441BE394498B8C53673E1B372B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3">
    <w:name w:val="4937D2A902D940C88794A601F2DC7D8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3">
    <w:name w:val="66DC6D33FAF44A80A4CE9AA758C288E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3">
    <w:name w:val="779D1C601F7C4558B144935C4165832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3">
    <w:name w:val="43A7AEAA213844D48EFEB87C11EF41F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3">
    <w:name w:val="6EFEA5931B9540B3B35BB824C75F7A2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3">
    <w:name w:val="8380C5917FAE474CBD12A8C107A6B2A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3">
    <w:name w:val="9FD73AC2C6A04E4A8DEC5D4B8CB455E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3">
    <w:name w:val="956D5EFE3DA644FA8E48FA7B94029E7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3">
    <w:name w:val="565B0F6F60E74B3584AF109218235BD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3">
    <w:name w:val="16F2D42A8A354D4782EAAABCE6162D1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3">
    <w:name w:val="E4EE0E50354E42A3B89A2F3A8A53D8B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3">
    <w:name w:val="EDCCD080F9854DB5B6D81248737FE71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3">
    <w:name w:val="440458ED719A40E09C032749FCC4726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3">
    <w:name w:val="5F4D744C24A049208102D0B279D3AA1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3">
    <w:name w:val="59141BADE1944AE0B80270EF90C1385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3">
    <w:name w:val="DFF734FFAE5A435DA74975F6833A23F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3">
    <w:name w:val="3D2E62019E2644E6BF71CE4F0172847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3">
    <w:name w:val="0486C362FD8648259B3F2129CD4D86D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3">
    <w:name w:val="7D9FD4665A954F1C960DC88969C4957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3">
    <w:name w:val="EC4CF7F91CF845CDB7A36A4E84730F3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3">
    <w:name w:val="CB356BEFF94F4315A88FC872B9FB720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7">
    <w:name w:val="AF07919034354B3B8C019352307DC95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7">
    <w:name w:val="CC39EC1F45E64090BA7A11D46A302A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7">
    <w:name w:val="20BF5DAB8B324A54988C8B4EE916859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7">
    <w:name w:val="C9E4BE72779A4D57A39EE64B72BAAD1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7">
    <w:name w:val="478CD143A4814E4BAF266F523C1AA7A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7">
    <w:name w:val="22F669B9BD024643B410C806E496DB2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7">
    <w:name w:val="272827BDDC804CF3981F3C80FD54157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7">
    <w:name w:val="F1447188A1A0438F88E5B14401F4DE5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7">
    <w:name w:val="7B0ABAFBA45B413FA27E585D9443BA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7">
    <w:name w:val="DA45B1E88D584DFFA7051F2421E5E12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7">
    <w:name w:val="4B3FF47A7BF94380A33E2BD470DDBBB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7">
    <w:name w:val="5F24005B678640E2896DADD805DAA12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7">
    <w:name w:val="E11E3C4B627445A081E14F9DE240E140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7">
    <w:name w:val="A0649F2EC8224F7098B1575ABF9C545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7">
    <w:name w:val="C48554F21F1240A8AE3ED90D93FDE3F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7">
    <w:name w:val="547F8DAA4F754D2BA8AE7F1C7912A1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7">
    <w:name w:val="13DC0EAC2CFA482E9947E725AB5B540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7">
    <w:name w:val="B21C9832DA79410AB94735007B9FAE8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7">
    <w:name w:val="3AEB6603435E4DA3B1666F14B3EBE16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7">
    <w:name w:val="BEAB1B11798144948AD2D0111CDE7DD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7">
    <w:name w:val="ECDE5E506F7647AAB38D06BB2E0DB0E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7">
    <w:name w:val="57D0E8F2E7544C72B6FE67E4C5573CB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7">
    <w:name w:val="9736F53F8ED7466D88F3B011F2AAC29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7">
    <w:name w:val="D54F2FA4B9C94DF3B2373D164C3406C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7">
    <w:name w:val="CD62658F16F7400F9564F43891232FC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7">
    <w:name w:val="3931314888EA43539EE178C94BC0FD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7">
    <w:name w:val="8BEC52E293684C7CA4A37645A0139EB0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6">
    <w:name w:val="37FBCF1A8B06495B893A66E0F1FA62C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6">
    <w:name w:val="C03EC0A2B1E34435BD90EFA12965EF9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6">
    <w:name w:val="C4C538D418384C0CBFAF8216DEFDA56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6">
    <w:name w:val="47EC6158613448639182AD108A80583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6">
    <w:name w:val="EC4D384619D2479DA7AD37DA9786307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6">
    <w:name w:val="68DE91A5754142B7BC38E1F90F025C1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6">
    <w:name w:val="CF8B442F08C24F17AE34E4169041CF6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6">
    <w:name w:val="160E22DE60FC4DE79487724E3791CAB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6">
    <w:name w:val="7031B6BF82F1447E9062DBEE2D1955C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6">
    <w:name w:val="D4E06341BF2146789A60B1625320B60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6">
    <w:name w:val="76A54E001DCA4A55B61AF7FA0B103CB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6">
    <w:name w:val="8A9B6BF39588489E89133529FE6D910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6">
    <w:name w:val="05FAC88DE15B4CCEB45A1297664E5D8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6">
    <w:name w:val="40EA040B17E843D7B87AA23B9D6197F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6">
    <w:name w:val="BC2ADAB11C60460F9381396C244EAAF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6">
    <w:name w:val="F01A87B2CE1246DFA58F13A1E9EBF4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6">
    <w:name w:val="BD3F4EE8945742F4B354422356A3CA0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179F53236FC400F996AC95E4E3EE64F2">
    <w:name w:val="5179F53236FC400F996AC95E4E3EE64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2F17850B4934116AE175ECD291A74B8">
    <w:name w:val="D2F17850B4934116AE175ECD291A74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82FF42344042DABFA52A221C0C13D5">
    <w:name w:val="2582FF42344042DABFA52A221C0C13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2034AE673DC4B019DFE35F708DA558E">
    <w:name w:val="12034AE673DC4B019DFE35F708DA558E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5F282EFD7BA4589BA79C631527BB38D">
    <w:name w:val="15F282EFD7BA4589BA79C631527BB38D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816CF962D51411098CA199FAC14CBBD">
    <w:name w:val="3816CF962D51411098CA199FAC14CBBD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EDEE86911204EBA9B120DDF18EE6F19">
    <w:name w:val="9EDEE86911204EBA9B120DDF18EE6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11">
    <w:name w:val="F4D7B2664E6D455A985A8D3870D2A68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11">
    <w:name w:val="A9B7F25C69704A20A4E7BD8CCE68C55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11">
    <w:name w:val="C41D96EF53E3454BA0D93EC2A51362D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11">
    <w:name w:val="E3BB56271B5143AF93B97794C6D2217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8">
    <w:name w:val="29BC6524A6424155AF495669D7FE87E7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8">
    <w:name w:val="10611F08E687476E81F3B48F489605D7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8">
    <w:name w:val="A96FEAC63DDA4BD8A66A7568A1EFD7EB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7">
    <w:name w:val="5D95A92C70314627BDCF612BDBCD878C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7">
    <w:name w:val="711168DE912C4797B1BC3744D4041847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7">
    <w:name w:val="EC262C61AEA045E08DD075A7ABA755DE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6">
    <w:name w:val="9652938708DC4B2585627D2025C9C277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6">
    <w:name w:val="4C94BD1901FE4809A4E0D06913E22EB4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5">
    <w:name w:val="A7394150F337410987635BF3F3CBAC2B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40">
    <w:name w:val="7D70FEFC91CF48B9B334C126F4DB0362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6">
    <w:name w:val="D02D9457F29B4E44B43C1AD9EE5B18F7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5">
    <w:name w:val="A8CB3387BC4445D98BD59701FA5DC67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6">
    <w:name w:val="5829CE548A194DDEBAA46FCA94B95BFB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6">
    <w:name w:val="A0F2EE7D71304648ADDE00F6CE481CFA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6">
    <w:name w:val="108A1A9FFEBA49C8A515A315D8C1B46A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6">
    <w:name w:val="068901CE84C94751ADCB3E9FEE7C6DC4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40">
    <w:name w:val="A6DB317937EE4B5A91285468CAA78E6B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4">
    <w:name w:val="0394FDF019374BC8A8BFD13F57323B3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32">
    <w:name w:val="C5BD0586B03D432F94D9E518A7789756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31">
    <w:name w:val="EBB40BDD3BAC4B80BD7C27E5E1FBD1D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30">
    <w:name w:val="EFBEAEB9574144E2BD84B790AED3696E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30">
    <w:name w:val="7AA70449F38840D4966C87761DBEB21C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31">
    <w:name w:val="25CFABD196D04757B855EB33E0DDA771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31">
    <w:name w:val="4D29620831854B818B2520BEEBD62C92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31">
    <w:name w:val="7A49FD4C9CD44182B601C404392F074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31">
    <w:name w:val="951E4AFBB9834CD593069BB5A674807F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31">
    <w:name w:val="F9833C9D5FD14D7C81F809B55978CE9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31">
    <w:name w:val="5E33AA6D7C7B4AEBA468F4B847A1F584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31">
    <w:name w:val="174774449D9440B98FE307BF157953D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31">
    <w:name w:val="24AA3912D3E349498604067E6B49D53C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31">
    <w:name w:val="DCEC393D8B21429697709BE02BAE3263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31">
    <w:name w:val="CF1F41E3A87141BC927FD5B7D78EAD30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31">
    <w:name w:val="312A4794E5D54D5FB4CED89CE35849CD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31">
    <w:name w:val="044A4F1AC05B4ACE8B01E9DFC745250D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31">
    <w:name w:val="8670FB80BCDB4051A0ACCE9B954F9416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31">
    <w:name w:val="6EC6A6279261434EBB1D3CFF9170E48E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8">
    <w:name w:val="48EDC62A6123402881C3447815D0A4AF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8">
    <w:name w:val="573A66C36108420D92A2A897DE94186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8">
    <w:name w:val="C7D94BC0EA1D49999B0E1D94772F82B9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8">
    <w:name w:val="25D9DDB7E06A45E9B6D12EBA14633889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8">
    <w:name w:val="A778B12C6C7F46DEB113E84B0086DA19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8">
    <w:name w:val="0B80E6D5D9E24CEB842AF0A16A9E0BB5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8">
    <w:name w:val="1F4626E7091A44C3A5C5728EEF5E7DAF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7">
    <w:name w:val="A4ACCF6C624644C6A267323A759FB83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8">
    <w:name w:val="7F0932B8008E4AD2AFAF0393BC7AA190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8">
    <w:name w:val="9F4EF1AF97F445D6BB06BDC3AF918A9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8">
    <w:name w:val="00DB1B81993E450E8EA7D1238481BCBE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8">
    <w:name w:val="8DAC1CD042844EF886513ED499714C1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8">
    <w:name w:val="E44E6EC19C2C4409A084B60A849C10A3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8">
    <w:name w:val="48542272322D43028F875636BC92A98F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8">
    <w:name w:val="3EFFDEAFD45141C782D87C6ACBE9E791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8">
    <w:name w:val="E654B788A6AD48ABA02B41F81CAD9611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4">
    <w:name w:val="E91E9DDE62F04D44B70ACF00CA51FCA4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4">
    <w:name w:val="21DE8A285C4E46E4AC520862B38ED145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4">
    <w:name w:val="F127811E149D4AE5906B0C61D32C8FA2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4">
    <w:name w:val="CF14B88167624A5C85604FBEA0609B6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3">
    <w:name w:val="227E8A3C1B5242DDB662212B2854AC01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22">
    <w:name w:val="786AE6D2228C45B59274461217FB89D8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22">
    <w:name w:val="11ED86F74B63445995CEFE01E3EF8439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22">
    <w:name w:val="AD032C77CB394029ADCA73AC23D09111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22">
    <w:name w:val="C3C6962AE1C04A3489AD03722043B50F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22">
    <w:name w:val="2D6F219F1AA24F4CBAE2F2035F899AF9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22">
    <w:name w:val="D640A08F1E8F406D8D8124B29472BD18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22">
    <w:name w:val="4E52B7F2A5674A3A961C2CE587604A77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8">
    <w:name w:val="9BA03E135463458891A97F0E61F0173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8">
    <w:name w:val="70AA56B4EB5143B0876330D8BA689C51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8">
    <w:name w:val="9CCACFE0FBA24731974885B4CF5EB78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8">
    <w:name w:val="7FB429DD1807462080B7C8276AEA2749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7">
    <w:name w:val="2D0A66854ECC405C8872449D715368B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8">
    <w:name w:val="CC8735002E574B3EB4C7D095A80DC37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7">
    <w:name w:val="F6F2DB289F3442BFB783FD928EC1B44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7">
    <w:name w:val="84A9DB437E08472DB97BF1A49E56C8E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7">
    <w:name w:val="DAF7966752A24298A63A4C566FCBC395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7">
    <w:name w:val="9FFFDB1FE06F45A5BF647332E873024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7">
    <w:name w:val="9FEF13A9340B42FFAEE76537F3AF229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7">
    <w:name w:val="4F95BBF647DF44E98534656ED22A7B5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20">
    <w:name w:val="635A9603383B48B4A59D1ECDFC8447C2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20">
    <w:name w:val="649A7A0F40B649FE82FBC4D484A9D1DE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20">
    <w:name w:val="17213900D75F4AAFACBA5679D80A3DE0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20">
    <w:name w:val="119B6C5D30794CE3A4C7D73CBCF4BF3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9">
    <w:name w:val="6BDD2663501D400987C9BB468324E31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8">
    <w:name w:val="8EF69F68FD0A47EBBF7AE223BDCB0EE8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9">
    <w:name w:val="71AB9F98E643447AA6690E3855218B2D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4">
    <w:name w:val="1371EAA35A5D4B1DB4CCCB0601AF758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4">
    <w:name w:val="5A167294D663478F88CB45E91E6F647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4">
    <w:name w:val="C95798389A5F4FDCA5C59B7F39870EE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4">
    <w:name w:val="650271C0145F4DF2928B71A2654585A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4">
    <w:name w:val="89C9634B4D5D4109966E793EF063E0D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4">
    <w:name w:val="374138127A4B42019A1D95E75B12F27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4">
    <w:name w:val="6C26266AE1D74A4AAC3A3F55F971117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4">
    <w:name w:val="91DF728622034C4FA2CAA899AF22CA8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4">
    <w:name w:val="C71ED5B0C7F043EE8B1FCDF096EE27A3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4">
    <w:name w:val="7F863459513748C48F87A19E716516F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4">
    <w:name w:val="FCEEE69E748B4CA485B8345F8F343B0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4">
    <w:name w:val="54C5F72EAE274A79A410DB1D3EFFAC7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4">
    <w:name w:val="8C7571C449A847DD848F144EF171FD0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4">
    <w:name w:val="D5807441BE394498B8C53673E1B372B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4">
    <w:name w:val="4937D2A902D940C88794A601F2DC7D8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4">
    <w:name w:val="66DC6D33FAF44A80A4CE9AA758C288E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4">
    <w:name w:val="779D1C601F7C4558B144935C4165832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4">
    <w:name w:val="43A7AEAA213844D48EFEB87C11EF41F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4">
    <w:name w:val="6EFEA5931B9540B3B35BB824C75F7A2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4">
    <w:name w:val="8380C5917FAE474CBD12A8C107A6B2A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4">
    <w:name w:val="9FD73AC2C6A04E4A8DEC5D4B8CB455E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4">
    <w:name w:val="956D5EFE3DA644FA8E48FA7B94029E7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4">
    <w:name w:val="565B0F6F60E74B3584AF109218235BD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4">
    <w:name w:val="16F2D42A8A354D4782EAAABCE6162D1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4">
    <w:name w:val="E4EE0E50354E42A3B89A2F3A8A53D8B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4">
    <w:name w:val="EDCCD080F9854DB5B6D81248737FE71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4">
    <w:name w:val="440458ED719A40E09C032749FCC4726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4">
    <w:name w:val="5F4D744C24A049208102D0B279D3AA1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4">
    <w:name w:val="59141BADE1944AE0B80270EF90C1385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4">
    <w:name w:val="DFF734FFAE5A435DA74975F6833A23F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4">
    <w:name w:val="3D2E62019E2644E6BF71CE4F0172847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4">
    <w:name w:val="0486C362FD8648259B3F2129CD4D86D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4">
    <w:name w:val="7D9FD4665A954F1C960DC88969C4957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4">
    <w:name w:val="EC4CF7F91CF845CDB7A36A4E84730F3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4">
    <w:name w:val="CB356BEFF94F4315A88FC872B9FB720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8">
    <w:name w:val="AF07919034354B3B8C019352307DC95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8">
    <w:name w:val="CC39EC1F45E64090BA7A11D46A302A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8">
    <w:name w:val="20BF5DAB8B324A54988C8B4EE916859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8">
    <w:name w:val="C9E4BE72779A4D57A39EE64B72BAAD1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8">
    <w:name w:val="478CD143A4814E4BAF266F523C1AA7A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8">
    <w:name w:val="22F669B9BD024643B410C806E496DB2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8">
    <w:name w:val="272827BDDC804CF3981F3C80FD54157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8">
    <w:name w:val="F1447188A1A0438F88E5B14401F4DE5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8">
    <w:name w:val="7B0ABAFBA45B413FA27E585D9443BA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8">
    <w:name w:val="DA45B1E88D584DFFA7051F2421E5E12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8">
    <w:name w:val="4B3FF47A7BF94380A33E2BD470DDBBB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8">
    <w:name w:val="5F24005B678640E2896DADD805DAA12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8">
    <w:name w:val="E11E3C4B627445A081E14F9DE240E140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8">
    <w:name w:val="A0649F2EC8224F7098B1575ABF9C545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8">
    <w:name w:val="C48554F21F1240A8AE3ED90D93FDE3F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8">
    <w:name w:val="547F8DAA4F754D2BA8AE7F1C7912A1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8">
    <w:name w:val="13DC0EAC2CFA482E9947E725AB5B540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8">
    <w:name w:val="B21C9832DA79410AB94735007B9FAE8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8">
    <w:name w:val="3AEB6603435E4DA3B1666F14B3EBE16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8">
    <w:name w:val="BEAB1B11798144948AD2D0111CDE7DD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8">
    <w:name w:val="ECDE5E506F7647AAB38D06BB2E0DB0E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8">
    <w:name w:val="57D0E8F2E7544C72B6FE67E4C5573CB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8">
    <w:name w:val="9736F53F8ED7466D88F3B011F2AAC29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8">
    <w:name w:val="D54F2FA4B9C94DF3B2373D164C3406C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8">
    <w:name w:val="CD62658F16F7400F9564F43891232FC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8">
    <w:name w:val="3931314888EA43539EE178C94BC0FD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8">
    <w:name w:val="8BEC52E293684C7CA4A37645A0139EB0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7">
    <w:name w:val="37FBCF1A8B06495B893A66E0F1FA62C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7">
    <w:name w:val="C03EC0A2B1E34435BD90EFA12965EF9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7">
    <w:name w:val="C4C538D418384C0CBFAF8216DEFDA56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7">
    <w:name w:val="47EC6158613448639182AD108A80583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7">
    <w:name w:val="EC4D384619D2479DA7AD37DA9786307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7">
    <w:name w:val="68DE91A5754142B7BC38E1F90F025C1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7">
    <w:name w:val="CF8B442F08C24F17AE34E4169041CF6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7">
    <w:name w:val="160E22DE60FC4DE79487724E3791CAB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7">
    <w:name w:val="7031B6BF82F1447E9062DBEE2D1955C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7">
    <w:name w:val="D4E06341BF2146789A60B1625320B60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7">
    <w:name w:val="76A54E001DCA4A55B61AF7FA0B103CB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7">
    <w:name w:val="8A9B6BF39588489E89133529FE6D910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7">
    <w:name w:val="05FAC88DE15B4CCEB45A1297664E5D8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7">
    <w:name w:val="40EA040B17E843D7B87AA23B9D6197F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7">
    <w:name w:val="BC2ADAB11C60460F9381396C244EAAF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7">
    <w:name w:val="F01A87B2CE1246DFA58F13A1E9EBF4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7">
    <w:name w:val="BD3F4EE8945742F4B354422356A3CA0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179F53236FC400F996AC95E4E3EE64F3">
    <w:name w:val="5179F53236FC400F996AC95E4E3EE64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2F17850B4934116AE175ECD291A74B81">
    <w:name w:val="D2F17850B4934116AE175ECD291A74B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82FF42344042DABFA52A221C0C13D51">
    <w:name w:val="2582FF42344042DABFA52A221C0C13D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2034AE673DC4B019DFE35F708DA558E1">
    <w:name w:val="12034AE673DC4B019DFE35F708DA558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E83B4BA54543859E5B89FDC38A95B0">
    <w:name w:val="CDE83B4BA54543859E5B89FDC38A95B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5F282EFD7BA4589BA79C631527BB38D1">
    <w:name w:val="15F282EFD7BA4589BA79C631527BB38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816CF962D51411098CA199FAC14CBBD1">
    <w:name w:val="3816CF962D51411098CA199FAC14CBB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7EC87BED9149D78E56239AB5E96E5D">
    <w:name w:val="6D7EC87BED9149D78E56239AB5E96E5D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EDEE86911204EBA9B120DDF18EE6F191">
    <w:name w:val="9EDEE86911204EBA9B120DDF18EE6F1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12">
    <w:name w:val="F4D7B2664E6D455A985A8D3870D2A68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12">
    <w:name w:val="A9B7F25C69704A20A4E7BD8CCE68C55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12">
    <w:name w:val="C41D96EF53E3454BA0D93EC2A51362D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12">
    <w:name w:val="E3BB56271B5143AF93B97794C6D2217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9">
    <w:name w:val="29BC6524A6424155AF495669D7FE87E7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9">
    <w:name w:val="10611F08E687476E81F3B48F489605D7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9">
    <w:name w:val="A96FEAC63DDA4BD8A66A7568A1EFD7EB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8">
    <w:name w:val="5D95A92C70314627BDCF612BDBCD878C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8">
    <w:name w:val="711168DE912C4797B1BC3744D4041847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8">
    <w:name w:val="EC262C61AEA045E08DD075A7ABA755DE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7">
    <w:name w:val="9652938708DC4B2585627D2025C9C277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7">
    <w:name w:val="4C94BD1901FE4809A4E0D06913E22EB4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6">
    <w:name w:val="A7394150F337410987635BF3F3CBAC2B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41">
    <w:name w:val="7D70FEFC91CF48B9B334C126F4DB0362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7">
    <w:name w:val="D02D9457F29B4E44B43C1AD9EE5B18F7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6">
    <w:name w:val="A8CB3387BC4445D98BD59701FA5DC67A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7">
    <w:name w:val="5829CE548A194DDEBAA46FCA94B95BFB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7">
    <w:name w:val="A0F2EE7D71304648ADDE00F6CE481CFA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7">
    <w:name w:val="108A1A9FFEBA49C8A515A315D8C1B46A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7">
    <w:name w:val="068901CE84C94751ADCB3E9FEE7C6DC4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41">
    <w:name w:val="A6DB317937EE4B5A91285468CAA78E6B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5">
    <w:name w:val="0394FDF019374BC8A8BFD13F57323B3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33">
    <w:name w:val="C5BD0586B03D432F94D9E518A7789756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32">
    <w:name w:val="EBB40BDD3BAC4B80BD7C27E5E1FBD1D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31">
    <w:name w:val="EFBEAEB9574144E2BD84B790AED3696E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31">
    <w:name w:val="7AA70449F38840D4966C87761DBEB21C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32">
    <w:name w:val="25CFABD196D04757B855EB33E0DDA771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32">
    <w:name w:val="4D29620831854B818B2520BEEBD62C92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32">
    <w:name w:val="7A49FD4C9CD44182B601C404392F074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32">
    <w:name w:val="951E4AFBB9834CD593069BB5A674807F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32">
    <w:name w:val="F9833C9D5FD14D7C81F809B55978CE9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32">
    <w:name w:val="5E33AA6D7C7B4AEBA468F4B847A1F584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32">
    <w:name w:val="174774449D9440B98FE307BF157953D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32">
    <w:name w:val="24AA3912D3E349498604067E6B49D53C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32">
    <w:name w:val="DCEC393D8B21429697709BE02BAE3263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32">
    <w:name w:val="CF1F41E3A87141BC927FD5B7D78EAD30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32">
    <w:name w:val="312A4794E5D54D5FB4CED89CE35849CD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32">
    <w:name w:val="044A4F1AC05B4ACE8B01E9DFC745250D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32">
    <w:name w:val="8670FB80BCDB4051A0ACCE9B954F9416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32">
    <w:name w:val="6EC6A6279261434EBB1D3CFF9170E48E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9">
    <w:name w:val="48EDC62A6123402881C3447815D0A4AF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9">
    <w:name w:val="573A66C36108420D92A2A897DE94186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9">
    <w:name w:val="C7D94BC0EA1D49999B0E1D94772F82B9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9">
    <w:name w:val="25D9DDB7E06A45E9B6D12EBA14633889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9">
    <w:name w:val="A778B12C6C7F46DEB113E84B0086DA19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9">
    <w:name w:val="0B80E6D5D9E24CEB842AF0A16A9E0BB5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9">
    <w:name w:val="1F4626E7091A44C3A5C5728EEF5E7DAF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8">
    <w:name w:val="A4ACCF6C624644C6A267323A759FB83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9">
    <w:name w:val="7F0932B8008E4AD2AFAF0393BC7AA190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9">
    <w:name w:val="9F4EF1AF97F445D6BB06BDC3AF918A96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9">
    <w:name w:val="00DB1B81993E450E8EA7D1238481BCBE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9">
    <w:name w:val="8DAC1CD042844EF886513ED499714C1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9">
    <w:name w:val="E44E6EC19C2C4409A084B60A849C10A3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9">
    <w:name w:val="48542272322D43028F875636BC92A98F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9">
    <w:name w:val="3EFFDEAFD45141C782D87C6ACBE9E791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9">
    <w:name w:val="E654B788A6AD48ABA02B41F81CAD9611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5">
    <w:name w:val="E91E9DDE62F04D44B70ACF00CA51FCA4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5">
    <w:name w:val="21DE8A285C4E46E4AC520862B38ED145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5">
    <w:name w:val="F127811E149D4AE5906B0C61D32C8FA2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5">
    <w:name w:val="CF14B88167624A5C85604FBEA0609B6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4">
    <w:name w:val="227E8A3C1B5242DDB662212B2854AC012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23">
    <w:name w:val="786AE6D2228C45B59274461217FB89D8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23">
    <w:name w:val="11ED86F74B63445995CEFE01E3EF8439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23">
    <w:name w:val="AD032C77CB394029ADCA73AC23D09111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23">
    <w:name w:val="C3C6962AE1C04A3489AD03722043B50F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23">
    <w:name w:val="2D6F219F1AA24F4CBAE2F2035F899AF9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23">
    <w:name w:val="D640A08F1E8F406D8D8124B29472BD18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23">
    <w:name w:val="4E52B7F2A5674A3A961C2CE587604A77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9">
    <w:name w:val="9BA03E135463458891A97F0E61F0173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9">
    <w:name w:val="70AA56B4EB5143B0876330D8BA689C51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9">
    <w:name w:val="9CCACFE0FBA24731974885B4CF5EB78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9">
    <w:name w:val="7FB429DD1807462080B7C8276AEA2749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8">
    <w:name w:val="2D0A66854ECC405C8872449D715368B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9">
    <w:name w:val="CC8735002E574B3EB4C7D095A80DC37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8">
    <w:name w:val="F6F2DB289F3442BFB783FD928EC1B44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8">
    <w:name w:val="84A9DB437E08472DB97BF1A49E56C8E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8">
    <w:name w:val="DAF7966752A24298A63A4C566FCBC395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8">
    <w:name w:val="9FFFDB1FE06F45A5BF647332E873024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8">
    <w:name w:val="9FEF13A9340B42FFAEE76537F3AF229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8">
    <w:name w:val="4F95BBF647DF44E98534656ED22A7B5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21">
    <w:name w:val="635A9603383B48B4A59D1ECDFC8447C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21">
    <w:name w:val="649A7A0F40B649FE82FBC4D484A9D1DE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21">
    <w:name w:val="17213900D75F4AAFACBA5679D80A3DE0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21">
    <w:name w:val="119B6C5D30794CE3A4C7D73CBCF4BF34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20">
    <w:name w:val="6BDD2663501D400987C9BB468324E31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9">
    <w:name w:val="8EF69F68FD0A47EBBF7AE223BDCB0EE8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20">
    <w:name w:val="71AB9F98E643447AA6690E3855218B2D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5">
    <w:name w:val="1371EAA35A5D4B1DB4CCCB0601AF758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5">
    <w:name w:val="5A167294D663478F88CB45E91E6F647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5">
    <w:name w:val="C95798389A5F4FDCA5C59B7F39870EE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5">
    <w:name w:val="650271C0145F4DF2928B71A2654585A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5">
    <w:name w:val="89C9634B4D5D4109966E793EF063E0D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5">
    <w:name w:val="374138127A4B42019A1D95E75B12F27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5">
    <w:name w:val="6C26266AE1D74A4AAC3A3F55F971117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5">
    <w:name w:val="91DF728622034C4FA2CAA899AF22CA8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5">
    <w:name w:val="C71ED5B0C7F043EE8B1FCDF096EE27A3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5">
    <w:name w:val="7F863459513748C48F87A19E716516F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5">
    <w:name w:val="FCEEE69E748B4CA485B8345F8F343B0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5">
    <w:name w:val="54C5F72EAE274A79A410DB1D3EFFAC7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5">
    <w:name w:val="8C7571C449A847DD848F144EF171FD0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5">
    <w:name w:val="D5807441BE394498B8C53673E1B372B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5">
    <w:name w:val="4937D2A902D940C88794A601F2DC7D8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5">
    <w:name w:val="66DC6D33FAF44A80A4CE9AA758C288E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5">
    <w:name w:val="779D1C601F7C4558B144935C4165832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5">
    <w:name w:val="43A7AEAA213844D48EFEB87C11EF41F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5">
    <w:name w:val="6EFEA5931B9540B3B35BB824C75F7A2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5">
    <w:name w:val="8380C5917FAE474CBD12A8C107A6B2A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5">
    <w:name w:val="9FD73AC2C6A04E4A8DEC5D4B8CB455E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5">
    <w:name w:val="956D5EFE3DA644FA8E48FA7B94029E7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5">
    <w:name w:val="565B0F6F60E74B3584AF109218235BD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5">
    <w:name w:val="16F2D42A8A354D4782EAAABCE6162D1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5">
    <w:name w:val="E4EE0E50354E42A3B89A2F3A8A53D8B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5">
    <w:name w:val="EDCCD080F9854DB5B6D81248737FE71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5">
    <w:name w:val="440458ED719A40E09C032749FCC4726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5">
    <w:name w:val="5F4D744C24A049208102D0B279D3AA1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5">
    <w:name w:val="59141BADE1944AE0B80270EF90C1385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5">
    <w:name w:val="DFF734FFAE5A435DA74975F6833A23F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5">
    <w:name w:val="3D2E62019E2644E6BF71CE4F0172847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5">
    <w:name w:val="0486C362FD8648259B3F2129CD4D86D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5">
    <w:name w:val="7D9FD4665A954F1C960DC88969C4957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5">
    <w:name w:val="EC4CF7F91CF845CDB7A36A4E84730F3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5">
    <w:name w:val="CB356BEFF94F4315A88FC872B9FB720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9">
    <w:name w:val="AF07919034354B3B8C019352307DC95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9">
    <w:name w:val="CC39EC1F45E64090BA7A11D46A302A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9">
    <w:name w:val="20BF5DAB8B324A54988C8B4EE916859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9">
    <w:name w:val="C9E4BE72779A4D57A39EE64B72BAAD1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9">
    <w:name w:val="478CD143A4814E4BAF266F523C1AA7A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9">
    <w:name w:val="22F669B9BD024643B410C806E496DB2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9">
    <w:name w:val="272827BDDC804CF3981F3C80FD54157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9">
    <w:name w:val="F1447188A1A0438F88E5B14401F4DE5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9">
    <w:name w:val="7B0ABAFBA45B413FA27E585D9443BAC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9">
    <w:name w:val="DA45B1E88D584DFFA7051F2421E5E12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9">
    <w:name w:val="4B3FF47A7BF94380A33E2BD470DDBBB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9">
    <w:name w:val="5F24005B678640E2896DADD805DAA12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9">
    <w:name w:val="E11E3C4B627445A081E14F9DE240E140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9">
    <w:name w:val="A0649F2EC8224F7098B1575ABF9C545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9">
    <w:name w:val="C48554F21F1240A8AE3ED90D93FDE3F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9">
    <w:name w:val="547F8DAA4F754D2BA8AE7F1C7912A1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9">
    <w:name w:val="13DC0EAC2CFA482E9947E725AB5B540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9">
    <w:name w:val="B21C9832DA79410AB94735007B9FAE8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9">
    <w:name w:val="3AEB6603435E4DA3B1666F14B3EBE16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9">
    <w:name w:val="BEAB1B11798144948AD2D0111CDE7DD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9">
    <w:name w:val="ECDE5E506F7647AAB38D06BB2E0DB0E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9">
    <w:name w:val="57D0E8F2E7544C72B6FE67E4C5573CB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9">
    <w:name w:val="9736F53F8ED7466D88F3B011F2AAC29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9">
    <w:name w:val="D54F2FA4B9C94DF3B2373D164C3406C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9">
    <w:name w:val="CD62658F16F7400F9564F43891232FC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9">
    <w:name w:val="3931314888EA43539EE178C94BC0FD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9">
    <w:name w:val="8BEC52E293684C7CA4A37645A0139EB0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8">
    <w:name w:val="37FBCF1A8B06495B893A66E0F1FA62C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8">
    <w:name w:val="C03EC0A2B1E34435BD90EFA12965EF9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8">
    <w:name w:val="C4C538D418384C0CBFAF8216DEFDA56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8">
    <w:name w:val="47EC6158613448639182AD108A80583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8">
    <w:name w:val="EC4D384619D2479DA7AD37DA9786307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8">
    <w:name w:val="68DE91A5754142B7BC38E1F90F025C1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8">
    <w:name w:val="CF8B442F08C24F17AE34E4169041CF6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8">
    <w:name w:val="160E22DE60FC4DE79487724E3791CAB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8">
    <w:name w:val="7031B6BF82F1447E9062DBEE2D1955C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8">
    <w:name w:val="D4E06341BF2146789A60B1625320B60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8">
    <w:name w:val="76A54E001DCA4A55B61AF7FA0B103CB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8">
    <w:name w:val="8A9B6BF39588489E89133529FE6D910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8">
    <w:name w:val="05FAC88DE15B4CCEB45A1297664E5D8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8">
    <w:name w:val="40EA040B17E843D7B87AA23B9D6197F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8">
    <w:name w:val="BC2ADAB11C60460F9381396C244EAAF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8">
    <w:name w:val="F01A87B2CE1246DFA58F13A1E9EBF4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8">
    <w:name w:val="BD3F4EE8945742F4B354422356A3CA0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179F53236FC400F996AC95E4E3EE64F4">
    <w:name w:val="5179F53236FC400F996AC95E4E3EE64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2F17850B4934116AE175ECD291A74B82">
    <w:name w:val="D2F17850B4934116AE175ECD291A74B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82FF42344042DABFA52A221C0C13D52">
    <w:name w:val="2582FF42344042DABFA52A221C0C13D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2034AE673DC4B019DFE35F708DA558E2">
    <w:name w:val="12034AE673DC4B019DFE35F708DA558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E83B4BA54543859E5B89FDC38A95B01">
    <w:name w:val="CDE83B4BA54543859E5B89FDC38A95B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5F282EFD7BA4589BA79C631527BB38D2">
    <w:name w:val="15F282EFD7BA4589BA79C631527BB38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816CF962D51411098CA199FAC14CBBD2">
    <w:name w:val="3816CF962D51411098CA199FAC14CBB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7EC87BED9149D78E56239AB5E96E5D1">
    <w:name w:val="6D7EC87BED9149D78E56239AB5E96E5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EDEE86911204EBA9B120DDF18EE6F192">
    <w:name w:val="9EDEE86911204EBA9B120DDF18EE6F1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13">
    <w:name w:val="F4D7B2664E6D455A985A8D3870D2A68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13">
    <w:name w:val="A9B7F25C69704A20A4E7BD8CCE68C55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13">
    <w:name w:val="C41D96EF53E3454BA0D93EC2A51362D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13">
    <w:name w:val="E3BB56271B5143AF93B97794C6D2217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40">
    <w:name w:val="29BC6524A6424155AF495669D7FE87E7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40">
    <w:name w:val="10611F08E687476E81F3B48F489605D7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40">
    <w:name w:val="A96FEAC63DDA4BD8A66A7568A1EFD7EB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9">
    <w:name w:val="5D95A92C70314627BDCF612BDBCD878C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9">
    <w:name w:val="711168DE912C4797B1BC3744D4041847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9">
    <w:name w:val="EC262C61AEA045E08DD075A7ABA755DE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8">
    <w:name w:val="9652938708DC4B2585627D2025C9C277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8">
    <w:name w:val="4C94BD1901FE4809A4E0D06913E22EB4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7">
    <w:name w:val="A7394150F337410987635BF3F3CBAC2B47"/>
    <w:rsid w:val="008D62A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83ADD-4CC4-4D0C-A193-66B5E18E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4</Pages>
  <Words>933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alumni</dc:creator>
  <cp:lastModifiedBy>Heckmann, Silke</cp:lastModifiedBy>
  <cp:revision>4</cp:revision>
  <dcterms:created xsi:type="dcterms:W3CDTF">2019-08-05T08:12:00Z</dcterms:created>
  <dcterms:modified xsi:type="dcterms:W3CDTF">2020-06-29T08:53:00Z</dcterms:modified>
</cp:coreProperties>
</file>