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8" w:rsidRPr="00F65E87" w:rsidRDefault="00831474">
      <w:pPr>
        <w:pStyle w:val="berschrift1"/>
      </w:pPr>
      <w:bookmarkStart w:id="0" w:name="_GoBack"/>
      <w:bookmarkEnd w:id="0"/>
      <w:r>
        <w:t>Empfehlungsschreiben</w:t>
      </w:r>
      <w:r w:rsidR="0048579F">
        <w:t xml:space="preserve"> – Zusätzliche Informationen 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399"/>
        <w:gridCol w:w="3064"/>
        <w:gridCol w:w="1143"/>
        <w:gridCol w:w="3399"/>
      </w:tblGrid>
      <w:tr w:rsidR="00D16FF8" w:rsidRPr="00F65E8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e:"/>
              <w:tag w:val="Name:"/>
              <w:id w:val="1974629918"/>
              <w:placeholder>
                <w:docPart w:val="E56BA99E808C40A7821FBA1F50E4FFCC"/>
              </w:placeholder>
              <w:temporary/>
              <w:showingPlcHdr/>
              <w15:appearance w15:val="hidden"/>
            </w:sdtPr>
            <w:sdtEndPr/>
            <w:sdtContent>
              <w:p w:rsidR="00F65E87" w:rsidRPr="00F65E87" w:rsidRDefault="00A26BCF" w:rsidP="00A26BCF">
                <w:pPr>
                  <w:pStyle w:val="berschrift2"/>
                </w:pPr>
                <w:r w:rsidRPr="00F65E87">
                  <w:rPr>
                    <w:lang w:bidi="de-DE"/>
                  </w:rPr>
                  <w:t>Name</w:t>
                </w:r>
              </w:p>
            </w:sdtContent>
          </w:sdt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831474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831474" w:rsidP="00831474">
            <w:pPr>
              <w:pStyle w:val="berschrift2"/>
            </w:pPr>
            <w:r>
              <w:t>Vorname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831474"/>
        </w:tc>
      </w:tr>
    </w:tbl>
    <w:tbl>
      <w:tblPr>
        <w:tblStyle w:val="TabellemithellemGitternetz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869"/>
        <w:gridCol w:w="7136"/>
      </w:tblGrid>
      <w:tr w:rsidR="004B4ED7" w:rsidRPr="00F65E87" w:rsidTr="00831474">
        <w:trPr>
          <w:jc w:val="center"/>
        </w:trPr>
        <w:tc>
          <w:tcPr>
            <w:tcW w:w="1409" w:type="dxa"/>
          </w:tcPr>
          <w:p w:rsidR="004B4ED7" w:rsidRPr="00F65E87" w:rsidRDefault="00831474" w:rsidP="00831474">
            <w:pPr>
              <w:pStyle w:val="berschrift2"/>
              <w:spacing w:after="120" w:line="276" w:lineRule="auto"/>
              <w:outlineLvl w:val="1"/>
            </w:pPr>
            <w:r>
              <w:t>Matrikelnummer</w:t>
            </w:r>
          </w:p>
        </w:tc>
        <w:tc>
          <w:tcPr>
            <w:tcW w:w="7596" w:type="dxa"/>
          </w:tcPr>
          <w:p w:rsidR="004B4ED7" w:rsidRPr="00F65E87" w:rsidRDefault="004B4ED7" w:rsidP="00831474">
            <w:pPr>
              <w:spacing w:after="120" w:line="276" w:lineRule="auto"/>
            </w:pPr>
          </w:p>
        </w:tc>
      </w:tr>
    </w:tbl>
    <w:p w:rsidR="00831474" w:rsidRPr="00831474" w:rsidRDefault="00831474">
      <w:pPr>
        <w:pStyle w:val="Anweisungen"/>
        <w:rPr>
          <w:i w:val="0"/>
        </w:rPr>
      </w:pPr>
    </w:p>
    <w:p w:rsidR="00831474" w:rsidRDefault="00831474" w:rsidP="00831474">
      <w:pPr>
        <w:pStyle w:val="berschrift3"/>
      </w:pPr>
      <w:r w:rsidRPr="00831474">
        <w:t>Wo wollen Sie sich bewerben (Land und Universität) und warum?</w:t>
      </w:r>
    </w:p>
    <w:p w:rsidR="00831474" w:rsidRPr="00831474" w:rsidRDefault="00831474" w:rsidP="00831474"/>
    <w:p w:rsidR="0048579F" w:rsidRDefault="0048579F"/>
    <w:p w:rsidR="0048579F" w:rsidRPr="00F65E87" w:rsidRDefault="0048579F"/>
    <w:p w:rsidR="00D16FF8" w:rsidRDefault="0048579F" w:rsidP="0048579F">
      <w:pPr>
        <w:pStyle w:val="berschrift3"/>
      </w:pPr>
      <w:r w:rsidRPr="0048579F">
        <w:t>Welche Qualifikationen können Sie für Ihr Vorhaben vorweisen? Warum sind Sie für diese Universität geeignet?</w:t>
      </w:r>
    </w:p>
    <w:p w:rsidR="0048579F" w:rsidRDefault="0048579F" w:rsidP="0048579F"/>
    <w:p w:rsidR="0048579F" w:rsidRDefault="0048579F" w:rsidP="0048579F"/>
    <w:p w:rsidR="0048579F" w:rsidRPr="0048579F" w:rsidRDefault="0048579F" w:rsidP="0048579F"/>
    <w:p w:rsidR="00D16FF8" w:rsidRPr="00F65E87" w:rsidRDefault="0048579F" w:rsidP="0048579F">
      <w:pPr>
        <w:pStyle w:val="berschrift3"/>
      </w:pPr>
      <w:r w:rsidRPr="0048579F">
        <w:t>Welchen Bezug haben Sie zu dem Land und der Universität bei der Sie sich bewerben?</w:t>
      </w:r>
    </w:p>
    <w:p w:rsidR="0048579F" w:rsidRDefault="0048579F"/>
    <w:p w:rsidR="0048579F" w:rsidRDefault="0048579F"/>
    <w:p w:rsidR="0048579F" w:rsidRPr="00F65E87" w:rsidRDefault="0048579F"/>
    <w:p w:rsidR="00D16FF8" w:rsidRPr="00F65E87" w:rsidRDefault="0048579F">
      <w:pPr>
        <w:pStyle w:val="berschrift3"/>
      </w:pPr>
      <w:r>
        <w:t>Mit welchem Ziel verfolgen Sie Ihr Vorhaben?</w:t>
      </w:r>
    </w:p>
    <w:p w:rsidR="00D16FF8" w:rsidRDefault="00D16FF8"/>
    <w:p w:rsidR="0048579F" w:rsidRDefault="0048579F"/>
    <w:p w:rsidR="0048579F" w:rsidRPr="00F65E87" w:rsidRDefault="0048579F"/>
    <w:p w:rsidR="00D16FF8" w:rsidRPr="00F65E87" w:rsidRDefault="0048579F" w:rsidP="0048579F">
      <w:pPr>
        <w:pStyle w:val="berschrift3"/>
      </w:pPr>
      <w:r w:rsidRPr="0048579F">
        <w:t>Was haben Sie in der Vorbereitung getan, damit Ihr Vorhaben erfolgreich wird?</w:t>
      </w:r>
    </w:p>
    <w:p w:rsidR="00152BD3" w:rsidRDefault="00152BD3" w:rsidP="00152BD3"/>
    <w:p w:rsidR="008C6BFD" w:rsidRDefault="008C6BFD" w:rsidP="00152BD3"/>
    <w:p w:rsidR="008C6BFD" w:rsidRDefault="008C6BFD" w:rsidP="00152BD3"/>
    <w:p w:rsidR="008C6BFD" w:rsidRPr="00F65E87" w:rsidRDefault="008C6BFD" w:rsidP="008C6BFD">
      <w:pPr>
        <w:pStyle w:val="berschrift3"/>
      </w:pPr>
      <w:r>
        <w:lastRenderedPageBreak/>
        <w:t>Warum wenden Sie sich an unser Institut? Bitte kurze Begründung.</w:t>
      </w:r>
    </w:p>
    <w:p w:rsidR="008C6BFD" w:rsidRDefault="008C6BFD" w:rsidP="00152BD3"/>
    <w:p w:rsidR="008C6BFD" w:rsidRPr="00F65E87" w:rsidRDefault="008C6BFD" w:rsidP="00152BD3"/>
    <w:sectPr w:rsidR="008C6BFD" w:rsidRPr="00F65E87" w:rsidSect="003E5C38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74" w:rsidRDefault="00831474">
      <w:pPr>
        <w:spacing w:before="0" w:after="0" w:line="240" w:lineRule="auto"/>
      </w:pPr>
      <w:r>
        <w:separator/>
      </w:r>
    </w:p>
  </w:endnote>
  <w:endnote w:type="continuationSeparator" w:id="0">
    <w:p w:rsidR="00831474" w:rsidRDefault="008314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F8" w:rsidRDefault="004B4ED7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30DB6">
      <w:rPr>
        <w:noProof/>
        <w:lang w:bidi="de-DE"/>
      </w:rPr>
      <w:t>2</w:t>
    </w:r>
    <w:r>
      <w:rPr>
        <w:lang w:bidi="de-DE"/>
      </w:rPr>
      <w:fldChar w:fldCharType="end"/>
    </w:r>
    <w:r>
      <w:rPr>
        <w:lang w:bidi="de-DE"/>
      </w:rPr>
      <w:t xml:space="preserve"> von </w:t>
    </w:r>
    <w:r w:rsidR="00D30DB6">
      <w:fldChar w:fldCharType="begin"/>
    </w:r>
    <w:r w:rsidR="00D30DB6">
      <w:instrText xml:space="preserve"> NUMPAGES  \* Arabic  \* MERGEFORMAT </w:instrText>
    </w:r>
    <w:r w:rsidR="00D30DB6">
      <w:fldChar w:fldCharType="separate"/>
    </w:r>
    <w:r w:rsidR="00D30DB6">
      <w:rPr>
        <w:noProof/>
        <w:lang w:bidi="de-DE"/>
      </w:rPr>
      <w:t>2</w:t>
    </w:r>
    <w:r w:rsidR="00D30DB6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74" w:rsidRDefault="00831474">
      <w:pPr>
        <w:spacing w:before="0" w:after="0" w:line="240" w:lineRule="auto"/>
      </w:pPr>
      <w:r>
        <w:separator/>
      </w:r>
    </w:p>
  </w:footnote>
  <w:footnote w:type="continuationSeparator" w:id="0">
    <w:p w:rsidR="00831474" w:rsidRDefault="008314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4"/>
    <w:rsid w:val="0000514D"/>
    <w:rsid w:val="000D48A6"/>
    <w:rsid w:val="00152BD3"/>
    <w:rsid w:val="00183790"/>
    <w:rsid w:val="001C348C"/>
    <w:rsid w:val="0027272E"/>
    <w:rsid w:val="003210CB"/>
    <w:rsid w:val="003D6B32"/>
    <w:rsid w:val="003E5C38"/>
    <w:rsid w:val="00481968"/>
    <w:rsid w:val="0048579F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831474"/>
    <w:rsid w:val="00876BF3"/>
    <w:rsid w:val="008C6BFD"/>
    <w:rsid w:val="0097631D"/>
    <w:rsid w:val="009A7E61"/>
    <w:rsid w:val="00A26BCF"/>
    <w:rsid w:val="00A46A27"/>
    <w:rsid w:val="00A605D8"/>
    <w:rsid w:val="00B1573C"/>
    <w:rsid w:val="00C44D97"/>
    <w:rsid w:val="00C56D36"/>
    <w:rsid w:val="00C77AB8"/>
    <w:rsid w:val="00D16FF8"/>
    <w:rsid w:val="00D30DB6"/>
    <w:rsid w:val="00D43FBC"/>
    <w:rsid w:val="00DC14D3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0820EF-FF7F-4AE8-929B-0B76FAB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E87"/>
  </w:style>
  <w:style w:type="paragraph" w:styleId="berschrift1">
    <w:name w:val="heading 1"/>
    <w:basedOn w:val="Standard"/>
    <w:link w:val="berschrift1Zch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uzeile">
    <w:name w:val="footer"/>
    <w:basedOn w:val="Standard"/>
    <w:link w:val="FuzeileZch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50715B"/>
    <w:rPr>
      <w:color w:val="1F4E79" w:themeColor="accent1" w:themeShade="80"/>
    </w:rPr>
  </w:style>
  <w:style w:type="paragraph" w:styleId="Kopfzeile">
    <w:name w:val="header"/>
    <w:basedOn w:val="Standard"/>
    <w:link w:val="KopfzeileZchn"/>
    <w:uiPriority w:val="99"/>
    <w:unhideWhenUsed/>
    <w:rsid w:val="00622C07"/>
    <w:pPr>
      <w:spacing w:before="0" w:after="0" w:line="240" w:lineRule="auto"/>
    </w:p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weisungen">
    <w:name w:val="Anweisungen"/>
    <w:basedOn w:val="Standard"/>
    <w:uiPriority w:val="10"/>
    <w:qFormat/>
    <w:rsid w:val="004C0B9A"/>
    <w:rPr>
      <w:i/>
      <w:iCs/>
      <w:color w:val="595959" w:themeColor="text1" w:themeTint="A6"/>
    </w:rPr>
  </w:style>
  <w:style w:type="table" w:styleId="TabellemithellemGitternetz">
    <w:name w:val="Grid Table Light"/>
    <w:basedOn w:val="NormaleTabelle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22C0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B32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52BD3"/>
  </w:style>
  <w:style w:type="paragraph" w:styleId="Blocktext">
    <w:name w:val="Block Text"/>
    <w:basedOn w:val="Standard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52BD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52BD3"/>
  </w:style>
  <w:style w:type="paragraph" w:styleId="Textkrper2">
    <w:name w:val="Body Text 2"/>
    <w:basedOn w:val="Standard"/>
    <w:link w:val="Textkrper2Zchn"/>
    <w:uiPriority w:val="99"/>
    <w:semiHidden/>
    <w:unhideWhenUsed/>
    <w:rsid w:val="00152BD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2BD3"/>
  </w:style>
  <w:style w:type="paragraph" w:styleId="Textkrper3">
    <w:name w:val="Body Text 3"/>
    <w:basedOn w:val="Standard"/>
    <w:link w:val="Textkrper3Zchn"/>
    <w:uiPriority w:val="99"/>
    <w:semiHidden/>
    <w:unhideWhenUsed/>
    <w:rsid w:val="003D6B32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D6B32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52BD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52B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52BD3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52B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52BD3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52B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52BD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D6B32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52BD3"/>
  </w:style>
  <w:style w:type="table" w:styleId="FarbigesRaster">
    <w:name w:val="Colorful Grid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D6B3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B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B32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52BD3"/>
  </w:style>
  <w:style w:type="character" w:customStyle="1" w:styleId="DatumZchn">
    <w:name w:val="Datum Zchn"/>
    <w:basedOn w:val="Absatz-Standardschriftart"/>
    <w:link w:val="Datum"/>
    <w:uiPriority w:val="99"/>
    <w:semiHidden/>
    <w:rsid w:val="00152BD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D6B32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52BD3"/>
  </w:style>
  <w:style w:type="character" w:styleId="Hervorhebung">
    <w:name w:val="Emphasis"/>
    <w:basedOn w:val="Absatz-Standardschriftart"/>
    <w:uiPriority w:val="20"/>
    <w:semiHidden/>
    <w:unhideWhenUsed/>
    <w:qFormat/>
    <w:rsid w:val="00152BD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D6B32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B32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52BD3"/>
  </w:style>
  <w:style w:type="paragraph" w:styleId="HTMLAdresse">
    <w:name w:val="HTML Address"/>
    <w:basedOn w:val="Standard"/>
    <w:link w:val="HTMLAdresseZch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52B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52BD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B32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05D8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52BD3"/>
  </w:style>
  <w:style w:type="paragraph" w:styleId="Liste">
    <w:name w:val="List"/>
    <w:basedOn w:val="Standard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52BD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52BD3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52BD3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52BD3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52BD3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52BD3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52B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D6B32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StandardWeb">
    <w:name w:val="Normal (Web)"/>
    <w:basedOn w:val="Standard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52B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52BD3"/>
  </w:style>
  <w:style w:type="character" w:styleId="Seitenzahl">
    <w:name w:val="page number"/>
    <w:basedOn w:val="Absatz-Standardschriftart"/>
    <w:uiPriority w:val="99"/>
    <w:semiHidden/>
    <w:unhideWhenUsed/>
    <w:rsid w:val="00152BD3"/>
  </w:style>
  <w:style w:type="table" w:styleId="EinfacheTabelle1">
    <w:name w:val="Plain Table 1"/>
    <w:basedOn w:val="NormaleTabelle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6B32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05D8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52BD3"/>
  </w:style>
  <w:style w:type="character" w:customStyle="1" w:styleId="AnredeZchn">
    <w:name w:val="Anrede Zchn"/>
    <w:basedOn w:val="Absatz-Standardschriftart"/>
    <w:link w:val="Anrede"/>
    <w:uiPriority w:val="99"/>
    <w:semiHidden/>
    <w:rsid w:val="00152BD3"/>
  </w:style>
  <w:style w:type="paragraph" w:styleId="Unterschrift">
    <w:name w:val="Signature"/>
    <w:basedOn w:val="Standard"/>
    <w:link w:val="Unterschrift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52BD3"/>
  </w:style>
  <w:style w:type="character" w:styleId="Fett">
    <w:name w:val="Strong"/>
    <w:basedOn w:val="Absatz-Standardschriftart"/>
    <w:uiPriority w:val="22"/>
    <w:semiHidden/>
    <w:unhideWhenUsed/>
    <w:qFormat/>
    <w:rsid w:val="00152BD3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D6B32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52BD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52BD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52B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52B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52B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52B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52B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52B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52B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52B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52BD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5B76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\AppData\Roaming\Microsoft\Templates\Test%20mit%20Aufsatzfr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BA99E808C40A7821FBA1F50E4F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5548F-4794-4794-B765-CC84DF73EAA5}"/>
      </w:docPartPr>
      <w:docPartBody>
        <w:p w:rsidR="00484F6D" w:rsidRDefault="00E62767">
          <w:pPr>
            <w:pStyle w:val="E56BA99E808C40A7821FBA1F50E4FFCC"/>
          </w:pPr>
          <w:r w:rsidRPr="00F65E87">
            <w:rPr>
              <w:lang w:bidi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7"/>
    <w:rsid w:val="00484F6D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86CF15596143CC83D4323FA58562A4">
    <w:name w:val="3886CF15596143CC83D4323FA58562A4"/>
  </w:style>
  <w:style w:type="paragraph" w:customStyle="1" w:styleId="E56BA99E808C40A7821FBA1F50E4FFCC">
    <w:name w:val="E56BA99E808C40A7821FBA1F50E4FFCC"/>
  </w:style>
  <w:style w:type="paragraph" w:customStyle="1" w:styleId="6F02E7BB7C3745D4A42FEFB4D87C5C59">
    <w:name w:val="6F02E7BB7C3745D4A42FEFB4D87C5C59"/>
  </w:style>
  <w:style w:type="paragraph" w:customStyle="1" w:styleId="79A30E4896504D7D8347F2B696FEB005">
    <w:name w:val="79A30E4896504D7D8347F2B696FEB005"/>
  </w:style>
  <w:style w:type="paragraph" w:customStyle="1" w:styleId="4907406EFC884602B4A0A351C18E8ED6">
    <w:name w:val="4907406EFC884602B4A0A351C18E8ED6"/>
  </w:style>
  <w:style w:type="paragraph" w:customStyle="1" w:styleId="3E51A5D5A23345BF83E6F2D734243A0F">
    <w:name w:val="3E51A5D5A23345BF83E6F2D734243A0F"/>
  </w:style>
  <w:style w:type="paragraph" w:customStyle="1" w:styleId="7203B31B86B24A90899CBB8D1215C97C">
    <w:name w:val="7203B31B86B24A90899CBB8D1215C97C"/>
  </w:style>
  <w:style w:type="paragraph" w:customStyle="1" w:styleId="309643C0C67F4B1B85485CA5CB7CADC5">
    <w:name w:val="309643C0C67F4B1B85485CA5CB7CADC5"/>
  </w:style>
  <w:style w:type="paragraph" w:customStyle="1" w:styleId="F19B8D301F40497287DA4728F09D247B">
    <w:name w:val="F19B8D301F40497287DA4728F09D247B"/>
  </w:style>
  <w:style w:type="paragraph" w:customStyle="1" w:styleId="569BBF32492A42978D3AA98E265EC37D">
    <w:name w:val="569BBF32492A42978D3AA98E265EC37D"/>
  </w:style>
  <w:style w:type="paragraph" w:customStyle="1" w:styleId="9B347E5CCB974E5CBFD3C78FF69B9B0F">
    <w:name w:val="9B347E5CCB974E5CBFD3C78FF69B9B0F"/>
  </w:style>
  <w:style w:type="paragraph" w:customStyle="1" w:styleId="53EA4D6B1C354BCCB279F3F7E1B1C18F">
    <w:name w:val="53EA4D6B1C354BCCB279F3F7E1B1C18F"/>
  </w:style>
  <w:style w:type="paragraph" w:customStyle="1" w:styleId="2C6CD37FD75D4005B0AA97AE0907A32A">
    <w:name w:val="2C6CD37FD75D4005B0AA97AE0907A32A"/>
  </w:style>
  <w:style w:type="paragraph" w:customStyle="1" w:styleId="B7FC8EAFFBB249659F144E9A6516D412">
    <w:name w:val="B7FC8EAFFBB249659F144E9A6516D412"/>
  </w:style>
  <w:style w:type="paragraph" w:customStyle="1" w:styleId="77FDAE01D4744AAAA4A9C8A00EF18A24">
    <w:name w:val="77FDAE01D4744AAAA4A9C8A00EF18A24"/>
  </w:style>
  <w:style w:type="paragraph" w:customStyle="1" w:styleId="C214E275164A40CB8E1F9F0D4FD5C1EE">
    <w:name w:val="C214E275164A40CB8E1F9F0D4FD5C1EE"/>
  </w:style>
  <w:style w:type="paragraph" w:customStyle="1" w:styleId="5D62C286FE5B4D03B18001E82A2C78D5">
    <w:name w:val="5D62C286FE5B4D03B18001E82A2C78D5"/>
  </w:style>
  <w:style w:type="paragraph" w:customStyle="1" w:styleId="153BFC1C2C3B4FC3A4F229D5BA2186A5">
    <w:name w:val="153BFC1C2C3B4FC3A4F229D5BA2186A5"/>
  </w:style>
  <w:style w:type="paragraph" w:customStyle="1" w:styleId="08B3EE6E7A9B4CB89B88D516DC6F7432">
    <w:name w:val="08B3EE6E7A9B4CB89B88D516DC6F7432"/>
  </w:style>
  <w:style w:type="paragraph" w:customStyle="1" w:styleId="A04B52031F74495298D84B0DCC893B86">
    <w:name w:val="A04B52031F74495298D84B0DCC893B86"/>
  </w:style>
  <w:style w:type="paragraph" w:customStyle="1" w:styleId="A140681EA9214DFBA9B8CB48B0D550FB">
    <w:name w:val="A140681EA9214DFBA9B8CB48B0D550FB"/>
  </w:style>
  <w:style w:type="paragraph" w:customStyle="1" w:styleId="743EB75B300B4807B057ACB67069B5F6">
    <w:name w:val="743EB75B300B4807B057ACB67069B5F6"/>
  </w:style>
  <w:style w:type="paragraph" w:customStyle="1" w:styleId="427BE112C46646C9BD401B044D4A0376">
    <w:name w:val="427BE112C46646C9BD401B044D4A0376"/>
    <w:rsid w:val="00E62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mit Aufsatzfragen.dotx</Template>
  <TotalTime>0</TotalTime>
  <Pages>2</Pages>
  <Words>74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Prof. Weller</dc:creator>
  <cp:lastModifiedBy>Sekretariat Prof. Weller</cp:lastModifiedBy>
  <cp:revision>2</cp:revision>
  <dcterms:created xsi:type="dcterms:W3CDTF">2023-03-15T08:10:00Z</dcterms:created>
  <dcterms:modified xsi:type="dcterms:W3CDTF">2023-03-15T08:10:00Z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