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5A454D"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05EBD582" w:rsidR="005A454D" w:rsidRPr="00226134" w:rsidRDefault="005A454D" w:rsidP="005A454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6B0EF2F0" w:rsidR="005A454D" w:rsidRPr="00226134" w:rsidRDefault="005A454D" w:rsidP="005A45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4C4E409" w:rsidR="005A454D" w:rsidRPr="00226134" w:rsidRDefault="005A454D" w:rsidP="005A454D">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61312" behindDoc="0" locked="0" layoutInCell="1" allowOverlap="1" wp14:anchorId="706D20CE" wp14:editId="2590827D">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59BA0" w14:textId="77777777" w:rsidR="005A454D" w:rsidRDefault="005A454D"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4B04641" w14:textId="77777777" w:rsidR="005A454D" w:rsidRPr="00687C4A" w:rsidRDefault="005A454D"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2984127E" w14:textId="77777777" w:rsidR="005A454D" w:rsidRDefault="005A454D" w:rsidP="008A5F5A">
                                  <w:pPr>
                                    <w:tabs>
                                      <w:tab w:val="left" w:pos="3119"/>
                                    </w:tabs>
                                    <w:spacing w:after="0"/>
                                    <w:jc w:val="right"/>
                                    <w:rPr>
                                      <w:rFonts w:ascii="Verdana" w:hAnsi="Verdana"/>
                                      <w:b/>
                                      <w:i/>
                                      <w:color w:val="003CB4"/>
                                      <w:sz w:val="14"/>
                                      <w:szCs w:val="16"/>
                                      <w:lang w:val="en-GB"/>
                                    </w:rPr>
                                  </w:pPr>
                                </w:p>
                                <w:p w14:paraId="4AC62E62" w14:textId="77777777" w:rsidR="005A454D" w:rsidRDefault="005A454D" w:rsidP="008A5F5A">
                                  <w:pPr>
                                    <w:tabs>
                                      <w:tab w:val="left" w:pos="3119"/>
                                    </w:tabs>
                                    <w:spacing w:after="0"/>
                                    <w:jc w:val="right"/>
                                    <w:rPr>
                                      <w:rFonts w:ascii="Verdana" w:hAnsi="Verdana"/>
                                      <w:b/>
                                      <w:i/>
                                      <w:color w:val="003CB4"/>
                                      <w:sz w:val="14"/>
                                      <w:szCs w:val="16"/>
                                      <w:lang w:val="en-GB"/>
                                    </w:rPr>
                                  </w:pPr>
                                </w:p>
                                <w:p w14:paraId="2FEE51CD" w14:textId="77777777" w:rsidR="005A454D" w:rsidRPr="000B0109" w:rsidRDefault="005A454D"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D20C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64859BA0" w14:textId="77777777" w:rsidR="005A454D" w:rsidRDefault="005A454D"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4B04641" w14:textId="77777777" w:rsidR="005A454D" w:rsidRPr="00687C4A" w:rsidRDefault="005A454D"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2984127E" w14:textId="77777777" w:rsidR="005A454D" w:rsidRDefault="005A454D" w:rsidP="008A5F5A">
                            <w:pPr>
                              <w:tabs>
                                <w:tab w:val="left" w:pos="3119"/>
                              </w:tabs>
                              <w:spacing w:after="0"/>
                              <w:jc w:val="right"/>
                              <w:rPr>
                                <w:rFonts w:ascii="Verdana" w:hAnsi="Verdana"/>
                                <w:b/>
                                <w:i/>
                                <w:color w:val="003CB4"/>
                                <w:sz w:val="14"/>
                                <w:szCs w:val="16"/>
                                <w:lang w:val="en-GB"/>
                              </w:rPr>
                            </w:pPr>
                          </w:p>
                          <w:p w14:paraId="4AC62E62" w14:textId="77777777" w:rsidR="005A454D" w:rsidRDefault="005A454D" w:rsidP="008A5F5A">
                            <w:pPr>
                              <w:tabs>
                                <w:tab w:val="left" w:pos="3119"/>
                              </w:tabs>
                              <w:spacing w:after="0"/>
                              <w:jc w:val="right"/>
                              <w:rPr>
                                <w:rFonts w:ascii="Verdana" w:hAnsi="Verdana"/>
                                <w:b/>
                                <w:i/>
                                <w:color w:val="003CB4"/>
                                <w:sz w:val="14"/>
                                <w:szCs w:val="16"/>
                                <w:lang w:val="en-GB"/>
                              </w:rPr>
                            </w:pPr>
                          </w:p>
                          <w:p w14:paraId="2FEE51CD" w14:textId="77777777" w:rsidR="005A454D" w:rsidRPr="000B0109" w:rsidRDefault="005A454D"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4D329491" w:rsidR="005A454D" w:rsidRPr="00226134" w:rsidRDefault="005A454D" w:rsidP="005A45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8DC0F09" w:rsidR="005A454D" w:rsidRPr="00226134" w:rsidRDefault="005A454D" w:rsidP="005A45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1CE761B7" w:rsidR="005A454D" w:rsidRPr="00226134" w:rsidRDefault="005A454D" w:rsidP="005A454D">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530406D" w:rsidR="005A454D" w:rsidRPr="00226134" w:rsidRDefault="005A454D" w:rsidP="005A45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FE37A93" w:rsidR="005A454D" w:rsidRPr="00226134" w:rsidRDefault="005A454D" w:rsidP="005A454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5A454D"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5A454D" w:rsidRPr="00226134" w:rsidRDefault="005A454D" w:rsidP="005A454D">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52E9194F" w14:textId="77777777" w:rsidR="005A454D" w:rsidRDefault="005A454D" w:rsidP="005A454D">
            <w:pPr>
              <w:spacing w:after="0" w:line="240" w:lineRule="auto"/>
              <w:jc w:val="center"/>
              <w:rPr>
                <w:rFonts w:ascii="Calibri" w:eastAsia="Times New Roman" w:hAnsi="Calibri" w:cs="Times New Roman"/>
                <w:color w:val="000000"/>
                <w:sz w:val="16"/>
                <w:szCs w:val="16"/>
                <w:lang w:val="en-GB" w:eastAsia="en-GB"/>
              </w:rPr>
            </w:pPr>
          </w:p>
          <w:p w14:paraId="2C9027F7" w14:textId="77777777" w:rsidR="005A454D" w:rsidRPr="00226134" w:rsidRDefault="005A454D" w:rsidP="005A454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5A454D" w:rsidRPr="00226134" w:rsidRDefault="005A454D" w:rsidP="005A454D">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5A454D" w:rsidRPr="00226134" w:rsidRDefault="005A454D" w:rsidP="005A454D">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5A454D" w:rsidRPr="00226134" w:rsidRDefault="005A454D" w:rsidP="005A454D">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5A454D" w:rsidRPr="00226134" w:rsidRDefault="005A454D" w:rsidP="005A454D">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5A454D" w:rsidRPr="00226134" w:rsidRDefault="005A454D" w:rsidP="005A454D">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5A454D" w:rsidRPr="00226134" w:rsidRDefault="005A454D" w:rsidP="005A454D">
            <w:pPr>
              <w:spacing w:after="0" w:line="240" w:lineRule="auto"/>
              <w:jc w:val="center"/>
              <w:rPr>
                <w:rFonts w:ascii="Calibri" w:eastAsia="Times New Roman" w:hAnsi="Calibri" w:cs="Times New Roman"/>
                <w:color w:val="000000"/>
                <w:sz w:val="16"/>
                <w:szCs w:val="16"/>
                <w:lang w:val="en-GB" w:eastAsia="en-GB"/>
              </w:rPr>
            </w:pPr>
          </w:p>
        </w:tc>
      </w:tr>
      <w:tr w:rsidR="005A454D"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6C11923" w:rsidR="005A454D" w:rsidRPr="00226134" w:rsidRDefault="005A454D" w:rsidP="005A454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163C3C68" w:rsidR="005A454D" w:rsidRPr="00226134" w:rsidRDefault="005A454D" w:rsidP="005A45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57D601A4" w:rsidR="005A454D" w:rsidRPr="00226134" w:rsidRDefault="005A454D" w:rsidP="005A45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3B5694A8" w:rsidR="005A454D" w:rsidRPr="00226134" w:rsidRDefault="005A454D" w:rsidP="005A45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7FF6EE8F" w:rsidR="005A454D" w:rsidRPr="00226134" w:rsidRDefault="005A454D" w:rsidP="005A45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6AC78630" w:rsidR="005A454D" w:rsidRPr="00226134" w:rsidRDefault="005A454D" w:rsidP="005A45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0F99856E" w:rsidR="005A454D" w:rsidRPr="00226134" w:rsidRDefault="005A454D" w:rsidP="005A45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5A454D"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5A454D" w:rsidRPr="00B343CD" w:rsidRDefault="005A454D" w:rsidP="005A454D">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5674D97B" w14:textId="77777777" w:rsidR="005A454D" w:rsidRDefault="005A454D" w:rsidP="005A454D">
            <w:pPr>
              <w:spacing w:after="0" w:line="240" w:lineRule="auto"/>
              <w:jc w:val="center"/>
              <w:rPr>
                <w:rFonts w:ascii="Calibri" w:eastAsia="Times New Roman" w:hAnsi="Calibri" w:cs="Times New Roman"/>
                <w:color w:val="000000"/>
                <w:sz w:val="16"/>
                <w:szCs w:val="16"/>
                <w:lang w:val="fr-BE" w:eastAsia="en-GB"/>
              </w:rPr>
            </w:pPr>
          </w:p>
          <w:p w14:paraId="2C90280C" w14:textId="1ABCC240" w:rsidR="005A454D" w:rsidRPr="00B343CD" w:rsidRDefault="005A454D" w:rsidP="005A454D">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5A454D" w:rsidRPr="00B343CD" w:rsidRDefault="005A454D" w:rsidP="005A454D">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5BC8216B" w:rsidR="005A454D" w:rsidRPr="00B343CD" w:rsidRDefault="005A454D" w:rsidP="005A454D">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27B6E8A1" w:rsidR="005A454D" w:rsidRPr="00B343CD" w:rsidRDefault="005A454D" w:rsidP="005A454D">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2F072B67" w:rsidR="005A454D" w:rsidRPr="00B343CD" w:rsidRDefault="005A454D" w:rsidP="005A454D">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5A454D" w:rsidRPr="00B343CD" w:rsidRDefault="005A454D" w:rsidP="005A454D">
            <w:pPr>
              <w:spacing w:after="0" w:line="240" w:lineRule="auto"/>
              <w:jc w:val="center"/>
              <w:rPr>
                <w:rFonts w:ascii="Calibri" w:eastAsia="Times New Roman" w:hAnsi="Calibri" w:cs="Times New Roman"/>
                <w:color w:val="000000"/>
                <w:sz w:val="16"/>
                <w:szCs w:val="16"/>
                <w:lang w:val="fr-BE" w:eastAsia="en-GB"/>
              </w:rPr>
            </w:pPr>
          </w:p>
        </w:tc>
      </w:tr>
      <w:tr w:rsidR="005A454D"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6F011248" w:rsidR="005A454D" w:rsidRPr="00226134" w:rsidRDefault="005A454D" w:rsidP="005A454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592FD283" w:rsidR="005A454D" w:rsidRPr="00226134" w:rsidRDefault="005A454D" w:rsidP="005A454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4CCFE6F7" w:rsidR="005A454D" w:rsidRPr="00226134" w:rsidRDefault="005A454D" w:rsidP="005A45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4AFD5BDB" w:rsidR="005A454D" w:rsidRPr="00226134" w:rsidRDefault="005A454D" w:rsidP="005A454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133C57B9" w:rsidR="005A454D" w:rsidRPr="00226134" w:rsidRDefault="005A454D" w:rsidP="005A45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092BCE3B" w:rsidR="005A454D" w:rsidRPr="00226134" w:rsidRDefault="005A454D" w:rsidP="005A45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62DC8696" w:rsidR="005A454D" w:rsidRPr="008921A7" w:rsidRDefault="005A454D" w:rsidP="005A454D">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745E55B1" w14:textId="77777777" w:rsidR="005A454D" w:rsidRPr="00B343CD" w:rsidRDefault="005A454D" w:rsidP="005A454D">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620A5166" w:rsidR="005A454D" w:rsidRPr="00B343CD" w:rsidRDefault="005A454D" w:rsidP="005A454D">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5A454D"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5A454D" w:rsidRPr="00226134" w:rsidRDefault="005A454D" w:rsidP="005A454D">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5A454D" w:rsidRPr="00226134" w:rsidRDefault="005A454D" w:rsidP="005A454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5A454D" w:rsidRPr="00226134" w:rsidRDefault="005A454D" w:rsidP="005A454D">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5A454D" w:rsidRPr="00226134" w:rsidRDefault="005A454D" w:rsidP="005A454D">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5A454D" w:rsidRPr="00226134" w:rsidRDefault="005A454D" w:rsidP="005A454D">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6FA09D4D" w14:textId="77777777" w:rsidR="005A454D" w:rsidRDefault="005A454D" w:rsidP="005A454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7FBF8828" w:rsidR="005A454D" w:rsidRPr="00226134" w:rsidRDefault="005A454D" w:rsidP="005A454D">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5A454D" w:rsidRPr="00226134" w:rsidRDefault="005A454D" w:rsidP="005A454D">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5A454D" w:rsidRPr="00226134" w:rsidRDefault="005A454D" w:rsidP="005A454D">
            <w:pPr>
              <w:spacing w:after="0" w:line="240" w:lineRule="auto"/>
              <w:jc w:val="center"/>
              <w:rPr>
                <w:rFonts w:ascii="Calibri" w:eastAsia="Times New Roman" w:hAnsi="Calibri" w:cs="Times New Roman"/>
                <w:color w:val="000000"/>
                <w:sz w:val="16"/>
                <w:szCs w:val="16"/>
                <w:lang w:val="en-GB" w:eastAsia="en-GB"/>
              </w:rPr>
            </w:pPr>
          </w:p>
        </w:tc>
      </w:tr>
    </w:tbl>
    <w:p w14:paraId="2D790C15" w14:textId="4252BFA6" w:rsidR="006F4618" w:rsidRDefault="006F4618" w:rsidP="000D0ADC">
      <w:pPr>
        <w:spacing w:after="0"/>
        <w:jc w:val="center"/>
        <w:rPr>
          <w:b/>
          <w:lang w:val="en-GB"/>
        </w:rPr>
      </w:pPr>
    </w:p>
    <w:p w14:paraId="3EF3085E" w14:textId="77777777" w:rsidR="005A454D" w:rsidRDefault="005A454D" w:rsidP="005A454D">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14:paraId="0C94E2C8" w14:textId="77777777" w:rsidR="005A454D" w:rsidRPr="000D0ADC" w:rsidRDefault="005A454D" w:rsidP="005A454D">
      <w:pPr>
        <w:spacing w:after="0"/>
        <w:jc w:val="center"/>
        <w:rPr>
          <w:b/>
          <w:lang w:val="en-GB"/>
        </w:rPr>
      </w:pPr>
    </w:p>
    <w:tbl>
      <w:tblPr>
        <w:tblW w:w="11067" w:type="dxa"/>
        <w:tblInd w:w="392" w:type="dxa"/>
        <w:tblLayout w:type="fixed"/>
        <w:tblLook w:val="04A0" w:firstRow="1" w:lastRow="0" w:firstColumn="1" w:lastColumn="0" w:noHBand="0" w:noVBand="1"/>
      </w:tblPr>
      <w:tblGrid>
        <w:gridCol w:w="11"/>
        <w:gridCol w:w="978"/>
        <w:gridCol w:w="2280"/>
        <w:gridCol w:w="1561"/>
        <w:gridCol w:w="698"/>
        <w:gridCol w:w="436"/>
        <w:gridCol w:w="1701"/>
        <w:gridCol w:w="992"/>
        <w:gridCol w:w="2399"/>
        <w:gridCol w:w="11"/>
      </w:tblGrid>
      <w:tr w:rsidR="005A454D" w:rsidRPr="001B621C" w14:paraId="39589462" w14:textId="77777777" w:rsidTr="005A454D">
        <w:trPr>
          <w:gridAfter w:val="1"/>
          <w:wAfter w:w="11" w:type="dxa"/>
          <w:trHeight w:val="100"/>
        </w:trPr>
        <w:tc>
          <w:tcPr>
            <w:tcW w:w="989" w:type="dxa"/>
            <w:gridSpan w:val="2"/>
            <w:tcBorders>
              <w:top w:val="double" w:sz="6" w:space="0" w:color="auto"/>
              <w:left w:val="double" w:sz="6" w:space="0" w:color="auto"/>
              <w:bottom w:val="nil"/>
              <w:right w:val="nil"/>
            </w:tcBorders>
            <w:shd w:val="clear" w:color="auto" w:fill="auto"/>
            <w:noWrap/>
            <w:vAlign w:val="bottom"/>
          </w:tcPr>
          <w:p w14:paraId="46CCC3F5" w14:textId="77777777" w:rsidR="005A454D" w:rsidRPr="00226134" w:rsidRDefault="005A454D" w:rsidP="00F42853">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8867BC6" w14:textId="77777777" w:rsidR="005A454D" w:rsidRDefault="005A454D" w:rsidP="00F42853">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14:paraId="1A4738BE" w14:textId="77777777" w:rsidR="005A454D" w:rsidRPr="00226134" w:rsidRDefault="005A454D" w:rsidP="00F42853">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5A454D" w:rsidRPr="001B621C" w14:paraId="0D1E3D17" w14:textId="77777777" w:rsidTr="005A454D">
        <w:trPr>
          <w:gridAfter w:val="1"/>
          <w:wAfter w:w="11" w:type="dxa"/>
          <w:trHeight w:val="190"/>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164158C2" w14:textId="77777777" w:rsidR="005A454D" w:rsidRDefault="005A454D" w:rsidP="00F42853">
            <w:pPr>
              <w:pStyle w:val="Kommentar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p>
          <w:p w14:paraId="63F6C631" w14:textId="77777777" w:rsidR="005A454D" w:rsidRPr="00226134" w:rsidRDefault="005A454D" w:rsidP="00F42853">
            <w:pPr>
              <w:pStyle w:val="Kommentar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5A454D" w:rsidRPr="001B621C" w14:paraId="4811BFAE" w14:textId="77777777" w:rsidTr="005A454D">
        <w:trPr>
          <w:gridAfter w:val="1"/>
          <w:wAfter w:w="11" w:type="dxa"/>
          <w:trHeight w:val="170"/>
        </w:trPr>
        <w:tc>
          <w:tcPr>
            <w:tcW w:w="5528" w:type="dxa"/>
            <w:gridSpan w:val="5"/>
            <w:tcBorders>
              <w:top w:val="nil"/>
              <w:left w:val="double" w:sz="6" w:space="0" w:color="auto"/>
              <w:bottom w:val="double" w:sz="6" w:space="0" w:color="auto"/>
              <w:right w:val="double" w:sz="6" w:space="0" w:color="000000"/>
            </w:tcBorders>
            <w:shd w:val="clear" w:color="auto" w:fill="auto"/>
            <w:noWrap/>
          </w:tcPr>
          <w:p w14:paraId="5C1A556C" w14:textId="77777777" w:rsidR="005A454D" w:rsidRDefault="005A454D" w:rsidP="00F42853">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794C07AB" w14:textId="77777777" w:rsidR="005A454D" w:rsidRPr="00120081" w:rsidRDefault="005A454D" w:rsidP="00F42853">
            <w:pPr>
              <w:pStyle w:val="Kommentar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74CF197D" w14:textId="77777777" w:rsidR="005A454D" w:rsidRPr="00120081" w:rsidRDefault="005A454D" w:rsidP="00F42853">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5A454D" w:rsidRPr="001B621C" w14:paraId="653CF8C2" w14:textId="77777777" w:rsidTr="005A454D">
        <w:trPr>
          <w:gridAfter w:val="1"/>
          <w:wAfter w:w="11" w:type="dxa"/>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6BF34602" w14:textId="77777777" w:rsidR="005A454D" w:rsidRDefault="005A454D" w:rsidP="00F42853">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gramme of the traineeship period:</w:t>
            </w:r>
          </w:p>
          <w:p w14:paraId="6ED1A5B9" w14:textId="77777777" w:rsidR="005A454D" w:rsidRPr="00226134" w:rsidRDefault="005A454D" w:rsidP="00F42853">
            <w:pPr>
              <w:spacing w:after="0"/>
              <w:ind w:right="-993"/>
              <w:rPr>
                <w:rFonts w:cs="Arial"/>
                <w:sz w:val="16"/>
                <w:szCs w:val="16"/>
                <w:lang w:val="en-GB"/>
              </w:rPr>
            </w:pPr>
          </w:p>
          <w:p w14:paraId="7BCF92BB" w14:textId="77777777" w:rsidR="005A454D" w:rsidRPr="00226134" w:rsidRDefault="005A454D" w:rsidP="00F42853">
            <w:pPr>
              <w:spacing w:after="0"/>
              <w:ind w:right="-993"/>
              <w:rPr>
                <w:rFonts w:cs="Arial"/>
                <w:sz w:val="16"/>
                <w:szCs w:val="16"/>
                <w:lang w:val="en-GB"/>
              </w:rPr>
            </w:pPr>
          </w:p>
        </w:tc>
      </w:tr>
      <w:tr w:rsidR="005A454D" w:rsidRPr="001B621C" w14:paraId="5F178F0F" w14:textId="77777777" w:rsidTr="005A454D">
        <w:trPr>
          <w:gridAfter w:val="1"/>
          <w:wAfter w:w="11" w:type="dxa"/>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6F2008CF" w14:textId="77777777" w:rsidR="005A454D" w:rsidRPr="00226134" w:rsidRDefault="005A454D" w:rsidP="00F42853">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14:paraId="3AFEE157" w14:textId="77777777" w:rsidR="005A454D" w:rsidRPr="00226134" w:rsidRDefault="005A454D" w:rsidP="00F42853">
            <w:pPr>
              <w:spacing w:after="0"/>
              <w:ind w:right="-992"/>
              <w:rPr>
                <w:rFonts w:cs="Calibri"/>
                <w:b/>
                <w:sz w:val="16"/>
                <w:szCs w:val="16"/>
                <w:lang w:val="en-GB"/>
              </w:rPr>
            </w:pPr>
          </w:p>
        </w:tc>
      </w:tr>
      <w:tr w:rsidR="005A454D" w:rsidRPr="00226134" w14:paraId="39A8FC29" w14:textId="77777777" w:rsidTr="005A454D">
        <w:trPr>
          <w:gridAfter w:val="1"/>
          <w:wAfter w:w="11" w:type="dxa"/>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5D82517" w14:textId="77777777" w:rsidR="005A454D" w:rsidRPr="00226134" w:rsidRDefault="005A454D" w:rsidP="00F42853">
            <w:pPr>
              <w:spacing w:after="0"/>
              <w:ind w:left="-6" w:firstLine="6"/>
              <w:rPr>
                <w:rFonts w:cs="Arial"/>
                <w:sz w:val="16"/>
                <w:szCs w:val="16"/>
                <w:lang w:val="en-GB"/>
              </w:rPr>
            </w:pPr>
            <w:r>
              <w:rPr>
                <w:rFonts w:cs="Calibri"/>
                <w:b/>
                <w:sz w:val="16"/>
                <w:szCs w:val="16"/>
                <w:lang w:val="en-GB"/>
              </w:rPr>
              <w:t>Monitoring plan:</w:t>
            </w:r>
          </w:p>
          <w:p w14:paraId="7013B9BF" w14:textId="77777777" w:rsidR="005A454D" w:rsidRDefault="005A454D" w:rsidP="00F42853">
            <w:pPr>
              <w:spacing w:after="0"/>
              <w:ind w:left="-6" w:firstLine="6"/>
              <w:rPr>
                <w:rFonts w:cs="Calibri"/>
                <w:b/>
                <w:sz w:val="16"/>
                <w:szCs w:val="16"/>
                <w:lang w:val="en-GB"/>
              </w:rPr>
            </w:pPr>
          </w:p>
          <w:p w14:paraId="3FC9BEC9" w14:textId="77777777" w:rsidR="005A454D" w:rsidRPr="00226134" w:rsidRDefault="005A454D" w:rsidP="00F42853">
            <w:pPr>
              <w:spacing w:after="0"/>
              <w:rPr>
                <w:rFonts w:cs="Calibri"/>
                <w:b/>
                <w:sz w:val="16"/>
                <w:szCs w:val="16"/>
                <w:lang w:val="en-GB"/>
              </w:rPr>
            </w:pPr>
          </w:p>
        </w:tc>
      </w:tr>
      <w:tr w:rsidR="005A454D" w:rsidRPr="00226134" w14:paraId="2CB89B06" w14:textId="77777777" w:rsidTr="005A454D">
        <w:trPr>
          <w:gridAfter w:val="1"/>
          <w:wAfter w:w="11" w:type="dxa"/>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2DE9440" w14:textId="77777777" w:rsidR="005A454D" w:rsidRPr="00226134" w:rsidRDefault="005A454D" w:rsidP="00F42853">
            <w:pPr>
              <w:spacing w:after="0"/>
              <w:ind w:right="-993"/>
              <w:rPr>
                <w:rFonts w:cs="Arial"/>
                <w:sz w:val="16"/>
                <w:szCs w:val="16"/>
                <w:lang w:val="en-GB"/>
              </w:rPr>
            </w:pPr>
            <w:r>
              <w:rPr>
                <w:rFonts w:cs="Calibri"/>
                <w:b/>
                <w:sz w:val="16"/>
                <w:szCs w:val="16"/>
                <w:lang w:val="en-GB"/>
              </w:rPr>
              <w:t>Evaluation plan:</w:t>
            </w:r>
          </w:p>
          <w:p w14:paraId="4FEA2F8B" w14:textId="77777777" w:rsidR="005A454D" w:rsidRDefault="005A454D" w:rsidP="00F42853">
            <w:pPr>
              <w:spacing w:after="0"/>
              <w:ind w:right="-993"/>
              <w:rPr>
                <w:rFonts w:cs="Arial"/>
                <w:sz w:val="16"/>
                <w:szCs w:val="16"/>
                <w:lang w:val="en-GB"/>
              </w:rPr>
            </w:pPr>
          </w:p>
          <w:p w14:paraId="662ECE98" w14:textId="77777777" w:rsidR="005A454D" w:rsidRPr="00226134" w:rsidRDefault="005A454D" w:rsidP="00F42853">
            <w:pPr>
              <w:spacing w:after="0"/>
              <w:ind w:right="-993"/>
              <w:rPr>
                <w:rFonts w:cs="Arial"/>
                <w:sz w:val="16"/>
                <w:szCs w:val="16"/>
                <w:lang w:val="en-GB"/>
              </w:rPr>
            </w:pPr>
          </w:p>
        </w:tc>
      </w:tr>
      <w:tr w:rsidR="005A454D" w:rsidRPr="001B621C" w14:paraId="3DBD6267" w14:textId="77777777" w:rsidTr="005A454D">
        <w:trPr>
          <w:gridAfter w:val="1"/>
          <w:wAfter w:w="11" w:type="dxa"/>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0AD548BA" w14:textId="77777777" w:rsidR="005A454D" w:rsidRPr="005A454D" w:rsidRDefault="005A454D" w:rsidP="005A454D">
            <w:pPr>
              <w:spacing w:after="0"/>
              <w:ind w:right="-993"/>
              <w:rPr>
                <w:rFonts w:cs="Calibri"/>
                <w:b/>
                <w:sz w:val="16"/>
                <w:szCs w:val="16"/>
                <w:lang w:val="en-GB"/>
              </w:rPr>
            </w:pPr>
          </w:p>
          <w:p w14:paraId="3353B62D" w14:textId="77777777" w:rsidR="005A454D" w:rsidRPr="005A454D" w:rsidRDefault="005A454D" w:rsidP="005A454D">
            <w:pPr>
              <w:spacing w:after="0"/>
              <w:ind w:right="-993"/>
              <w:rPr>
                <w:rFonts w:cs="Calibri"/>
                <w:b/>
                <w:sz w:val="16"/>
                <w:szCs w:val="16"/>
                <w:lang w:val="en-GB"/>
              </w:rPr>
            </w:pPr>
            <w:r w:rsidRPr="005A454D">
              <w:rPr>
                <w:rFonts w:cs="Calibri"/>
                <w:b/>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2D80B570" w14:textId="77777777" w:rsidR="005A454D" w:rsidRPr="005A454D" w:rsidRDefault="005A454D" w:rsidP="005A454D">
            <w:pPr>
              <w:spacing w:after="0"/>
              <w:ind w:right="-993"/>
              <w:rPr>
                <w:rFonts w:cs="Calibri"/>
                <w:b/>
                <w:sz w:val="16"/>
                <w:szCs w:val="16"/>
                <w:lang w:val="en-GB"/>
              </w:rPr>
            </w:pPr>
          </w:p>
        </w:tc>
      </w:tr>
      <w:tr w:rsidR="00C1094F" w:rsidRPr="00226134" w14:paraId="3E1FC316" w14:textId="77777777" w:rsidTr="005A454D">
        <w:trPr>
          <w:gridBefore w:val="1"/>
          <w:wBefore w:w="11" w:type="dxa"/>
          <w:trHeight w:val="269"/>
        </w:trPr>
        <w:tc>
          <w:tcPr>
            <w:tcW w:w="325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63039AF" w14:textId="77777777" w:rsidR="00C1094F" w:rsidRPr="006F4618" w:rsidRDefault="00C1094F" w:rsidP="003005A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321BFA6" w14:textId="77777777" w:rsidR="00C1094F" w:rsidRPr="006F4618" w:rsidRDefault="00C1094F" w:rsidP="003005A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60C20B4F" w14:textId="77777777" w:rsidR="00C1094F" w:rsidRPr="006F4618" w:rsidRDefault="00C1094F" w:rsidP="003005A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F38C4E5" w14:textId="77777777" w:rsidR="00C1094F" w:rsidRPr="006F4618" w:rsidRDefault="00C1094F" w:rsidP="003005A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FE64DF3" w14:textId="77777777" w:rsidR="00C1094F" w:rsidRPr="006F4618" w:rsidRDefault="00C1094F" w:rsidP="003005A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410" w:type="dxa"/>
            <w:gridSpan w:val="2"/>
            <w:tcBorders>
              <w:top w:val="single" w:sz="8" w:space="0" w:color="auto"/>
              <w:left w:val="single" w:sz="8" w:space="0" w:color="auto"/>
              <w:bottom w:val="single" w:sz="8" w:space="0" w:color="auto"/>
              <w:right w:val="double" w:sz="6" w:space="0" w:color="000000"/>
            </w:tcBorders>
            <w:shd w:val="clear" w:color="auto" w:fill="auto"/>
            <w:vAlign w:val="bottom"/>
            <w:hideMark/>
          </w:tcPr>
          <w:p w14:paraId="11492511" w14:textId="77777777" w:rsidR="00C1094F" w:rsidRPr="006F4618" w:rsidRDefault="00C1094F" w:rsidP="003005A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1094F" w:rsidRPr="00226134" w14:paraId="6D9D5F30" w14:textId="77777777" w:rsidTr="005A454D">
        <w:trPr>
          <w:gridBefore w:val="1"/>
          <w:wBefore w:w="11" w:type="dxa"/>
          <w:trHeight w:val="257"/>
        </w:trPr>
        <w:tc>
          <w:tcPr>
            <w:tcW w:w="325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38BE886" w14:textId="77777777" w:rsidR="00C1094F" w:rsidRPr="006F4618" w:rsidRDefault="00C1094F" w:rsidP="003005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9644C1A" w14:textId="77777777" w:rsidR="00C1094F" w:rsidRPr="006F4618" w:rsidRDefault="00C1094F" w:rsidP="003005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67C838BE" w14:textId="77777777" w:rsidR="00C1094F" w:rsidRPr="006F4618" w:rsidRDefault="00C1094F" w:rsidP="003005A3">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735ACD0" w14:textId="77777777" w:rsidR="00C1094F" w:rsidRPr="006F4618" w:rsidRDefault="00C1094F" w:rsidP="003005A3">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336E99" w14:textId="77777777" w:rsidR="00C1094F" w:rsidRPr="006F4618" w:rsidRDefault="00C1094F" w:rsidP="003005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10" w:type="dxa"/>
            <w:gridSpan w:val="2"/>
            <w:tcBorders>
              <w:top w:val="single" w:sz="8" w:space="0" w:color="auto"/>
              <w:left w:val="nil"/>
              <w:bottom w:val="single" w:sz="8" w:space="0" w:color="auto"/>
              <w:right w:val="double" w:sz="6" w:space="0" w:color="000000"/>
            </w:tcBorders>
            <w:shd w:val="clear" w:color="auto" w:fill="auto"/>
            <w:vAlign w:val="bottom"/>
            <w:hideMark/>
          </w:tcPr>
          <w:p w14:paraId="1D269E8E" w14:textId="77777777" w:rsidR="00C1094F" w:rsidRPr="006F4618" w:rsidRDefault="00C1094F" w:rsidP="003005A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1094F" w:rsidRPr="00C64BA1" w14:paraId="74AB738B" w14:textId="77777777" w:rsidTr="005A454D">
        <w:trPr>
          <w:gridBefore w:val="1"/>
          <w:wBefore w:w="11" w:type="dxa"/>
          <w:trHeight w:val="262"/>
        </w:trPr>
        <w:tc>
          <w:tcPr>
            <w:tcW w:w="3258"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495997B8" w14:textId="77777777" w:rsidR="00C1094F" w:rsidRPr="006F4618" w:rsidRDefault="00C1094F" w:rsidP="003005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D1E3B40" w14:textId="77777777" w:rsidR="00C1094F" w:rsidRPr="006F4618" w:rsidRDefault="00C1094F" w:rsidP="003005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5BD3ABB6" w14:textId="77777777" w:rsidR="00C1094F" w:rsidRPr="006F4618" w:rsidRDefault="00C1094F" w:rsidP="003005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26F5E6D" w14:textId="77777777" w:rsidR="00C1094F" w:rsidRPr="006F4618" w:rsidRDefault="00C1094F" w:rsidP="003005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586585B" w14:textId="77777777" w:rsidR="00C1094F" w:rsidRPr="006F4618" w:rsidRDefault="00C1094F" w:rsidP="003005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10" w:type="dxa"/>
            <w:gridSpan w:val="2"/>
            <w:tcBorders>
              <w:top w:val="single" w:sz="8" w:space="0" w:color="auto"/>
              <w:left w:val="nil"/>
              <w:bottom w:val="single" w:sz="8" w:space="0" w:color="auto"/>
              <w:right w:val="double" w:sz="6" w:space="0" w:color="000000"/>
            </w:tcBorders>
            <w:shd w:val="clear" w:color="auto" w:fill="auto"/>
            <w:vAlign w:val="bottom"/>
            <w:hideMark/>
          </w:tcPr>
          <w:p w14:paraId="6DF89650" w14:textId="77777777" w:rsidR="00C1094F" w:rsidRPr="006F4618" w:rsidRDefault="00C1094F" w:rsidP="003005A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1094F" w:rsidRPr="00C64BA1" w14:paraId="7C101D61" w14:textId="77777777" w:rsidTr="005A454D">
        <w:trPr>
          <w:gridBefore w:val="1"/>
          <w:wBefore w:w="11" w:type="dxa"/>
          <w:trHeight w:val="251"/>
        </w:trPr>
        <w:tc>
          <w:tcPr>
            <w:tcW w:w="3258"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707C9EB1" w14:textId="77777777" w:rsidR="00C1094F" w:rsidRPr="006F4618" w:rsidRDefault="00C1094F" w:rsidP="003005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7E0EE99" w14:textId="77777777" w:rsidR="00C1094F" w:rsidRPr="006F4618" w:rsidRDefault="00C1094F" w:rsidP="003005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0B2E5EFE" w14:textId="77777777" w:rsidR="00C1094F" w:rsidRPr="006F4618" w:rsidRDefault="00C1094F" w:rsidP="003005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CFEF00C" w14:textId="77777777" w:rsidR="00C1094F" w:rsidRPr="006F4618" w:rsidRDefault="00C1094F" w:rsidP="003005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B4BB18F" w14:textId="77777777" w:rsidR="00C1094F" w:rsidRPr="006F4618" w:rsidRDefault="00C1094F" w:rsidP="003005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10" w:type="dxa"/>
            <w:gridSpan w:val="2"/>
            <w:tcBorders>
              <w:top w:val="single" w:sz="8" w:space="0" w:color="auto"/>
              <w:left w:val="nil"/>
              <w:bottom w:val="double" w:sz="6" w:space="0" w:color="auto"/>
              <w:right w:val="double" w:sz="6" w:space="0" w:color="000000"/>
            </w:tcBorders>
            <w:shd w:val="clear" w:color="auto" w:fill="auto"/>
            <w:vAlign w:val="bottom"/>
            <w:hideMark/>
          </w:tcPr>
          <w:p w14:paraId="11E79371" w14:textId="77777777" w:rsidR="00C1094F" w:rsidRPr="006F4618" w:rsidRDefault="00C1094F" w:rsidP="003005A3">
            <w:pPr>
              <w:spacing w:after="0" w:line="240" w:lineRule="auto"/>
              <w:jc w:val="center"/>
              <w:rPr>
                <w:rFonts w:eastAsia="Times New Roman" w:cstheme="minorHAnsi"/>
                <w:b/>
                <w:bCs/>
                <w:color w:val="000000"/>
                <w:sz w:val="16"/>
                <w:szCs w:val="16"/>
                <w:lang w:val="en-GB" w:eastAsia="en-GB"/>
              </w:rPr>
            </w:pPr>
          </w:p>
        </w:tc>
      </w:tr>
    </w:tbl>
    <w:p w14:paraId="11440F72" w14:textId="77777777" w:rsidR="00C1094F" w:rsidRDefault="00C1094F" w:rsidP="00C1094F">
      <w:pPr>
        <w:spacing w:after="0"/>
        <w:rPr>
          <w:b/>
          <w:lang w:val="en-GB"/>
        </w:rPr>
      </w:pPr>
    </w:p>
    <w:p w14:paraId="2C902931" w14:textId="647538B2" w:rsidR="00F47590" w:rsidRPr="00C1094F" w:rsidRDefault="00C1094F" w:rsidP="00C1094F">
      <w:pPr>
        <w:rPr>
          <w:b/>
          <w:lang w:val="en-GB"/>
        </w:rPr>
      </w:pPr>
      <w:r>
        <w:rPr>
          <w:b/>
          <w:lang w:val="en-GB"/>
        </w:rPr>
        <w:br w:type="page"/>
      </w:r>
    </w:p>
    <w:sectPr w:rsidR="00F47590" w:rsidRPr="00C1094F"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D39C654" w14:textId="77777777" w:rsidR="005A454D" w:rsidRPr="00D625C8" w:rsidRDefault="005A454D"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48637" w14:textId="77777777" w:rsidR="005A454D" w:rsidRPr="00D625C8" w:rsidRDefault="005A454D"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64E2266D" w14:textId="77777777" w:rsidR="005A454D" w:rsidRPr="00D625C8" w:rsidRDefault="005A454D"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0391B538" w14:textId="77777777" w:rsidR="005A454D" w:rsidRPr="00D625C8" w:rsidRDefault="005A454D"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FA07BDF" w14:textId="77777777" w:rsidR="005A454D" w:rsidRPr="00D625C8" w:rsidRDefault="005A454D"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41242699" w14:textId="77777777" w:rsidR="005A454D" w:rsidRPr="00D625C8" w:rsidRDefault="005A454D"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40E197B0" w14:textId="77777777" w:rsidR="005A454D" w:rsidRPr="00A939CD" w:rsidRDefault="005A454D"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7B114FF8" w14:textId="77777777" w:rsidR="00C1094F" w:rsidRPr="00DA524D" w:rsidRDefault="00C1094F" w:rsidP="00C1094F">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14:paraId="6235C8D7" w14:textId="77777777" w:rsidR="00C1094F" w:rsidRPr="00DA524D" w:rsidRDefault="00C1094F" w:rsidP="00C1094F">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4466C1BD" w14:textId="77777777" w:rsidR="00C1094F" w:rsidRPr="00D625C8" w:rsidRDefault="00C1094F" w:rsidP="00C1094F">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4261" w14:textId="77777777" w:rsidR="005A454D" w:rsidRDefault="005A45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Fuzeile"/>
          <w:jc w:val="center"/>
        </w:pPr>
        <w:r>
          <w:fldChar w:fldCharType="begin"/>
        </w:r>
        <w:r>
          <w:instrText xml:space="preserve"> PAGE   \* MERGEFORMAT </w:instrText>
        </w:r>
        <w:r>
          <w:fldChar w:fldCharType="separate"/>
        </w:r>
        <w:r w:rsidR="00BD35C2">
          <w:rPr>
            <w:noProof/>
          </w:rPr>
          <w:t>4</w:t>
        </w:r>
        <w:r>
          <w:rPr>
            <w:noProof/>
          </w:rPr>
          <w:fldChar w:fldCharType="end"/>
        </w:r>
      </w:p>
    </w:sdtContent>
  </w:sdt>
  <w:p w14:paraId="76DE905B" w14:textId="77777777" w:rsidR="008921A7" w:rsidRDefault="008921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2E1D" w14:textId="77777777" w:rsidR="005A454D" w:rsidRDefault="005A45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2883" w14:textId="77777777" w:rsidR="005A454D" w:rsidRDefault="005A45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Kopfzeile"/>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A454D">
                            <w:rPr>
                              <w:rFonts w:ascii="Verdana" w:hAnsi="Verdana" w:cstheme="minorHAnsi"/>
                              <w:b/>
                              <w:i/>
                              <w:color w:val="003CB4"/>
                              <w:sz w:val="16"/>
                              <w:szCs w:val="16"/>
                              <w:highlight w:val="yellow"/>
                              <w:lang w:val="en-GB"/>
                            </w:rPr>
                            <w:t>Student’s name</w:t>
                          </w:r>
                        </w:p>
                        <w:p w14:paraId="459C4529" w14:textId="70253714" w:rsidR="008921A7" w:rsidRPr="005A454D" w:rsidRDefault="008921A7" w:rsidP="005A454D">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5A454D">
                            <w:rPr>
                              <w:rFonts w:ascii="Verdana" w:hAnsi="Verdana" w:cstheme="minorHAnsi"/>
                              <w:b/>
                              <w:i/>
                              <w:color w:val="003CB4"/>
                              <w:sz w:val="16"/>
                              <w:szCs w:val="16"/>
                              <w:lang w:val="en-GB"/>
                            </w:rPr>
                            <w:t>21</w:t>
                          </w:r>
                          <w:r w:rsidRPr="005B0EA0">
                            <w:rPr>
                              <w:rFonts w:ascii="Verdana" w:hAnsi="Verdana" w:cstheme="minorHAnsi"/>
                              <w:b/>
                              <w:i/>
                              <w:color w:val="003CB4"/>
                              <w:sz w:val="16"/>
                              <w:szCs w:val="16"/>
                              <w:lang w:val="en-GB"/>
                            </w:rPr>
                            <w:t>/2</w:t>
                          </w:r>
                          <w:r w:rsidR="005A454D">
                            <w:rPr>
                              <w:rFonts w:ascii="Verdana" w:hAnsi="Verdana" w:cstheme="minorHAnsi"/>
                              <w:b/>
                              <w:i/>
                              <w:color w:val="003CB4"/>
                              <w:sz w:val="16"/>
                              <w:szCs w:val="16"/>
                              <w:lang w:val="en-GB"/>
                            </w:rPr>
                            <w:t>022</w:t>
                          </w:r>
                          <w:bookmarkStart w:id="0" w:name="_GoBack"/>
                          <w:bookmarkEnd w:id="0"/>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A454D">
                      <w:rPr>
                        <w:rFonts w:ascii="Verdana" w:hAnsi="Verdana" w:cstheme="minorHAnsi"/>
                        <w:b/>
                        <w:i/>
                        <w:color w:val="003CB4"/>
                        <w:sz w:val="16"/>
                        <w:szCs w:val="16"/>
                        <w:highlight w:val="yellow"/>
                        <w:lang w:val="en-GB"/>
                      </w:rPr>
                      <w:t>Student’s name</w:t>
                    </w:r>
                  </w:p>
                  <w:p w14:paraId="459C4529" w14:textId="70253714" w:rsidR="008921A7" w:rsidRPr="005A454D" w:rsidRDefault="008921A7" w:rsidP="005A454D">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5A454D">
                      <w:rPr>
                        <w:rFonts w:ascii="Verdana" w:hAnsi="Verdana" w:cstheme="minorHAnsi"/>
                        <w:b/>
                        <w:i/>
                        <w:color w:val="003CB4"/>
                        <w:sz w:val="16"/>
                        <w:szCs w:val="16"/>
                        <w:lang w:val="en-GB"/>
                      </w:rPr>
                      <w:t>21</w:t>
                    </w:r>
                    <w:r w:rsidRPr="005B0EA0">
                      <w:rPr>
                        <w:rFonts w:ascii="Verdana" w:hAnsi="Verdana" w:cstheme="minorHAnsi"/>
                        <w:b/>
                        <w:i/>
                        <w:color w:val="003CB4"/>
                        <w:sz w:val="16"/>
                        <w:szCs w:val="16"/>
                        <w:lang w:val="en-GB"/>
                      </w:rPr>
                      <w:t>/2</w:t>
                    </w:r>
                    <w:r w:rsidR="005A454D">
                      <w:rPr>
                        <w:rFonts w:ascii="Verdana" w:hAnsi="Verdana" w:cstheme="minorHAnsi"/>
                        <w:b/>
                        <w:i/>
                        <w:color w:val="003CB4"/>
                        <w:sz w:val="16"/>
                        <w:szCs w:val="16"/>
                        <w:lang w:val="en-GB"/>
                      </w:rPr>
                      <w:t>022</w:t>
                    </w:r>
                    <w:bookmarkStart w:id="1" w:name="_GoBack"/>
                    <w:bookmarkEnd w:id="1"/>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Kopfzeile"/>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454D"/>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094F"/>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849D0"/>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96D51D1A-8F51-451D-9771-97539F6B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BD35C2"/>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purl.org/dc/terms/"/>
    <ds:schemaRef ds:uri="http://schemas.microsoft.com/office/2006/documentManagement/types"/>
    <ds:schemaRef ds:uri="http://schemas.microsoft.com/sharepoint/v3/fields"/>
    <ds:schemaRef ds:uri="http://schemas.microsoft.com/office/infopath/2007/PartnerControls"/>
    <ds:schemaRef ds:uri="http://schemas.openxmlformats.org/package/2006/metadata/core-properties"/>
    <ds:schemaRef ds:uri="http://purl.org/dc/elements/1.1/"/>
    <ds:schemaRef ds:uri="0e52a87e-fa0e-4867-9149-5c43122db7fb"/>
    <ds:schemaRef ds:uri="http://www.w3.org/XML/1998/namespace"/>
    <ds:schemaRef ds:uri="http://purl.org/dc/dcmitype/"/>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7F98BF6-8052-4F83-A501-3F9CE307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279</Words>
  <Characters>1762</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Schwark Anna</cp:lastModifiedBy>
  <cp:revision>4</cp:revision>
  <cp:lastPrinted>2015-04-10T09:51:00Z</cp:lastPrinted>
  <dcterms:created xsi:type="dcterms:W3CDTF">2021-09-03T14:46:00Z</dcterms:created>
  <dcterms:modified xsi:type="dcterms:W3CDTF">2021-12-08T08:32:00Z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