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B0FF" w14:textId="77777777" w:rsidR="004E3149" w:rsidRPr="003316CA" w:rsidRDefault="00B8265A" w:rsidP="004E3149">
      <w:pPr>
        <w:spacing w:after="0"/>
        <w:jc w:val="center"/>
        <w:rPr>
          <w:b/>
          <w:sz w:val="16"/>
          <w:szCs w:val="16"/>
          <w:lang w:val="en-GB"/>
        </w:rPr>
      </w:pPr>
      <w:r w:rsidRPr="00A04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687BAC3D">
                <wp:simplePos x="0" y="0"/>
                <wp:positionH relativeFrom="column">
                  <wp:posOffset>1960880</wp:posOffset>
                </wp:positionH>
                <wp:positionV relativeFrom="paragraph">
                  <wp:posOffset>-1043305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77777777" w:rsidR="008A5F5A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8A5F5A" w:rsidRPr="005B0EA0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pt;margin-top:-82.1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D0KvSz3wAA&#10;AAwBAAAPAAAAAAAAAAAAAAAAAA4FAABkcnMvZG93bnJldi54bWxQSwUGAAAAAAQABADzAAAAGgYA&#10;AAAA&#10;" filled="f" stroked="f">
                <v:textbox>
                  <w:txbxContent>
                    <w:p w14:paraId="23CF3E0B" w14:textId="77777777" w:rsidR="008A5F5A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8A5F5A" w:rsidRPr="005B0EA0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0A331DA6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4E3149" w:rsidRPr="001B621C" w14:paraId="73DD7A61" w14:textId="77777777" w:rsidTr="00F42853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1730040" w14:textId="77777777" w:rsidR="004E3149" w:rsidRPr="002679FC" w:rsidRDefault="004E3149" w:rsidP="00F42853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4E3149" w:rsidRPr="00226134" w14:paraId="08749D87" w14:textId="77777777" w:rsidTr="00F42853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2ACC0FE" w14:textId="77777777" w:rsidR="004E3149" w:rsidRPr="00226134" w:rsidRDefault="004E3149" w:rsidP="00F42853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4E3149" w:rsidRPr="001B621C" w14:paraId="39730903" w14:textId="77777777" w:rsidTr="00F42853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CCC01EE" w14:textId="77777777" w:rsidR="004E3149" w:rsidRPr="00CB4A62" w:rsidRDefault="004E3149" w:rsidP="00F42853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4E3149" w:rsidRPr="001B621C" w14:paraId="289A6541" w14:textId="77777777" w:rsidTr="00F42853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2D942E" w14:textId="77777777" w:rsidR="004E3149" w:rsidRPr="00CB4A62" w:rsidRDefault="004E3149" w:rsidP="00F42853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4E3149" w:rsidRPr="001B621C" w14:paraId="03D87114" w14:textId="77777777" w:rsidTr="00F42853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2B3F76" w14:textId="77777777" w:rsidR="004E3149" w:rsidRDefault="004E3149" w:rsidP="00F42853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042E6B56" w14:textId="77777777" w:rsidR="004E3149" w:rsidRPr="00CB4A62" w:rsidRDefault="004E3149" w:rsidP="00F42853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4E3149" w:rsidRPr="001B621C" w14:paraId="5F8BDB9F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176AD89" w14:textId="77777777" w:rsidR="004E3149" w:rsidRDefault="004E3149" w:rsidP="00F42853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60EC2D1F" w14:textId="77777777" w:rsidR="004E3149" w:rsidRPr="00226134" w:rsidRDefault="004E3149" w:rsidP="00F42853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4E3149" w:rsidRPr="005B1FE8" w14:paraId="1D39BC45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375490B" w14:textId="77777777" w:rsidR="004E3149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157FDC27" w14:textId="77777777" w:rsidR="004E3149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52D7DA3" w14:textId="77777777" w:rsidR="004E3149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E3149" w:rsidRPr="001B621C" w14:paraId="1CFB0B06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AF865AD" w14:textId="77777777" w:rsidR="004E3149" w:rsidRPr="00226134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36618A0C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6F9ACEC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36BCD46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9AED3B8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2FCF2CA" w14:textId="77777777" w:rsidR="004E3149" w:rsidRPr="00226134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4E3149" w:rsidRPr="001B621C" w14:paraId="7958BC3C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E29E46" w14:textId="77777777" w:rsidR="004E3149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1DECD01" w14:textId="77777777" w:rsidR="004E3149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B6B7695" w14:textId="77777777" w:rsidR="004E3149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4B0F618" w14:textId="77777777" w:rsidR="004E3149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3DDA088" w14:textId="77777777" w:rsidR="004E3149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8644285" w14:textId="77777777" w:rsidR="004E3149" w:rsidRPr="00226134" w:rsidRDefault="004E3149" w:rsidP="00F428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E3149" w:rsidRPr="00226134" w14:paraId="3AF8C28F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3A346B" w14:textId="77777777" w:rsidR="004E3149" w:rsidRPr="00226134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3FF9D8FE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F06663B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38CDD18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E0ABEB5" w14:textId="77777777" w:rsidR="004E3149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D42E930" w14:textId="77777777" w:rsidR="004E3149" w:rsidRPr="00226134" w:rsidRDefault="004E3149" w:rsidP="00F428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E3149" w:rsidRPr="00226134" w14:paraId="40542CD0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4CC5FB" w14:textId="77777777" w:rsidR="004E3149" w:rsidRPr="00226134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4E3149" w:rsidRPr="001B621C" w14:paraId="4504B7FF" w14:textId="77777777" w:rsidTr="00F42853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8480080" w14:textId="77777777" w:rsidR="004E3149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D481FA3" w14:textId="77777777" w:rsidR="004E3149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2F2BB35" w14:textId="77777777" w:rsidR="004E3149" w:rsidRPr="005012F0" w:rsidRDefault="004E3149" w:rsidP="00F428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5C80343B" w:rsidR="00324D7B" w:rsidRDefault="00324D7B" w:rsidP="004E3149">
      <w:pPr>
        <w:spacing w:after="0"/>
        <w:jc w:val="center"/>
        <w:rPr>
          <w:rFonts w:ascii="Verdana" w:hAnsi="Verdana"/>
          <w:b/>
          <w:color w:val="002060"/>
          <w:lang w:val="en-GB"/>
        </w:rPr>
      </w:pPr>
    </w:p>
    <w:sectPr w:rsidR="00324D7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38374EC5" w:rsidR="008921A7" w:rsidRDefault="008A5F5A">
    <w:pPr>
      <w:pStyle w:val="Kopfzeile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58AA191D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22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58AA191D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22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3149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265A"/>
    <w:rsid w:val="00B8310B"/>
    <w:rsid w:val="00B83274"/>
    <w:rsid w:val="00B84026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9027EB"/>
  <w15:docId w15:val="{96D51D1A-8F51-451D-9771-97539F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149"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BD35C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BD35C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BD35C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BD35C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BD35C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BD35C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BD35C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BD35C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BD35C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BD35C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BD35C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BD35C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BD35C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BD35C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BD35C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BD35C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BD35C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BD35C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BD35C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BD35C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BD35C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BD35C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BD35C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BD35C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BD35C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BD35C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BD35C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BD35C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BD35C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BD35C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BD35C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BD35C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B7C65-4767-40A5-9E28-F756DEA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Schwark Anna</cp:lastModifiedBy>
  <cp:revision>3</cp:revision>
  <cp:lastPrinted>2015-04-10T09:51:00Z</cp:lastPrinted>
  <dcterms:created xsi:type="dcterms:W3CDTF">2021-09-03T14:59:00Z</dcterms:created>
  <dcterms:modified xsi:type="dcterms:W3CDTF">2021-12-08T08:35:00Z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